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8BA0E" w14:textId="19FBB6F6" w:rsidR="00D80624" w:rsidRPr="00330956" w:rsidRDefault="00D80624" w:rsidP="00330956">
      <w:pPr>
        <w:pStyle w:val="ListParagraph"/>
        <w:spacing w:line="240" w:lineRule="auto"/>
        <w:jc w:val="center"/>
        <w:rPr>
          <w:rFonts w:cstheme="minorHAnsi"/>
          <w:b/>
          <w:lang w:val="ro-RO"/>
        </w:rPr>
      </w:pPr>
    </w:p>
    <w:p w14:paraId="499B05C0" w14:textId="77777777" w:rsidR="007551DD" w:rsidRPr="00330956" w:rsidRDefault="007551DD" w:rsidP="00330956">
      <w:pPr>
        <w:spacing w:line="240" w:lineRule="auto"/>
        <w:jc w:val="center"/>
        <w:rPr>
          <w:rFonts w:eastAsia="Calibri" w:cstheme="minorHAnsi"/>
          <w:b/>
          <w:bCs/>
          <w:lang w:val="ro-RO"/>
        </w:rPr>
      </w:pPr>
    </w:p>
    <w:p w14:paraId="1E3E8E4C" w14:textId="77777777" w:rsidR="007551DD" w:rsidRPr="00330956" w:rsidRDefault="007551DD" w:rsidP="00330956">
      <w:pPr>
        <w:spacing w:line="240" w:lineRule="auto"/>
        <w:jc w:val="center"/>
        <w:rPr>
          <w:rFonts w:eastAsia="Calibri" w:cstheme="minorHAnsi"/>
          <w:b/>
          <w:bCs/>
          <w:lang w:val="ro-RO"/>
        </w:rPr>
      </w:pPr>
    </w:p>
    <w:p w14:paraId="6A91E418" w14:textId="553E35BB" w:rsidR="007551DD" w:rsidRDefault="007551DD" w:rsidP="00330956">
      <w:pPr>
        <w:spacing w:line="240" w:lineRule="auto"/>
        <w:jc w:val="center"/>
        <w:rPr>
          <w:rFonts w:eastAsia="Calibri" w:cstheme="minorHAnsi"/>
          <w:b/>
          <w:bCs/>
          <w:lang w:val="ro-RO"/>
        </w:rPr>
      </w:pPr>
    </w:p>
    <w:p w14:paraId="4EA02964" w14:textId="7160AEBA" w:rsidR="00397F89" w:rsidRDefault="00397F89" w:rsidP="00330956">
      <w:pPr>
        <w:spacing w:line="240" w:lineRule="auto"/>
        <w:jc w:val="center"/>
        <w:rPr>
          <w:rFonts w:eastAsia="Calibri" w:cstheme="minorHAnsi"/>
          <w:b/>
          <w:bCs/>
          <w:lang w:val="ro-RO"/>
        </w:rPr>
      </w:pPr>
    </w:p>
    <w:p w14:paraId="3ACD5A9B" w14:textId="77777777" w:rsidR="00404165" w:rsidRDefault="00404165" w:rsidP="00404165"/>
    <w:tbl>
      <w:tblPr>
        <w:tblW w:w="10348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83"/>
        <w:gridCol w:w="8365"/>
      </w:tblGrid>
      <w:tr w:rsidR="00404165" w:rsidRPr="00E71165" w14:paraId="009F9E66" w14:textId="77777777" w:rsidTr="0065784A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7319B49D" w14:textId="02E36932" w:rsidR="00404165" w:rsidRDefault="00404165" w:rsidP="00761476">
            <w:pPr>
              <w:jc w:val="center"/>
              <w:rPr>
                <w:rFonts w:cs="Arial"/>
                <w:b/>
                <w:bCs/>
                <w:lang w:val="fr-FR"/>
              </w:rPr>
            </w:pPr>
            <w:proofErr w:type="spellStart"/>
            <w:r w:rsidRPr="00E71165">
              <w:rPr>
                <w:rFonts w:cs="Arial"/>
                <w:b/>
                <w:bCs/>
                <w:lang w:val="fr-FR"/>
              </w:rPr>
              <w:t>Formular</w:t>
            </w:r>
            <w:proofErr w:type="spellEnd"/>
            <w:r w:rsidRPr="00E71165">
              <w:rPr>
                <w:rFonts w:cs="Arial"/>
                <w:b/>
                <w:bCs/>
                <w:lang w:val="fr-FR"/>
              </w:rPr>
              <w:t xml:space="preserve"> </w:t>
            </w:r>
          </w:p>
          <w:p w14:paraId="69475EBB" w14:textId="77777777" w:rsidR="00001024" w:rsidRPr="00E71165" w:rsidRDefault="00001024" w:rsidP="00761476">
            <w:pPr>
              <w:jc w:val="center"/>
              <w:rPr>
                <w:rFonts w:cs="Arial"/>
                <w:b/>
                <w:bCs/>
                <w:lang w:val="fr-FR"/>
              </w:rPr>
            </w:pPr>
          </w:p>
          <w:p w14:paraId="3C32CFBD" w14:textId="70233C2F" w:rsidR="00404165" w:rsidRPr="00E71165" w:rsidRDefault="00404165" w:rsidP="00761476">
            <w:pPr>
              <w:jc w:val="center"/>
              <w:rPr>
                <w:rFonts w:cs="Arial"/>
                <w:b/>
                <w:bCs/>
                <w:lang w:val="fr-FR"/>
              </w:rPr>
            </w:pPr>
            <w:proofErr w:type="gramStart"/>
            <w:r w:rsidRPr="00E71165">
              <w:rPr>
                <w:rFonts w:cs="Arial"/>
                <w:b/>
                <w:bCs/>
                <w:lang w:val="fr-FR"/>
              </w:rPr>
              <w:t>de</w:t>
            </w:r>
            <w:proofErr w:type="gramEnd"/>
            <w:r w:rsidRPr="00E71165">
              <w:rPr>
                <w:rFonts w:cs="Arial"/>
                <w:b/>
                <w:bCs/>
                <w:lang w:val="fr-FR"/>
              </w:rPr>
              <w:t xml:space="preserve"> </w:t>
            </w:r>
            <w:proofErr w:type="spellStart"/>
            <w:r w:rsidRPr="00E71165">
              <w:rPr>
                <w:rFonts w:cs="Arial"/>
                <w:b/>
                <w:bCs/>
                <w:lang w:val="fr-FR"/>
              </w:rPr>
              <w:t>participare</w:t>
            </w:r>
            <w:proofErr w:type="spellEnd"/>
            <w:r w:rsidRPr="00E71165">
              <w:rPr>
                <w:rFonts w:cs="Arial"/>
                <w:b/>
                <w:bCs/>
                <w:lang w:val="fr-FR"/>
              </w:rPr>
              <w:t xml:space="preserve"> la </w:t>
            </w:r>
            <w:proofErr w:type="spellStart"/>
            <w:r w:rsidRPr="00E71165">
              <w:rPr>
                <w:rFonts w:cs="Arial"/>
                <w:b/>
                <w:bCs/>
                <w:lang w:val="fr-FR"/>
              </w:rPr>
              <w:t>concursul</w:t>
            </w:r>
            <w:proofErr w:type="spellEnd"/>
            <w:r w:rsidRPr="00E71165">
              <w:rPr>
                <w:rFonts w:cs="Arial"/>
                <w:b/>
                <w:bCs/>
                <w:lang w:val="fr-FR"/>
              </w:rPr>
              <w:t xml:space="preserve"> </w:t>
            </w:r>
            <w:proofErr w:type="spellStart"/>
            <w:r w:rsidRPr="00E71165">
              <w:rPr>
                <w:rFonts w:cs="Arial"/>
                <w:b/>
                <w:bCs/>
                <w:lang w:val="fr-FR"/>
              </w:rPr>
              <w:t>pentru</w:t>
            </w:r>
            <w:proofErr w:type="spellEnd"/>
            <w:r w:rsidRPr="00E71165">
              <w:rPr>
                <w:rFonts w:cs="Arial"/>
                <w:b/>
                <w:bCs/>
                <w:lang w:val="fr-FR"/>
              </w:rPr>
              <w:t xml:space="preserve"> </w:t>
            </w:r>
            <w:r w:rsidR="00E71165" w:rsidRPr="00E71165">
              <w:rPr>
                <w:rFonts w:cs="Arial"/>
                <w:b/>
                <w:bCs/>
                <w:lang w:val="fr-FR"/>
              </w:rPr>
              <w:t xml:space="preserve">a </w:t>
            </w:r>
            <w:proofErr w:type="spellStart"/>
            <w:r w:rsidR="00E71165" w:rsidRPr="00E71165">
              <w:rPr>
                <w:rFonts w:cs="Arial"/>
                <w:b/>
                <w:bCs/>
                <w:lang w:val="fr-FR"/>
              </w:rPr>
              <w:t>beneficia</w:t>
            </w:r>
            <w:proofErr w:type="spellEnd"/>
            <w:r w:rsidR="00E71165" w:rsidRPr="00E71165">
              <w:rPr>
                <w:rFonts w:cs="Arial"/>
                <w:b/>
                <w:bCs/>
                <w:lang w:val="fr-FR"/>
              </w:rPr>
              <w:t xml:space="preserve"> de </w:t>
            </w:r>
            <w:proofErr w:type="spellStart"/>
            <w:r w:rsidR="00E71165" w:rsidRPr="00E71165">
              <w:rPr>
                <w:rFonts w:cs="Arial"/>
                <w:b/>
                <w:bCs/>
                <w:lang w:val="fr-FR"/>
              </w:rPr>
              <w:t>echipament</w:t>
            </w:r>
            <w:proofErr w:type="spellEnd"/>
            <w:r w:rsidR="00E71165" w:rsidRPr="00E71165">
              <w:rPr>
                <w:rFonts w:cs="Arial"/>
                <w:b/>
                <w:bCs/>
                <w:lang w:val="fr-FR"/>
              </w:rPr>
              <w:t xml:space="preserve"> </w:t>
            </w:r>
            <w:r w:rsidR="00E71165" w:rsidRPr="00E71165">
              <w:rPr>
                <w:rFonts w:cs="Arial"/>
                <w:b/>
                <w:bCs/>
                <w:lang w:val="ro-RO"/>
              </w:rPr>
              <w:t>pentru detectarea OMG-urilor și micotoxinelor în culturile luguminoase și cerealiere</w:t>
            </w:r>
            <w:r w:rsidRPr="00E71165">
              <w:rPr>
                <w:rFonts w:cs="Arial"/>
                <w:b/>
                <w:bCs/>
                <w:lang w:val="fr-FR"/>
              </w:rPr>
              <w:t xml:space="preserve"> </w:t>
            </w:r>
          </w:p>
          <w:p w14:paraId="0458644C" w14:textId="77777777" w:rsidR="00404165" w:rsidRPr="00404165" w:rsidRDefault="00404165" w:rsidP="00761476">
            <w:pPr>
              <w:ind w:firstLine="567"/>
              <w:rPr>
                <w:rFonts w:ascii="Arial" w:hAnsi="Arial" w:cs="Arial"/>
                <w:lang w:val="fr-FR"/>
              </w:rPr>
            </w:pPr>
            <w:r w:rsidRPr="00404165">
              <w:rPr>
                <w:rFonts w:ascii="Arial" w:hAnsi="Arial" w:cs="Arial"/>
                <w:lang w:val="fr-FR"/>
              </w:rPr>
              <w:t xml:space="preserve">  </w:t>
            </w:r>
          </w:p>
          <w:p w14:paraId="4E0C7AE5" w14:textId="45020926" w:rsidR="00404165" w:rsidRPr="00E71165" w:rsidRDefault="00E71165" w:rsidP="00761476">
            <w:pPr>
              <w:ind w:firstLine="567"/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Arial" w:hAnsi="Arial" w:cs="Arial"/>
                <w:lang w:val="fr-FR"/>
              </w:rPr>
              <w:t>Denumirea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fr-FR"/>
              </w:rPr>
              <w:t>întreprinderii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  </w:t>
            </w:r>
            <w:r w:rsidR="00404165" w:rsidRPr="00E71165">
              <w:rPr>
                <w:rFonts w:ascii="Arial" w:hAnsi="Arial" w:cs="Arial"/>
                <w:lang w:val="fr-FR"/>
              </w:rPr>
              <w:t xml:space="preserve">________________________________________________________ </w:t>
            </w:r>
          </w:p>
          <w:p w14:paraId="4FD38160" w14:textId="77777777" w:rsidR="00404165" w:rsidRPr="00E71165" w:rsidRDefault="00404165" w:rsidP="00761476">
            <w:pPr>
              <w:ind w:firstLine="567"/>
              <w:rPr>
                <w:rFonts w:ascii="Arial" w:hAnsi="Arial" w:cs="Arial"/>
                <w:lang w:val="fr-FR"/>
              </w:rPr>
            </w:pPr>
            <w:r w:rsidRPr="00E71165">
              <w:rPr>
                <w:rFonts w:ascii="Arial" w:hAnsi="Arial" w:cs="Arial"/>
                <w:lang w:val="fr-FR"/>
              </w:rPr>
              <w:t xml:space="preserve">  </w:t>
            </w:r>
          </w:p>
          <w:p w14:paraId="00172615" w14:textId="7794D0B2" w:rsidR="00404165" w:rsidRPr="00E71165" w:rsidRDefault="00E71165" w:rsidP="00761476">
            <w:pPr>
              <w:ind w:firstLine="567"/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Arial" w:hAnsi="Arial" w:cs="Arial"/>
                <w:lang w:val="fr-FR"/>
              </w:rPr>
              <w:t>Adresa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   _____</w:t>
            </w:r>
            <w:r w:rsidR="00404165" w:rsidRPr="00E71165">
              <w:rPr>
                <w:rFonts w:ascii="Arial" w:hAnsi="Arial" w:cs="Arial"/>
                <w:lang w:val="fr-FR"/>
              </w:rPr>
              <w:t>____________________</w:t>
            </w:r>
            <w:r>
              <w:rPr>
                <w:rFonts w:ascii="Arial" w:hAnsi="Arial" w:cs="Arial"/>
                <w:lang w:val="fr-FR"/>
              </w:rPr>
              <w:t>__</w:t>
            </w:r>
            <w:r w:rsidR="00404165" w:rsidRPr="00E71165">
              <w:rPr>
                <w:rFonts w:ascii="Arial" w:hAnsi="Arial" w:cs="Arial"/>
                <w:lang w:val="fr-FR"/>
              </w:rPr>
              <w:t xml:space="preserve">__________________________________________ </w:t>
            </w:r>
          </w:p>
          <w:p w14:paraId="131C9DD1" w14:textId="74867215" w:rsidR="00404165" w:rsidRDefault="00404165" w:rsidP="00761476">
            <w:pPr>
              <w:ind w:firstLine="567"/>
              <w:rPr>
                <w:rFonts w:ascii="Arial" w:hAnsi="Arial" w:cs="Arial"/>
                <w:lang w:val="fr-FR"/>
              </w:rPr>
            </w:pPr>
            <w:r w:rsidRPr="00E71165">
              <w:rPr>
                <w:rFonts w:ascii="Arial" w:hAnsi="Arial" w:cs="Arial"/>
                <w:lang w:val="fr-FR"/>
              </w:rPr>
              <w:t xml:space="preserve">  </w:t>
            </w:r>
          </w:p>
          <w:p w14:paraId="64D39599" w14:textId="241F0618" w:rsidR="0043652C" w:rsidRDefault="0043652C" w:rsidP="00761476">
            <w:pPr>
              <w:ind w:firstLine="567"/>
              <w:rPr>
                <w:rFonts w:ascii="Arial" w:hAnsi="Arial" w:cs="Arial"/>
                <w:lang w:val="fr-FR"/>
              </w:rPr>
            </w:pPr>
          </w:p>
          <w:p w14:paraId="553995B1" w14:textId="77777777" w:rsidR="0043652C" w:rsidRPr="00E71165" w:rsidRDefault="0043652C" w:rsidP="00761476">
            <w:pPr>
              <w:ind w:firstLine="567"/>
              <w:rPr>
                <w:rFonts w:ascii="Arial" w:hAnsi="Arial" w:cs="Arial"/>
                <w:lang w:val="fr-FR"/>
              </w:rPr>
            </w:pPr>
          </w:p>
          <w:p w14:paraId="4BDF1885" w14:textId="77777777" w:rsidR="00404165" w:rsidRPr="00E71165" w:rsidRDefault="00404165" w:rsidP="00761476">
            <w:pPr>
              <w:ind w:firstLine="567"/>
              <w:rPr>
                <w:rFonts w:ascii="Arial" w:hAnsi="Arial" w:cs="Arial"/>
                <w:lang w:val="fr-FR"/>
              </w:rPr>
            </w:pPr>
            <w:r w:rsidRPr="00E71165">
              <w:rPr>
                <w:rFonts w:ascii="Arial" w:hAnsi="Arial" w:cs="Arial"/>
                <w:b/>
                <w:bCs/>
                <w:lang w:val="fr-FR"/>
              </w:rPr>
              <w:t xml:space="preserve">I. Date </w:t>
            </w:r>
            <w:proofErr w:type="spellStart"/>
            <w:r w:rsidRPr="00E71165">
              <w:rPr>
                <w:rFonts w:ascii="Arial" w:hAnsi="Arial" w:cs="Arial"/>
                <w:b/>
                <w:bCs/>
                <w:lang w:val="fr-FR"/>
              </w:rPr>
              <w:t>generale</w:t>
            </w:r>
            <w:proofErr w:type="spellEnd"/>
          </w:p>
          <w:p w14:paraId="48BC7349" w14:textId="77777777" w:rsidR="00404165" w:rsidRPr="00E71165" w:rsidRDefault="00404165" w:rsidP="00761476">
            <w:pPr>
              <w:ind w:firstLine="567"/>
              <w:rPr>
                <w:rFonts w:ascii="Arial" w:hAnsi="Arial" w:cs="Arial"/>
                <w:lang w:val="fr-FR"/>
              </w:rPr>
            </w:pPr>
            <w:r w:rsidRPr="00E71165">
              <w:rPr>
                <w:rFonts w:ascii="Arial" w:hAnsi="Arial" w:cs="Arial"/>
                <w:lang w:val="fr-FR"/>
              </w:rPr>
              <w:t> </w:t>
            </w:r>
          </w:p>
        </w:tc>
      </w:tr>
      <w:tr w:rsidR="00E71165" w:rsidRPr="0065784A" w14:paraId="16338E75" w14:textId="77777777" w:rsidTr="0065784A">
        <w:trPr>
          <w:tblCellSpacing w:w="0" w:type="dxa"/>
          <w:jc w:val="center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068C7198" w14:textId="6CF65961" w:rsidR="00E71165" w:rsidRPr="0065784A" w:rsidRDefault="00E71165" w:rsidP="0065784A">
            <w:pPr>
              <w:ind w:firstLine="92"/>
              <w:jc w:val="left"/>
              <w:rPr>
                <w:rFonts w:ascii="Arial" w:hAnsi="Arial" w:cs="Arial"/>
                <w:lang w:val="ro-MD"/>
              </w:rPr>
            </w:pPr>
            <w:r w:rsidRPr="0065784A">
              <w:rPr>
                <w:rFonts w:ascii="Arial" w:hAnsi="Arial" w:cs="Arial"/>
                <w:lang w:val="ro-MD"/>
              </w:rPr>
              <w:t>Forma juridică</w:t>
            </w:r>
          </w:p>
        </w:tc>
        <w:tc>
          <w:tcPr>
            <w:tcW w:w="4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066DDB5E" w14:textId="77777777" w:rsidR="00E71165" w:rsidRDefault="00E71165" w:rsidP="00761476">
            <w:pPr>
              <w:rPr>
                <w:rFonts w:ascii="Arial" w:hAnsi="Arial" w:cs="Arial"/>
                <w:lang w:val="ru-RU"/>
              </w:rPr>
            </w:pPr>
          </w:p>
          <w:p w14:paraId="54EE9315" w14:textId="5FE59ABB" w:rsidR="0065784A" w:rsidRPr="0065784A" w:rsidRDefault="0065784A" w:rsidP="00761476">
            <w:pPr>
              <w:rPr>
                <w:rFonts w:ascii="Arial" w:hAnsi="Arial" w:cs="Arial"/>
                <w:lang w:val="ru-RU"/>
              </w:rPr>
            </w:pPr>
          </w:p>
        </w:tc>
      </w:tr>
      <w:tr w:rsidR="00E71165" w:rsidRPr="0065784A" w14:paraId="18426D94" w14:textId="77777777" w:rsidTr="0065784A">
        <w:trPr>
          <w:tblCellSpacing w:w="0" w:type="dxa"/>
          <w:jc w:val="center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52ECE84F" w14:textId="6D772309" w:rsidR="00E71165" w:rsidRPr="0065784A" w:rsidRDefault="00E71165" w:rsidP="0065784A">
            <w:pPr>
              <w:ind w:firstLine="92"/>
              <w:jc w:val="left"/>
              <w:rPr>
                <w:rFonts w:ascii="Arial" w:hAnsi="Arial" w:cs="Arial"/>
                <w:lang w:val="ro-MD"/>
              </w:rPr>
            </w:pPr>
            <w:r w:rsidRPr="0065784A">
              <w:rPr>
                <w:rFonts w:ascii="Arial" w:hAnsi="Arial" w:cs="Arial"/>
                <w:lang w:val="ro-MD"/>
              </w:rPr>
              <w:t>Cod fiscal</w:t>
            </w:r>
          </w:p>
        </w:tc>
        <w:tc>
          <w:tcPr>
            <w:tcW w:w="4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79DC6156" w14:textId="77777777" w:rsidR="00E71165" w:rsidRDefault="00E71165" w:rsidP="00761476">
            <w:pPr>
              <w:rPr>
                <w:rFonts w:ascii="Arial" w:hAnsi="Arial" w:cs="Arial"/>
                <w:lang w:val="ru-RU"/>
              </w:rPr>
            </w:pPr>
          </w:p>
          <w:p w14:paraId="6598F550" w14:textId="3F855A0C" w:rsidR="0065784A" w:rsidRPr="0065784A" w:rsidRDefault="0065784A" w:rsidP="00761476">
            <w:pPr>
              <w:rPr>
                <w:rFonts w:ascii="Arial" w:hAnsi="Arial" w:cs="Arial"/>
                <w:lang w:val="ru-RU"/>
              </w:rPr>
            </w:pPr>
          </w:p>
        </w:tc>
      </w:tr>
      <w:tr w:rsidR="0065784A" w:rsidRPr="0065784A" w14:paraId="35AE2B59" w14:textId="77777777" w:rsidTr="0065784A">
        <w:trPr>
          <w:tblCellSpacing w:w="0" w:type="dxa"/>
          <w:jc w:val="center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76F6C471" w14:textId="4E6778F2" w:rsidR="0065784A" w:rsidRPr="0065784A" w:rsidRDefault="0065784A" w:rsidP="0065784A">
            <w:pPr>
              <w:ind w:firstLine="92"/>
              <w:jc w:val="left"/>
              <w:rPr>
                <w:rFonts w:ascii="Arial" w:hAnsi="Arial" w:cs="Arial"/>
                <w:lang w:val="ro-MD"/>
              </w:rPr>
            </w:pPr>
            <w:r w:rsidRPr="0065784A">
              <w:rPr>
                <w:rFonts w:ascii="Arial" w:hAnsi="Arial" w:cs="Arial"/>
              </w:rPr>
              <w:t xml:space="preserve">Data </w:t>
            </w:r>
            <w:proofErr w:type="spellStart"/>
            <w:r w:rsidRPr="0065784A">
              <w:rPr>
                <w:rFonts w:ascii="Arial" w:hAnsi="Arial" w:cs="Arial"/>
              </w:rPr>
              <w:t>fondării</w:t>
            </w:r>
            <w:proofErr w:type="spellEnd"/>
          </w:p>
        </w:tc>
        <w:tc>
          <w:tcPr>
            <w:tcW w:w="4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0B8EEA95" w14:textId="77777777" w:rsidR="0065784A" w:rsidRDefault="0065784A" w:rsidP="00761476">
            <w:pPr>
              <w:rPr>
                <w:rFonts w:ascii="Arial" w:hAnsi="Arial" w:cs="Arial"/>
                <w:lang w:val="ru-RU"/>
              </w:rPr>
            </w:pPr>
          </w:p>
          <w:p w14:paraId="73DB0DD2" w14:textId="168F1E6D" w:rsidR="0065784A" w:rsidRPr="0065784A" w:rsidRDefault="0065784A" w:rsidP="00761476">
            <w:pPr>
              <w:rPr>
                <w:rFonts w:ascii="Arial" w:hAnsi="Arial" w:cs="Arial"/>
                <w:lang w:val="ru-RU"/>
              </w:rPr>
            </w:pPr>
          </w:p>
        </w:tc>
      </w:tr>
      <w:tr w:rsidR="0065784A" w:rsidRPr="0065784A" w14:paraId="1345E866" w14:textId="77777777" w:rsidTr="0065784A">
        <w:trPr>
          <w:tblCellSpacing w:w="0" w:type="dxa"/>
          <w:jc w:val="center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53D7ABB6" w14:textId="6C4251D8" w:rsidR="0065784A" w:rsidRPr="0065784A" w:rsidRDefault="0065784A" w:rsidP="0065784A">
            <w:pPr>
              <w:ind w:firstLine="92"/>
              <w:jc w:val="left"/>
              <w:rPr>
                <w:rFonts w:ascii="Arial" w:hAnsi="Arial" w:cs="Arial"/>
                <w:lang w:val="ro-MD"/>
              </w:rPr>
            </w:pPr>
            <w:r w:rsidRPr="0065784A">
              <w:rPr>
                <w:rFonts w:ascii="Arial" w:hAnsi="Arial" w:cs="Arial"/>
                <w:lang w:val="ru-RU"/>
              </w:rPr>
              <w:t>E-mail</w:t>
            </w:r>
            <w:r>
              <w:rPr>
                <w:rFonts w:ascii="Arial" w:hAnsi="Arial" w:cs="Arial"/>
                <w:lang w:val="ro-MD"/>
              </w:rPr>
              <w:t>/nr. telefon</w:t>
            </w:r>
          </w:p>
        </w:tc>
        <w:tc>
          <w:tcPr>
            <w:tcW w:w="4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3863A812" w14:textId="77777777" w:rsidR="0065784A" w:rsidRDefault="0065784A" w:rsidP="00761476">
            <w:pPr>
              <w:rPr>
                <w:rFonts w:ascii="Arial" w:hAnsi="Arial" w:cs="Arial"/>
                <w:lang w:val="ru-RU"/>
              </w:rPr>
            </w:pPr>
          </w:p>
          <w:p w14:paraId="13E35523" w14:textId="6584F2CE" w:rsidR="0065784A" w:rsidRPr="0065784A" w:rsidRDefault="0065784A" w:rsidP="00761476">
            <w:pPr>
              <w:rPr>
                <w:rFonts w:ascii="Arial" w:hAnsi="Arial" w:cs="Arial"/>
                <w:lang w:val="ru-RU"/>
              </w:rPr>
            </w:pPr>
          </w:p>
        </w:tc>
      </w:tr>
    </w:tbl>
    <w:p w14:paraId="25AA3755" w14:textId="77777777" w:rsidR="0065784A" w:rsidRDefault="0065784A" w:rsidP="0065784A">
      <w:pPr>
        <w:ind w:firstLine="567"/>
        <w:rPr>
          <w:sz w:val="24"/>
          <w:szCs w:val="24"/>
          <w:lang w:val="ru-RU"/>
        </w:rPr>
      </w:pPr>
    </w:p>
    <w:tbl>
      <w:tblPr>
        <w:tblW w:w="10348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83"/>
        <w:gridCol w:w="8365"/>
      </w:tblGrid>
      <w:tr w:rsidR="0065784A" w:rsidRPr="00E71165" w14:paraId="3D315341" w14:textId="77777777" w:rsidTr="00761476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70C5F4D9" w14:textId="77777777" w:rsidR="0065784A" w:rsidRPr="00E71165" w:rsidRDefault="0065784A" w:rsidP="00761476">
            <w:pPr>
              <w:ind w:firstLine="567"/>
              <w:rPr>
                <w:rFonts w:ascii="Arial" w:hAnsi="Arial" w:cs="Arial"/>
                <w:lang w:val="fr-FR"/>
              </w:rPr>
            </w:pPr>
            <w:r w:rsidRPr="00E71165">
              <w:rPr>
                <w:rFonts w:ascii="Arial" w:hAnsi="Arial" w:cs="Arial"/>
                <w:lang w:val="fr-FR"/>
              </w:rPr>
              <w:t xml:space="preserve">  </w:t>
            </w:r>
          </w:p>
          <w:p w14:paraId="754F17A6" w14:textId="41DD9F9A" w:rsidR="0065784A" w:rsidRPr="00E71165" w:rsidRDefault="0065784A" w:rsidP="00761476">
            <w:pPr>
              <w:ind w:firstLine="567"/>
              <w:rPr>
                <w:rFonts w:ascii="Arial" w:hAnsi="Arial" w:cs="Arial"/>
                <w:lang w:val="fr-FR"/>
              </w:rPr>
            </w:pPr>
            <w:r w:rsidRPr="00E71165">
              <w:rPr>
                <w:rFonts w:ascii="Arial" w:hAnsi="Arial" w:cs="Arial"/>
                <w:b/>
                <w:bCs/>
                <w:lang w:val="fr-FR"/>
              </w:rPr>
              <w:t>I</w:t>
            </w:r>
            <w:r>
              <w:rPr>
                <w:rFonts w:ascii="Arial" w:hAnsi="Arial" w:cs="Arial"/>
                <w:b/>
                <w:bCs/>
                <w:lang w:val="fr-FR"/>
              </w:rPr>
              <w:t>I</w:t>
            </w:r>
            <w:r w:rsidRPr="00E71165">
              <w:rPr>
                <w:rFonts w:ascii="Arial" w:hAnsi="Arial" w:cs="Arial"/>
                <w:b/>
                <w:bCs/>
                <w:lang w:val="fr-FR"/>
              </w:rPr>
              <w:t xml:space="preserve">. Date </w:t>
            </w:r>
            <w:proofErr w:type="spellStart"/>
            <w:r>
              <w:rPr>
                <w:rFonts w:ascii="Arial" w:hAnsi="Arial" w:cs="Arial"/>
                <w:b/>
                <w:bCs/>
                <w:lang w:val="fr-FR"/>
              </w:rPr>
              <w:t>despre</w:t>
            </w:r>
            <w:proofErr w:type="spellEnd"/>
            <w:r>
              <w:rPr>
                <w:rFonts w:ascii="Arial" w:hAnsi="Arial" w:cs="Arial"/>
                <w:b/>
                <w:bCs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val="fr-FR"/>
              </w:rPr>
              <w:t>activitatea</w:t>
            </w:r>
            <w:proofErr w:type="spellEnd"/>
            <w:r>
              <w:rPr>
                <w:rFonts w:ascii="Arial" w:hAnsi="Arial" w:cs="Arial"/>
                <w:b/>
                <w:bCs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val="fr-FR"/>
              </w:rPr>
              <w:t>întreprinderii</w:t>
            </w:r>
            <w:proofErr w:type="spellEnd"/>
          </w:p>
          <w:p w14:paraId="764B2E04" w14:textId="77777777" w:rsidR="0065784A" w:rsidRPr="00E71165" w:rsidRDefault="0065784A" w:rsidP="00761476">
            <w:pPr>
              <w:ind w:firstLine="567"/>
              <w:rPr>
                <w:rFonts w:ascii="Arial" w:hAnsi="Arial" w:cs="Arial"/>
                <w:lang w:val="fr-FR"/>
              </w:rPr>
            </w:pPr>
            <w:r w:rsidRPr="00E71165">
              <w:rPr>
                <w:rFonts w:ascii="Arial" w:hAnsi="Arial" w:cs="Arial"/>
                <w:lang w:val="fr-FR"/>
              </w:rPr>
              <w:t> </w:t>
            </w:r>
          </w:p>
        </w:tc>
      </w:tr>
      <w:tr w:rsidR="0065784A" w:rsidRPr="0065784A" w14:paraId="77A4140D" w14:textId="77777777" w:rsidTr="00761476">
        <w:trPr>
          <w:tblCellSpacing w:w="0" w:type="dxa"/>
          <w:jc w:val="center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3A493653" w14:textId="2CE92146" w:rsidR="0065784A" w:rsidRPr="0065784A" w:rsidRDefault="0065784A" w:rsidP="0065784A">
            <w:pPr>
              <w:ind w:left="92"/>
              <w:jc w:val="left"/>
              <w:rPr>
                <w:rFonts w:ascii="Arial" w:hAnsi="Arial" w:cs="Arial"/>
                <w:lang w:val="fr-FR"/>
              </w:rPr>
            </w:pPr>
            <w:r w:rsidRPr="0065784A">
              <w:rPr>
                <w:rFonts w:ascii="Arial" w:hAnsi="Arial" w:cs="Arial"/>
                <w:lang w:val="fr-FR"/>
              </w:rPr>
              <w:t xml:space="preserve">Ani de </w:t>
            </w:r>
            <w:proofErr w:type="spellStart"/>
            <w:r w:rsidRPr="0065784A">
              <w:rPr>
                <w:rFonts w:ascii="Arial" w:hAnsi="Arial" w:cs="Arial"/>
                <w:lang w:val="fr-FR"/>
              </w:rPr>
              <w:t>activitare</w:t>
            </w:r>
            <w:proofErr w:type="spellEnd"/>
            <w:r w:rsidRPr="0065784A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65784A">
              <w:rPr>
                <w:rFonts w:ascii="Arial" w:hAnsi="Arial" w:cs="Arial"/>
                <w:lang w:val="fr-FR"/>
              </w:rPr>
              <w:t>în</w:t>
            </w:r>
            <w:proofErr w:type="spellEnd"/>
            <w:r w:rsidRPr="0065784A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65784A">
              <w:rPr>
                <w:rFonts w:ascii="Arial" w:hAnsi="Arial" w:cs="Arial"/>
                <w:lang w:val="fr-FR"/>
              </w:rPr>
              <w:t>s</w:t>
            </w:r>
            <w:r>
              <w:rPr>
                <w:rFonts w:ascii="Arial" w:hAnsi="Arial" w:cs="Arial"/>
                <w:lang w:val="fr-FR"/>
              </w:rPr>
              <w:t>ectorul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fr-FR"/>
              </w:rPr>
              <w:t>culturii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soiei</w:t>
            </w:r>
          </w:p>
        </w:tc>
        <w:tc>
          <w:tcPr>
            <w:tcW w:w="4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25B5EB97" w14:textId="77777777" w:rsidR="0065784A" w:rsidRPr="0065784A" w:rsidRDefault="0065784A" w:rsidP="00761476">
            <w:pPr>
              <w:rPr>
                <w:rFonts w:ascii="Arial" w:hAnsi="Arial" w:cs="Arial"/>
                <w:lang w:val="fr-FR"/>
              </w:rPr>
            </w:pPr>
          </w:p>
          <w:p w14:paraId="4F1BC6BD" w14:textId="77777777" w:rsidR="0065784A" w:rsidRPr="0065784A" w:rsidRDefault="0065784A" w:rsidP="00761476">
            <w:pPr>
              <w:rPr>
                <w:rFonts w:ascii="Arial" w:hAnsi="Arial" w:cs="Arial"/>
                <w:lang w:val="fr-FR"/>
              </w:rPr>
            </w:pPr>
          </w:p>
        </w:tc>
      </w:tr>
      <w:tr w:rsidR="0065784A" w:rsidRPr="0065784A" w14:paraId="09731C50" w14:textId="77777777" w:rsidTr="00761476">
        <w:trPr>
          <w:tblCellSpacing w:w="0" w:type="dxa"/>
          <w:jc w:val="center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3D4B" w14:textId="45901D30" w:rsidR="0065784A" w:rsidRPr="0065784A" w:rsidRDefault="0065784A" w:rsidP="00761476">
            <w:pPr>
              <w:ind w:firstLine="9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o-MD"/>
              </w:rPr>
              <w:t>Descrierea activității</w:t>
            </w:r>
          </w:p>
        </w:tc>
        <w:tc>
          <w:tcPr>
            <w:tcW w:w="4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271648C7" w14:textId="77777777" w:rsidR="0065784A" w:rsidRDefault="0065784A" w:rsidP="00761476">
            <w:pPr>
              <w:rPr>
                <w:rFonts w:ascii="Arial" w:hAnsi="Arial" w:cs="Arial"/>
              </w:rPr>
            </w:pPr>
            <w:r w:rsidRPr="0065784A">
              <w:rPr>
                <w:rFonts w:ascii="Arial" w:hAnsi="Arial" w:cs="Arial"/>
              </w:rPr>
              <w:t> </w:t>
            </w:r>
          </w:p>
          <w:p w14:paraId="1CF2CEBD" w14:textId="77777777" w:rsidR="0065784A" w:rsidRDefault="0065784A" w:rsidP="00761476">
            <w:pPr>
              <w:rPr>
                <w:rFonts w:ascii="Arial" w:hAnsi="Arial" w:cs="Arial"/>
              </w:rPr>
            </w:pPr>
          </w:p>
          <w:p w14:paraId="29F1F756" w14:textId="77777777" w:rsidR="0065784A" w:rsidRDefault="0065784A" w:rsidP="00761476">
            <w:pPr>
              <w:rPr>
                <w:rFonts w:ascii="Arial" w:hAnsi="Arial" w:cs="Arial"/>
              </w:rPr>
            </w:pPr>
          </w:p>
          <w:p w14:paraId="42AA6D71" w14:textId="77777777" w:rsidR="0065784A" w:rsidRDefault="0065784A" w:rsidP="00761476">
            <w:pPr>
              <w:rPr>
                <w:rFonts w:ascii="Arial" w:hAnsi="Arial" w:cs="Arial"/>
              </w:rPr>
            </w:pPr>
          </w:p>
          <w:p w14:paraId="1F3561AB" w14:textId="77777777" w:rsidR="0065784A" w:rsidRDefault="0065784A" w:rsidP="00761476">
            <w:pPr>
              <w:rPr>
                <w:rFonts w:ascii="Arial" w:hAnsi="Arial" w:cs="Arial"/>
              </w:rPr>
            </w:pPr>
          </w:p>
          <w:p w14:paraId="5DF099E3" w14:textId="73FAF979" w:rsidR="0065784A" w:rsidRDefault="0065784A" w:rsidP="00761476">
            <w:pPr>
              <w:rPr>
                <w:rFonts w:ascii="Arial" w:hAnsi="Arial" w:cs="Arial"/>
              </w:rPr>
            </w:pPr>
          </w:p>
          <w:p w14:paraId="7E419EB9" w14:textId="36732481" w:rsidR="0043652C" w:rsidRDefault="0043652C" w:rsidP="00761476">
            <w:pPr>
              <w:rPr>
                <w:rFonts w:ascii="Arial" w:hAnsi="Arial" w:cs="Arial"/>
              </w:rPr>
            </w:pPr>
          </w:p>
          <w:p w14:paraId="7A4C4818" w14:textId="5B76BBC0" w:rsidR="0043652C" w:rsidRDefault="0043652C" w:rsidP="00761476">
            <w:pPr>
              <w:rPr>
                <w:rFonts w:ascii="Arial" w:hAnsi="Arial" w:cs="Arial"/>
              </w:rPr>
            </w:pPr>
          </w:p>
          <w:p w14:paraId="750D987A" w14:textId="77777777" w:rsidR="0043652C" w:rsidRDefault="0043652C" w:rsidP="00761476">
            <w:pPr>
              <w:rPr>
                <w:rFonts w:ascii="Arial" w:hAnsi="Arial" w:cs="Arial"/>
              </w:rPr>
            </w:pPr>
          </w:p>
          <w:p w14:paraId="724C7F37" w14:textId="77777777" w:rsidR="0065784A" w:rsidRDefault="0065784A" w:rsidP="00761476">
            <w:pPr>
              <w:rPr>
                <w:rFonts w:ascii="Arial" w:hAnsi="Arial" w:cs="Arial"/>
              </w:rPr>
            </w:pPr>
          </w:p>
          <w:p w14:paraId="7BB95471" w14:textId="77777777" w:rsidR="0065784A" w:rsidRDefault="0065784A" w:rsidP="00761476">
            <w:pPr>
              <w:rPr>
                <w:rFonts w:ascii="Arial" w:hAnsi="Arial" w:cs="Arial"/>
              </w:rPr>
            </w:pPr>
          </w:p>
          <w:p w14:paraId="0FE96FCF" w14:textId="77777777" w:rsidR="0065784A" w:rsidRPr="0065784A" w:rsidRDefault="0065784A" w:rsidP="00761476">
            <w:pPr>
              <w:rPr>
                <w:rFonts w:ascii="Arial" w:hAnsi="Arial" w:cs="Arial"/>
              </w:rPr>
            </w:pPr>
          </w:p>
        </w:tc>
      </w:tr>
      <w:tr w:rsidR="0065784A" w:rsidRPr="0065784A" w14:paraId="648E35DA" w14:textId="77777777" w:rsidTr="00761476">
        <w:trPr>
          <w:tblCellSpacing w:w="0" w:type="dxa"/>
          <w:jc w:val="center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46505029" w14:textId="77777777" w:rsidR="0065784A" w:rsidRDefault="0065784A" w:rsidP="0065784A">
            <w:pPr>
              <w:ind w:left="92"/>
              <w:jc w:val="left"/>
              <w:rPr>
                <w:rFonts w:ascii="Arial" w:hAnsi="Arial" w:cs="Arial"/>
                <w:lang w:val="ro-MD"/>
              </w:rPr>
            </w:pPr>
            <w:r>
              <w:rPr>
                <w:rFonts w:ascii="Arial" w:hAnsi="Arial" w:cs="Arial"/>
                <w:lang w:val="ro-MD"/>
              </w:rPr>
              <w:t>Planuri / intenții pentru viitor</w:t>
            </w:r>
          </w:p>
          <w:p w14:paraId="2011E0D0" w14:textId="3E1BA9DD" w:rsidR="0065784A" w:rsidRPr="0065784A" w:rsidRDefault="0065784A" w:rsidP="0065784A">
            <w:pPr>
              <w:ind w:left="92"/>
              <w:jc w:val="left"/>
              <w:rPr>
                <w:rFonts w:ascii="Arial" w:hAnsi="Arial" w:cs="Arial"/>
                <w:lang w:val="ro-MD"/>
              </w:rPr>
            </w:pPr>
          </w:p>
        </w:tc>
        <w:tc>
          <w:tcPr>
            <w:tcW w:w="4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68EA446E" w14:textId="77777777" w:rsidR="0065784A" w:rsidRDefault="0065784A" w:rsidP="00761476">
            <w:pPr>
              <w:rPr>
                <w:rFonts w:ascii="Arial" w:hAnsi="Arial" w:cs="Arial"/>
                <w:lang w:val="ru-RU"/>
              </w:rPr>
            </w:pPr>
          </w:p>
          <w:p w14:paraId="71B69626" w14:textId="77777777" w:rsidR="0065784A" w:rsidRDefault="0065784A" w:rsidP="00761476">
            <w:pPr>
              <w:rPr>
                <w:rFonts w:ascii="Arial" w:hAnsi="Arial" w:cs="Arial"/>
                <w:lang w:val="ru-RU"/>
              </w:rPr>
            </w:pPr>
          </w:p>
          <w:p w14:paraId="32A0599D" w14:textId="77777777" w:rsidR="0043652C" w:rsidRDefault="0043652C" w:rsidP="00761476">
            <w:pPr>
              <w:rPr>
                <w:rFonts w:ascii="Arial" w:hAnsi="Arial" w:cs="Arial"/>
                <w:lang w:val="ru-RU"/>
              </w:rPr>
            </w:pPr>
          </w:p>
          <w:p w14:paraId="7E502AFD" w14:textId="04AB170F" w:rsidR="0043652C" w:rsidRPr="0065784A" w:rsidRDefault="0043652C" w:rsidP="00761476">
            <w:pPr>
              <w:rPr>
                <w:rFonts w:ascii="Arial" w:hAnsi="Arial" w:cs="Arial"/>
                <w:lang w:val="ru-RU"/>
              </w:rPr>
            </w:pPr>
          </w:p>
        </w:tc>
      </w:tr>
      <w:tr w:rsidR="0065784A" w:rsidRPr="0065784A" w14:paraId="78CD54AF" w14:textId="77777777" w:rsidTr="00761476">
        <w:trPr>
          <w:tblCellSpacing w:w="0" w:type="dxa"/>
          <w:jc w:val="center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054DDA27" w14:textId="2CDEA209" w:rsidR="0065784A" w:rsidRDefault="0043652C" w:rsidP="0065784A">
            <w:pPr>
              <w:ind w:left="92"/>
              <w:jc w:val="left"/>
              <w:rPr>
                <w:rFonts w:ascii="Arial" w:hAnsi="Arial" w:cs="Arial"/>
                <w:lang w:val="ro-MD"/>
              </w:rPr>
            </w:pPr>
            <w:r>
              <w:rPr>
                <w:rFonts w:ascii="Arial" w:hAnsi="Arial" w:cs="Arial"/>
                <w:lang w:val="ro-MD"/>
              </w:rPr>
              <w:lastRenderedPageBreak/>
              <w:t>Utilizarea echipamentului primit</w:t>
            </w:r>
          </w:p>
        </w:tc>
        <w:tc>
          <w:tcPr>
            <w:tcW w:w="4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66F53BE6" w14:textId="77777777" w:rsidR="0065784A" w:rsidRDefault="0065784A" w:rsidP="00761476">
            <w:pPr>
              <w:rPr>
                <w:rFonts w:ascii="Arial" w:hAnsi="Arial" w:cs="Arial"/>
                <w:lang w:val="ru-RU"/>
              </w:rPr>
            </w:pPr>
          </w:p>
          <w:p w14:paraId="6AB185BF" w14:textId="77777777" w:rsidR="0043652C" w:rsidRDefault="0043652C" w:rsidP="00761476">
            <w:pPr>
              <w:rPr>
                <w:rFonts w:ascii="Arial" w:hAnsi="Arial" w:cs="Arial"/>
                <w:lang w:val="ru-RU"/>
              </w:rPr>
            </w:pPr>
          </w:p>
          <w:p w14:paraId="35914C7D" w14:textId="77777777" w:rsidR="0043652C" w:rsidRDefault="0043652C" w:rsidP="00761476">
            <w:pPr>
              <w:rPr>
                <w:rFonts w:ascii="Arial" w:hAnsi="Arial" w:cs="Arial"/>
                <w:lang w:val="ru-RU"/>
              </w:rPr>
            </w:pPr>
          </w:p>
          <w:p w14:paraId="16B6AB10" w14:textId="3764EAD2" w:rsidR="0043652C" w:rsidRDefault="0043652C" w:rsidP="00761476">
            <w:pPr>
              <w:rPr>
                <w:rFonts w:ascii="Arial" w:hAnsi="Arial" w:cs="Arial"/>
                <w:lang w:val="ru-RU"/>
              </w:rPr>
            </w:pPr>
          </w:p>
        </w:tc>
      </w:tr>
    </w:tbl>
    <w:p w14:paraId="108FF6CB" w14:textId="3AAD4E86" w:rsidR="0065784A" w:rsidRDefault="00404165" w:rsidP="0065784A">
      <w:pPr>
        <w:ind w:firstLine="567"/>
        <w:rPr>
          <w:sz w:val="24"/>
          <w:szCs w:val="24"/>
          <w:lang w:val="ru-RU"/>
        </w:rPr>
      </w:pPr>
      <w:r w:rsidRPr="00BE78B7">
        <w:rPr>
          <w:sz w:val="24"/>
          <w:szCs w:val="24"/>
          <w:lang w:val="ru-RU"/>
        </w:rPr>
        <w:t> </w:t>
      </w:r>
    </w:p>
    <w:p w14:paraId="0CCBD1D2" w14:textId="223014DA" w:rsidR="00404165" w:rsidRPr="0065784A" w:rsidRDefault="00404165" w:rsidP="0065784A">
      <w:pPr>
        <w:ind w:firstLine="567"/>
        <w:rPr>
          <w:sz w:val="24"/>
          <w:szCs w:val="24"/>
          <w:lang w:val="ru-RU"/>
        </w:rPr>
      </w:pPr>
      <w:r w:rsidRPr="00E30A00">
        <w:rPr>
          <w:sz w:val="24"/>
          <w:szCs w:val="24"/>
        </w:rPr>
        <w:t xml:space="preserve">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640"/>
        <w:gridCol w:w="2860"/>
      </w:tblGrid>
      <w:tr w:rsidR="00404165" w:rsidRPr="00404165" w14:paraId="46A6EFA8" w14:textId="77777777" w:rsidTr="0076147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6FB67B59" w14:textId="53F2CA8A" w:rsidR="00404165" w:rsidRPr="00404165" w:rsidRDefault="00404165" w:rsidP="0065784A">
            <w:pPr>
              <w:rPr>
                <w:rFonts w:ascii="Arial" w:hAnsi="Arial" w:cs="Arial"/>
                <w:lang w:val="ru-RU"/>
              </w:rPr>
            </w:pPr>
            <w:r w:rsidRPr="00E30A00">
              <w:rPr>
                <w:rFonts w:ascii="Arial" w:hAnsi="Arial" w:cs="Arial"/>
              </w:rPr>
              <w:t> </w:t>
            </w:r>
            <w:r w:rsidRPr="00404165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E30A00">
              <w:rPr>
                <w:rFonts w:ascii="Arial" w:hAnsi="Arial" w:cs="Arial"/>
                <w:b/>
                <w:bCs/>
                <w:i/>
                <w:iCs/>
              </w:rPr>
              <w:t>Declar</w:t>
            </w:r>
            <w:proofErr w:type="spellEnd"/>
            <w:r w:rsidRPr="00404165">
              <w:rPr>
                <w:rFonts w:ascii="Arial" w:hAnsi="Arial" w:cs="Arial"/>
                <w:b/>
                <w:bCs/>
                <w:i/>
                <w:iCs/>
                <w:lang w:val="ru-RU"/>
              </w:rPr>
              <w:t xml:space="preserve">, </w:t>
            </w:r>
            <w:r w:rsidRPr="00E30A00">
              <w:rPr>
                <w:rFonts w:ascii="Arial" w:hAnsi="Arial" w:cs="Arial"/>
                <w:b/>
                <w:bCs/>
                <w:i/>
                <w:iCs/>
              </w:rPr>
              <w:t>pe</w:t>
            </w:r>
            <w:r w:rsidRPr="00404165">
              <w:rPr>
                <w:rFonts w:ascii="Arial" w:hAnsi="Arial" w:cs="Arial"/>
                <w:b/>
                <w:bCs/>
                <w:i/>
                <w:iCs/>
                <w:lang w:val="ru-RU"/>
              </w:rPr>
              <w:t xml:space="preserve"> </w:t>
            </w:r>
            <w:r w:rsidRPr="00E30A00">
              <w:rPr>
                <w:rFonts w:ascii="Arial" w:hAnsi="Arial" w:cs="Arial"/>
                <w:b/>
                <w:bCs/>
                <w:i/>
                <w:iCs/>
              </w:rPr>
              <w:t>propria</w:t>
            </w:r>
            <w:r w:rsidRPr="00404165">
              <w:rPr>
                <w:rFonts w:ascii="Arial" w:hAnsi="Arial" w:cs="Arial"/>
                <w:b/>
                <w:bCs/>
                <w:i/>
                <w:iCs/>
                <w:lang w:val="ru-RU"/>
              </w:rPr>
              <w:t xml:space="preserve"> </w:t>
            </w:r>
            <w:r w:rsidRPr="00E30A00">
              <w:rPr>
                <w:rFonts w:ascii="Arial" w:hAnsi="Arial" w:cs="Arial"/>
                <w:b/>
                <w:bCs/>
                <w:i/>
                <w:iCs/>
              </w:rPr>
              <w:t>r</w:t>
            </w:r>
            <w:r w:rsidRPr="00404165">
              <w:rPr>
                <w:rFonts w:ascii="Arial" w:hAnsi="Arial" w:cs="Arial"/>
                <w:b/>
                <w:bCs/>
                <w:i/>
                <w:iCs/>
                <w:lang w:val="ru-RU"/>
              </w:rPr>
              <w:t>ă</w:t>
            </w:r>
            <w:proofErr w:type="spellStart"/>
            <w:r w:rsidRPr="00E30A00">
              <w:rPr>
                <w:rFonts w:ascii="Arial" w:hAnsi="Arial" w:cs="Arial"/>
                <w:b/>
                <w:bCs/>
                <w:i/>
                <w:iCs/>
              </w:rPr>
              <w:t>spundere</w:t>
            </w:r>
            <w:proofErr w:type="spellEnd"/>
            <w:r w:rsidRPr="00404165">
              <w:rPr>
                <w:rFonts w:ascii="Arial" w:hAnsi="Arial" w:cs="Arial"/>
                <w:b/>
                <w:bCs/>
                <w:i/>
                <w:iCs/>
                <w:lang w:val="ru-RU"/>
              </w:rPr>
              <w:t xml:space="preserve">, </w:t>
            </w:r>
            <w:r w:rsidRPr="00E30A00">
              <w:rPr>
                <w:rFonts w:ascii="Arial" w:hAnsi="Arial" w:cs="Arial"/>
                <w:b/>
                <w:bCs/>
                <w:i/>
                <w:iCs/>
              </w:rPr>
              <w:t>c</w:t>
            </w:r>
            <w:r w:rsidRPr="00404165">
              <w:rPr>
                <w:rFonts w:ascii="Arial" w:hAnsi="Arial" w:cs="Arial"/>
                <w:b/>
                <w:bCs/>
                <w:i/>
                <w:iCs/>
                <w:lang w:val="ru-RU"/>
              </w:rPr>
              <w:t xml:space="preserve">ă </w:t>
            </w:r>
            <w:proofErr w:type="spellStart"/>
            <w:r w:rsidRPr="00E30A00">
              <w:rPr>
                <w:rFonts w:ascii="Arial" w:hAnsi="Arial" w:cs="Arial"/>
                <w:b/>
                <w:bCs/>
                <w:i/>
                <w:iCs/>
              </w:rPr>
              <w:t>datele</w:t>
            </w:r>
            <w:proofErr w:type="spellEnd"/>
            <w:r w:rsidRPr="00404165">
              <w:rPr>
                <w:rFonts w:ascii="Arial" w:hAnsi="Arial" w:cs="Arial"/>
                <w:b/>
                <w:bCs/>
                <w:i/>
                <w:iCs/>
                <w:lang w:val="ru-RU"/>
              </w:rPr>
              <w:t xml:space="preserve"> î</w:t>
            </w:r>
            <w:proofErr w:type="spellStart"/>
            <w:r w:rsidRPr="00E30A00">
              <w:rPr>
                <w:rFonts w:ascii="Arial" w:hAnsi="Arial" w:cs="Arial"/>
                <w:b/>
                <w:bCs/>
                <w:i/>
                <w:iCs/>
              </w:rPr>
              <w:t>nscrise</w:t>
            </w:r>
            <w:proofErr w:type="spellEnd"/>
            <w:r w:rsidRPr="00404165">
              <w:rPr>
                <w:rFonts w:ascii="Arial" w:hAnsi="Arial" w:cs="Arial"/>
                <w:b/>
                <w:bCs/>
                <w:i/>
                <w:iCs/>
                <w:lang w:val="ru-RU"/>
              </w:rPr>
              <w:t xml:space="preserve"> î</w:t>
            </w:r>
            <w:r w:rsidRPr="00E30A00">
              <w:rPr>
                <w:rFonts w:ascii="Arial" w:hAnsi="Arial" w:cs="Arial"/>
                <w:b/>
                <w:bCs/>
                <w:i/>
                <w:iCs/>
              </w:rPr>
              <w:t>n</w:t>
            </w:r>
            <w:r w:rsidRPr="00404165">
              <w:rPr>
                <w:rFonts w:ascii="Arial" w:hAnsi="Arial" w:cs="Arial"/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E30A00">
              <w:rPr>
                <w:rFonts w:ascii="Arial" w:hAnsi="Arial" w:cs="Arial"/>
                <w:b/>
                <w:bCs/>
                <w:i/>
                <w:iCs/>
              </w:rPr>
              <w:t>acest</w:t>
            </w:r>
            <w:proofErr w:type="spellEnd"/>
            <w:r w:rsidRPr="00404165">
              <w:rPr>
                <w:rFonts w:ascii="Arial" w:hAnsi="Arial" w:cs="Arial"/>
                <w:b/>
                <w:bCs/>
                <w:i/>
                <w:iCs/>
                <w:lang w:val="ru-RU"/>
              </w:rPr>
              <w:t xml:space="preserve"> </w:t>
            </w:r>
            <w:r w:rsidRPr="00E30A00">
              <w:rPr>
                <w:rFonts w:ascii="Arial" w:hAnsi="Arial" w:cs="Arial"/>
                <w:b/>
                <w:bCs/>
                <w:i/>
                <w:iCs/>
              </w:rPr>
              <w:t>formular</w:t>
            </w:r>
            <w:r w:rsidRPr="00404165">
              <w:rPr>
                <w:rFonts w:ascii="Arial" w:hAnsi="Arial" w:cs="Arial"/>
                <w:b/>
                <w:bCs/>
                <w:i/>
                <w:iCs/>
                <w:lang w:val="ru-RU"/>
              </w:rPr>
              <w:t xml:space="preserve"> </w:t>
            </w:r>
            <w:r w:rsidRPr="00E30A00">
              <w:rPr>
                <w:rFonts w:ascii="Arial" w:hAnsi="Arial" w:cs="Arial"/>
                <w:b/>
                <w:bCs/>
                <w:i/>
                <w:iCs/>
              </w:rPr>
              <w:t>s</w:t>
            </w:r>
            <w:r w:rsidRPr="00404165">
              <w:rPr>
                <w:rFonts w:ascii="Arial" w:hAnsi="Arial" w:cs="Arial"/>
                <w:b/>
                <w:bCs/>
                <w:i/>
                <w:iCs/>
                <w:lang w:val="ru-RU"/>
              </w:rPr>
              <w:t>î</w:t>
            </w:r>
            <w:proofErr w:type="spellStart"/>
            <w:r w:rsidRPr="00E30A00">
              <w:rPr>
                <w:rFonts w:ascii="Arial" w:hAnsi="Arial" w:cs="Arial"/>
                <w:b/>
                <w:bCs/>
                <w:i/>
                <w:iCs/>
              </w:rPr>
              <w:t>nt</w:t>
            </w:r>
            <w:proofErr w:type="spellEnd"/>
            <w:r w:rsidRPr="00404165">
              <w:rPr>
                <w:rFonts w:ascii="Arial" w:hAnsi="Arial" w:cs="Arial"/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E30A00">
              <w:rPr>
                <w:rFonts w:ascii="Arial" w:hAnsi="Arial" w:cs="Arial"/>
                <w:b/>
                <w:bCs/>
                <w:i/>
                <w:iCs/>
              </w:rPr>
              <w:t>veridice</w:t>
            </w:r>
            <w:proofErr w:type="spellEnd"/>
            <w:r w:rsidRPr="00404165">
              <w:rPr>
                <w:rFonts w:ascii="Arial" w:hAnsi="Arial" w:cs="Arial"/>
                <w:b/>
                <w:bCs/>
                <w:i/>
                <w:iCs/>
                <w:lang w:val="ru-RU"/>
              </w:rPr>
              <w:t xml:space="preserve">. </w:t>
            </w:r>
          </w:p>
        </w:tc>
      </w:tr>
      <w:tr w:rsidR="00404165" w:rsidRPr="00BE78B7" w14:paraId="3789F86E" w14:textId="77777777" w:rsidTr="0076147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0D44D048" w14:textId="77777777" w:rsidR="00404165" w:rsidRPr="00404165" w:rsidRDefault="00404165" w:rsidP="00761476">
            <w:pPr>
              <w:rPr>
                <w:rFonts w:ascii="Arial" w:hAnsi="Arial" w:cs="Arial"/>
                <w:lang w:val="ru-RU"/>
              </w:rPr>
            </w:pPr>
            <w:r w:rsidRPr="00E30A00">
              <w:rPr>
                <w:rFonts w:ascii="Arial" w:hAnsi="Arial" w:cs="Arial"/>
              </w:rPr>
              <w:t> </w:t>
            </w:r>
            <w:r w:rsidRPr="00404165">
              <w:rPr>
                <w:rFonts w:ascii="Arial" w:hAnsi="Arial" w:cs="Arial"/>
                <w:lang w:val="ru-RU"/>
              </w:rPr>
              <w:t xml:space="preserve"> </w:t>
            </w:r>
          </w:p>
          <w:p w14:paraId="23F7223D" w14:textId="77777777" w:rsidR="00404165" w:rsidRPr="00404165" w:rsidRDefault="00404165" w:rsidP="00761476">
            <w:pPr>
              <w:rPr>
                <w:rFonts w:ascii="Arial" w:hAnsi="Arial" w:cs="Arial"/>
                <w:lang w:val="ru-RU"/>
              </w:rPr>
            </w:pPr>
          </w:p>
          <w:p w14:paraId="5AE94DF5" w14:textId="77777777" w:rsidR="00404165" w:rsidRPr="00BE78B7" w:rsidRDefault="00404165" w:rsidP="0065784A">
            <w:pPr>
              <w:ind w:firstLine="109"/>
              <w:rPr>
                <w:rFonts w:ascii="Arial" w:hAnsi="Arial" w:cs="Arial"/>
                <w:lang w:val="ru-RU"/>
              </w:rPr>
            </w:pPr>
            <w:r w:rsidRPr="00BE78B7">
              <w:rPr>
                <w:rFonts w:ascii="Arial" w:hAnsi="Arial" w:cs="Arial"/>
                <w:b/>
                <w:bCs/>
                <w:i/>
                <w:iCs/>
                <w:lang w:val="ru-RU"/>
              </w:rPr>
              <w:t>Data completării formularului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43609B00" w14:textId="77777777" w:rsidR="00404165" w:rsidRPr="00BE78B7" w:rsidRDefault="00404165" w:rsidP="00761476">
            <w:pPr>
              <w:rPr>
                <w:rFonts w:ascii="Arial" w:hAnsi="Arial" w:cs="Arial"/>
                <w:lang w:val="ru-RU"/>
              </w:rPr>
            </w:pPr>
            <w:r w:rsidRPr="00BE78B7">
              <w:rPr>
                <w:rFonts w:ascii="Arial" w:hAnsi="Arial" w:cs="Arial"/>
                <w:lang w:val="ru-RU"/>
              </w:rPr>
              <w:t xml:space="preserve">  </w:t>
            </w:r>
          </w:p>
          <w:p w14:paraId="4135F6A8" w14:textId="77777777" w:rsidR="0065784A" w:rsidRDefault="0065784A" w:rsidP="00761476">
            <w:pPr>
              <w:jc w:val="center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14:paraId="6C273786" w14:textId="46D7005E" w:rsidR="00404165" w:rsidRPr="00BE78B7" w:rsidRDefault="00404165" w:rsidP="00761476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BE78B7">
              <w:rPr>
                <w:rFonts w:ascii="Arial" w:hAnsi="Arial" w:cs="Arial"/>
                <w:b/>
                <w:bCs/>
                <w:i/>
                <w:iCs/>
                <w:lang w:val="ru-RU"/>
              </w:rPr>
              <w:t>Semnătura</w:t>
            </w:r>
          </w:p>
        </w:tc>
      </w:tr>
    </w:tbl>
    <w:p w14:paraId="430C6B67" w14:textId="77777777" w:rsidR="00404165" w:rsidRPr="00A33777" w:rsidRDefault="00404165" w:rsidP="00404165"/>
    <w:p w14:paraId="251C07C3" w14:textId="77777777" w:rsidR="00397F89" w:rsidRPr="00397F89" w:rsidRDefault="00397F89" w:rsidP="00330956">
      <w:pPr>
        <w:spacing w:line="240" w:lineRule="auto"/>
        <w:jc w:val="center"/>
        <w:rPr>
          <w:rFonts w:eastAsia="Calibri" w:cstheme="minorHAnsi"/>
          <w:b/>
          <w:bCs/>
          <w:sz w:val="24"/>
          <w:szCs w:val="24"/>
          <w:lang w:val="ro-RO"/>
        </w:rPr>
      </w:pPr>
    </w:p>
    <w:sectPr w:rsidR="00397F89" w:rsidRPr="00397F89" w:rsidSect="001A23B8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276" w:right="1440" w:bottom="1418" w:left="1440" w:header="720" w:footer="1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56B555" w14:textId="77777777" w:rsidR="00277D06" w:rsidRDefault="00277D06" w:rsidP="001B63CF">
      <w:r>
        <w:separator/>
      </w:r>
    </w:p>
  </w:endnote>
  <w:endnote w:type="continuationSeparator" w:id="0">
    <w:p w14:paraId="09052D28" w14:textId="77777777" w:rsidR="00277D06" w:rsidRDefault="00277D06" w:rsidP="001B63CF">
      <w:r>
        <w:continuationSeparator/>
      </w:r>
    </w:p>
  </w:endnote>
  <w:endnote w:type="continuationNotice" w:id="1">
    <w:p w14:paraId="30062EFD" w14:textId="77777777" w:rsidR="00277D06" w:rsidRDefault="00277D06" w:rsidP="001B63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buntu">
    <w:altName w:val="Calibri"/>
    <w:charset w:val="00"/>
    <w:family w:val="swiss"/>
    <w:pitch w:val="variable"/>
    <w:sig w:usb0="00000001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FFEF3" w14:textId="0221F9CF" w:rsidR="00C447A9" w:rsidRPr="00BB1F0B" w:rsidRDefault="00C447A9" w:rsidP="00502A75">
    <w:pPr>
      <w:pStyle w:val="Footer"/>
      <w:jc w:val="center"/>
      <w:rPr>
        <w:rFonts w:ascii="Arial" w:hAnsi="Arial" w:cs="Arial"/>
      </w:rPr>
    </w:pPr>
    <w:r>
      <w:rPr>
        <w:noProof/>
      </w:rPr>
      <w:drawing>
        <wp:inline distT="0" distB="0" distL="0" distR="0" wp14:anchorId="6C791924" wp14:editId="7CC67AF4">
          <wp:extent cx="1852295" cy="535940"/>
          <wp:effectExtent l="0" t="0" r="0" b="0"/>
          <wp:docPr id="587" name="Grafik 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Grafik 3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2295" cy="535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4149" behindDoc="0" locked="1" layoutInCell="1" allowOverlap="1" wp14:anchorId="5FC19C36" wp14:editId="7613E789">
              <wp:simplePos x="0" y="0"/>
              <wp:positionH relativeFrom="margin">
                <wp:align>center</wp:align>
              </wp:positionH>
              <wp:positionV relativeFrom="page">
                <wp:posOffset>9073515</wp:posOffset>
              </wp:positionV>
              <wp:extent cx="600710" cy="273050"/>
              <wp:effectExtent l="0" t="0" r="0" b="0"/>
              <wp:wrapNone/>
              <wp:docPr id="43" name="Textfeld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07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59AC38" w14:textId="77777777" w:rsidR="00C447A9" w:rsidRPr="00AD5149" w:rsidRDefault="00C447A9" w:rsidP="00F54175">
                          <w:pPr>
                            <w:jc w:val="center"/>
                          </w:pPr>
                          <w:r w:rsidRPr="00AD5149">
                            <w:fldChar w:fldCharType="begin"/>
                          </w:r>
                          <w:r w:rsidRPr="00AD5149">
                            <w:instrText xml:space="preserve"> PAGE   \* MERGEFORMAT </w:instrText>
                          </w:r>
                          <w:r w:rsidRPr="00AD5149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 w:rsidRPr="00AD5149">
                            <w:fldChar w:fldCharType="end"/>
                          </w:r>
                          <w:r w:rsidRPr="00AD5149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19C36" id="_x0000_t202" coordsize="21600,21600" o:spt="202" path="m,l,21600r21600,l21600,xe">
              <v:stroke joinstyle="miter"/>
              <v:path gradientshapeok="t" o:connecttype="rect"/>
            </v:shapetype>
            <v:shape id="Textfeld 43" o:spid="_x0000_s1027" type="#_x0000_t202" style="position:absolute;left:0;text-align:left;margin-left:0;margin-top:714.45pt;width:47.3pt;height:21.5pt;z-index:25165414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" filled="f" stroked="f" strokeweight=".5pt">
              <v:textbox>
                <w:txbxContent>
                  <w:p w14:paraId="5159AC38" w14:textId="77777777" w:rsidR="00C447A9" w:rsidRPr="00AD5149" w:rsidRDefault="00C447A9" w:rsidP="00F54175">
                    <w:pPr>
                      <w:jc w:val="center"/>
                    </w:pPr>
                    <w:r w:rsidRPr="00AD5149">
                      <w:fldChar w:fldCharType="begin"/>
                    </w:r>
                    <w:r w:rsidRPr="00AD5149">
                      <w:instrText xml:space="preserve"> PAGE   \* MERGEFORMAT </w:instrText>
                    </w:r>
                    <w:r w:rsidRPr="00AD5149"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 w:rsidRPr="00AD5149">
                      <w:fldChar w:fldCharType="end"/>
                    </w:r>
                    <w:r w:rsidRPr="00AD5149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3121" behindDoc="0" locked="1" layoutInCell="1" allowOverlap="1" wp14:anchorId="14303AD4" wp14:editId="194D9CA0">
              <wp:simplePos x="0" y="0"/>
              <wp:positionH relativeFrom="margin">
                <wp:align>center</wp:align>
              </wp:positionH>
              <wp:positionV relativeFrom="page">
                <wp:posOffset>9296400</wp:posOffset>
              </wp:positionV>
              <wp:extent cx="6807200" cy="0"/>
              <wp:effectExtent l="0" t="0" r="31750" b="19050"/>
              <wp:wrapNone/>
              <wp:docPr id="45" name="Gerader Verbinder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0720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3C3C3C"/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A63559" id="Gerader Verbinder 45" o:spid="_x0000_s1026" style="position:absolute;z-index:25165312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" from="0,732pt" to="536pt,7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" strokecolor="#3c3c3c">
              <v:stroke joinstyle="miter"/>
              <w10:wrap anchorx="margin"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C673D" w14:textId="77777777" w:rsidR="00C447A9" w:rsidRDefault="00C447A9" w:rsidP="001B63CF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72583" behindDoc="1" locked="0" layoutInCell="1" allowOverlap="1" wp14:anchorId="4373838A" wp14:editId="418A177B">
          <wp:simplePos x="0" y="0"/>
          <wp:positionH relativeFrom="column">
            <wp:posOffset>2028825</wp:posOffset>
          </wp:positionH>
          <wp:positionV relativeFrom="paragraph">
            <wp:posOffset>-565150</wp:posOffset>
          </wp:positionV>
          <wp:extent cx="1852295" cy="535940"/>
          <wp:effectExtent l="0" t="0" r="0" b="0"/>
          <wp:wrapNone/>
          <wp:docPr id="591" name="Grafi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Grafik 2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2295" cy="535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95" behindDoc="0" locked="1" layoutInCell="1" allowOverlap="1" wp14:anchorId="69B3950F" wp14:editId="296A5650">
              <wp:simplePos x="0" y="0"/>
              <wp:positionH relativeFrom="margin">
                <wp:posOffset>2671445</wp:posOffset>
              </wp:positionH>
              <wp:positionV relativeFrom="page">
                <wp:posOffset>8895715</wp:posOffset>
              </wp:positionV>
              <wp:extent cx="600710" cy="273050"/>
              <wp:effectExtent l="0" t="0" r="0" b="0"/>
              <wp:wrapNone/>
              <wp:docPr id="544" name="Textfeld 5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07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C787B2" w14:textId="77777777" w:rsidR="00C447A9" w:rsidRPr="00AD5149" w:rsidRDefault="00C447A9" w:rsidP="00A32DD4">
                          <w:pPr>
                            <w:jc w:val="center"/>
                          </w:pPr>
                          <w:r w:rsidRPr="00AD5149">
                            <w:fldChar w:fldCharType="begin"/>
                          </w:r>
                          <w:r w:rsidRPr="00AD5149">
                            <w:instrText xml:space="preserve"> PAGE   \* MERGEFORMAT </w:instrText>
                          </w:r>
                          <w:r w:rsidRPr="00AD5149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 w:rsidRPr="00AD5149">
                            <w:fldChar w:fldCharType="end"/>
                          </w:r>
                          <w:r w:rsidRPr="00AD5149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B3950F" id="_x0000_t202" coordsize="21600,21600" o:spt="202" path="m,l,21600r21600,l21600,xe">
              <v:stroke joinstyle="miter"/>
              <v:path gradientshapeok="t" o:connecttype="rect"/>
            </v:shapetype>
            <v:shape id="Textfeld 544" o:spid="_x0000_s1028" type="#_x0000_t202" style="position:absolute;left:0;text-align:left;margin-left:210.35pt;margin-top:700.45pt;width:47.3pt;height:21.5pt;z-index:25166029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" filled="f" stroked="f" strokeweight=".5pt">
              <v:textbox>
                <w:txbxContent>
                  <w:p w14:paraId="03C787B2" w14:textId="77777777" w:rsidR="00C447A9" w:rsidRPr="00AD5149" w:rsidRDefault="00C447A9" w:rsidP="00A32DD4">
                    <w:pPr>
                      <w:jc w:val="center"/>
                    </w:pPr>
                    <w:r w:rsidRPr="00AD5149">
                      <w:fldChar w:fldCharType="begin"/>
                    </w:r>
                    <w:r w:rsidRPr="00AD5149">
                      <w:instrText xml:space="preserve"> PAGE   \* MERGEFORMAT </w:instrText>
                    </w:r>
                    <w:r w:rsidRPr="00AD5149"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 w:rsidRPr="00AD5149">
                      <w:fldChar w:fldCharType="end"/>
                    </w:r>
                    <w:r w:rsidRPr="00AD5149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71" behindDoc="0" locked="1" layoutInCell="1" allowOverlap="1" wp14:anchorId="6F7E0A2F" wp14:editId="5159A615">
              <wp:simplePos x="0" y="0"/>
              <wp:positionH relativeFrom="margin">
                <wp:posOffset>-447675</wp:posOffset>
              </wp:positionH>
              <wp:positionV relativeFrom="page">
                <wp:posOffset>9118600</wp:posOffset>
              </wp:positionV>
              <wp:extent cx="6807200" cy="0"/>
              <wp:effectExtent l="0" t="0" r="31750" b="19050"/>
              <wp:wrapNone/>
              <wp:docPr id="545" name="Gerader Verbinder 5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0720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3C3C3C"/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F16415" id="Gerader Verbinder 545" o:spid="_x0000_s1026" style="position:absolute;z-index:25165927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35.25pt,718pt" to="500.75pt,7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" strokecolor="#3c3c3c">
              <v:stroke joinstyle="miter"/>
              <w10:wrap anchorx="margin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614D6" w14:textId="77777777" w:rsidR="00277D06" w:rsidRDefault="00277D06" w:rsidP="001B63CF">
      <w:r>
        <w:separator/>
      </w:r>
    </w:p>
  </w:footnote>
  <w:footnote w:type="continuationSeparator" w:id="0">
    <w:p w14:paraId="4DFA855C" w14:textId="77777777" w:rsidR="00277D06" w:rsidRDefault="00277D06" w:rsidP="001B63CF">
      <w:r>
        <w:continuationSeparator/>
      </w:r>
    </w:p>
  </w:footnote>
  <w:footnote w:type="continuationNotice" w:id="1">
    <w:p w14:paraId="54321979" w14:textId="77777777" w:rsidR="00277D06" w:rsidRDefault="00277D06" w:rsidP="001B63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FFA4D" w14:textId="77777777" w:rsidR="00C447A9" w:rsidRDefault="00C447A9" w:rsidP="001B63CF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7" behindDoc="0" locked="0" layoutInCell="1" allowOverlap="1" wp14:anchorId="4A770163" wp14:editId="149C9325">
              <wp:simplePos x="0" y="0"/>
              <wp:positionH relativeFrom="margin">
                <wp:posOffset>-33020</wp:posOffset>
              </wp:positionH>
              <wp:positionV relativeFrom="paragraph">
                <wp:posOffset>-295275</wp:posOffset>
              </wp:positionV>
              <wp:extent cx="6029325" cy="438150"/>
              <wp:effectExtent l="0" t="0" r="0" b="0"/>
              <wp:wrapNone/>
              <wp:docPr id="11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29325" cy="438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78CB7F" w14:textId="77777777" w:rsidR="0043652C" w:rsidRPr="0043652C" w:rsidRDefault="0043652C" w:rsidP="0043652C">
                          <w:pPr>
                            <w:jc w:val="center"/>
                            <w:rPr>
                              <w:rFonts w:cs="Arial"/>
                              <w:b/>
                              <w:bCs/>
                              <w:sz w:val="12"/>
                              <w:szCs w:val="12"/>
                              <w:lang w:val="fr-FR"/>
                            </w:rPr>
                          </w:pPr>
                          <w:proofErr w:type="spellStart"/>
                          <w:r w:rsidRPr="0043652C">
                            <w:rPr>
                              <w:rFonts w:cs="Arial"/>
                              <w:b/>
                              <w:bCs/>
                              <w:sz w:val="12"/>
                              <w:szCs w:val="12"/>
                              <w:lang w:val="fr-FR"/>
                            </w:rPr>
                            <w:t>Formular</w:t>
                          </w:r>
                          <w:proofErr w:type="spellEnd"/>
                          <w:r w:rsidRPr="0043652C">
                            <w:rPr>
                              <w:rFonts w:cs="Arial"/>
                              <w:b/>
                              <w:bCs/>
                              <w:sz w:val="12"/>
                              <w:szCs w:val="12"/>
                              <w:lang w:val="fr-FR"/>
                            </w:rPr>
                            <w:t xml:space="preserve"> </w:t>
                          </w:r>
                        </w:p>
                        <w:p w14:paraId="5C239BA8" w14:textId="77777777" w:rsidR="0043652C" w:rsidRPr="00E71165" w:rsidRDefault="0043652C" w:rsidP="0043652C">
                          <w:pPr>
                            <w:jc w:val="center"/>
                            <w:rPr>
                              <w:rFonts w:cs="Arial"/>
                              <w:b/>
                              <w:bCs/>
                              <w:lang w:val="fr-FR"/>
                            </w:rPr>
                          </w:pPr>
                          <w:proofErr w:type="gramStart"/>
                          <w:r w:rsidRPr="0043652C">
                            <w:rPr>
                              <w:rFonts w:cs="Arial"/>
                              <w:b/>
                              <w:bCs/>
                              <w:sz w:val="12"/>
                              <w:szCs w:val="12"/>
                              <w:lang w:val="fr-FR"/>
                            </w:rPr>
                            <w:t>de</w:t>
                          </w:r>
                          <w:proofErr w:type="gramEnd"/>
                          <w:r w:rsidRPr="0043652C">
                            <w:rPr>
                              <w:rFonts w:cs="Arial"/>
                              <w:b/>
                              <w:bCs/>
                              <w:sz w:val="12"/>
                              <w:szCs w:val="12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Pr="0043652C">
                            <w:rPr>
                              <w:rFonts w:cs="Arial"/>
                              <w:b/>
                              <w:bCs/>
                              <w:sz w:val="12"/>
                              <w:szCs w:val="12"/>
                              <w:lang w:val="fr-FR"/>
                            </w:rPr>
                            <w:t>participare</w:t>
                          </w:r>
                          <w:proofErr w:type="spellEnd"/>
                          <w:r w:rsidRPr="0043652C">
                            <w:rPr>
                              <w:rFonts w:cs="Arial"/>
                              <w:b/>
                              <w:bCs/>
                              <w:sz w:val="12"/>
                              <w:szCs w:val="12"/>
                              <w:lang w:val="fr-FR"/>
                            </w:rPr>
                            <w:t xml:space="preserve"> la </w:t>
                          </w:r>
                          <w:proofErr w:type="spellStart"/>
                          <w:r w:rsidRPr="0043652C">
                            <w:rPr>
                              <w:rFonts w:cs="Arial"/>
                              <w:b/>
                              <w:bCs/>
                              <w:sz w:val="12"/>
                              <w:szCs w:val="12"/>
                              <w:lang w:val="fr-FR"/>
                            </w:rPr>
                            <w:t>concursul</w:t>
                          </w:r>
                          <w:proofErr w:type="spellEnd"/>
                          <w:r w:rsidRPr="0043652C">
                            <w:rPr>
                              <w:rFonts w:cs="Arial"/>
                              <w:b/>
                              <w:bCs/>
                              <w:sz w:val="12"/>
                              <w:szCs w:val="12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Pr="0043652C">
                            <w:rPr>
                              <w:rFonts w:cs="Arial"/>
                              <w:b/>
                              <w:bCs/>
                              <w:sz w:val="12"/>
                              <w:szCs w:val="12"/>
                              <w:lang w:val="fr-FR"/>
                            </w:rPr>
                            <w:t>pentru</w:t>
                          </w:r>
                          <w:proofErr w:type="spellEnd"/>
                          <w:r w:rsidRPr="0043652C">
                            <w:rPr>
                              <w:rFonts w:cs="Arial"/>
                              <w:b/>
                              <w:bCs/>
                              <w:sz w:val="12"/>
                              <w:szCs w:val="12"/>
                              <w:lang w:val="fr-FR"/>
                            </w:rPr>
                            <w:t xml:space="preserve"> a </w:t>
                          </w:r>
                          <w:proofErr w:type="spellStart"/>
                          <w:r w:rsidRPr="0043652C">
                            <w:rPr>
                              <w:rFonts w:cs="Arial"/>
                              <w:b/>
                              <w:bCs/>
                              <w:sz w:val="12"/>
                              <w:szCs w:val="12"/>
                              <w:lang w:val="fr-FR"/>
                            </w:rPr>
                            <w:t>beneficia</w:t>
                          </w:r>
                          <w:proofErr w:type="spellEnd"/>
                          <w:r w:rsidRPr="0043652C">
                            <w:rPr>
                              <w:rFonts w:cs="Arial"/>
                              <w:b/>
                              <w:bCs/>
                              <w:sz w:val="12"/>
                              <w:szCs w:val="12"/>
                              <w:lang w:val="fr-FR"/>
                            </w:rPr>
                            <w:t xml:space="preserve"> de </w:t>
                          </w:r>
                          <w:proofErr w:type="spellStart"/>
                          <w:r w:rsidRPr="0043652C">
                            <w:rPr>
                              <w:rFonts w:cs="Arial"/>
                              <w:b/>
                              <w:bCs/>
                              <w:sz w:val="12"/>
                              <w:szCs w:val="12"/>
                              <w:lang w:val="fr-FR"/>
                            </w:rPr>
                            <w:t>echipament</w:t>
                          </w:r>
                          <w:proofErr w:type="spellEnd"/>
                          <w:r w:rsidRPr="0043652C">
                            <w:rPr>
                              <w:rFonts w:cs="Arial"/>
                              <w:b/>
                              <w:bCs/>
                              <w:sz w:val="12"/>
                              <w:szCs w:val="12"/>
                              <w:lang w:val="fr-FR"/>
                            </w:rPr>
                            <w:t xml:space="preserve"> </w:t>
                          </w:r>
                          <w:r w:rsidRPr="0043652C">
                            <w:rPr>
                              <w:rFonts w:cs="Arial"/>
                              <w:b/>
                              <w:bCs/>
                              <w:sz w:val="12"/>
                              <w:szCs w:val="12"/>
                              <w:lang w:val="ro-RO"/>
                            </w:rPr>
                            <w:t>pentru detectarea</w:t>
                          </w:r>
                          <w:r w:rsidRPr="00E71165">
                            <w:rPr>
                              <w:rFonts w:cs="Arial"/>
                              <w:b/>
                              <w:bCs/>
                              <w:lang w:val="ro-RO"/>
                            </w:rPr>
                            <w:t xml:space="preserve"> </w:t>
                          </w:r>
                          <w:r w:rsidRPr="0043652C">
                            <w:rPr>
                              <w:rFonts w:cs="Arial"/>
                              <w:b/>
                              <w:bCs/>
                              <w:sz w:val="12"/>
                              <w:szCs w:val="12"/>
                              <w:lang w:val="ro-RO"/>
                            </w:rPr>
                            <w:t>OMG-urilor și micotoxinelor în culturile luguminoase și cerealiere</w:t>
                          </w:r>
                          <w:r w:rsidRPr="00E71165">
                            <w:rPr>
                              <w:rFonts w:cs="Arial"/>
                              <w:b/>
                              <w:bCs/>
                              <w:lang w:val="fr-FR"/>
                            </w:rPr>
                            <w:t xml:space="preserve"> </w:t>
                          </w:r>
                        </w:p>
                        <w:p w14:paraId="537A6C90" w14:textId="188222AB" w:rsidR="00C447A9" w:rsidRPr="0082197C" w:rsidRDefault="00C447A9" w:rsidP="00A0337F">
                          <w:pPr>
                            <w:jc w:val="center"/>
                            <w:rPr>
                              <w:sz w:val="16"/>
                              <w:szCs w:val="16"/>
                              <w:lang w:val="fr-F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770163"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26" type="#_x0000_t202" style="position:absolute;left:0;text-align:left;margin-left:-2.6pt;margin-top:-23.25pt;width:474.75pt;height:34.5pt;z-index:251663367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" filled="f" stroked="f" strokeweight=".5pt">
              <v:textbox>
                <w:txbxContent>
                  <w:p w14:paraId="5378CB7F" w14:textId="77777777" w:rsidR="0043652C" w:rsidRPr="0043652C" w:rsidRDefault="0043652C" w:rsidP="0043652C">
                    <w:pPr>
                      <w:jc w:val="center"/>
                      <w:rPr>
                        <w:rFonts w:cs="Arial"/>
                        <w:b/>
                        <w:bCs/>
                        <w:sz w:val="12"/>
                        <w:szCs w:val="12"/>
                        <w:lang w:val="fr-FR"/>
                      </w:rPr>
                    </w:pPr>
                    <w:proofErr w:type="spellStart"/>
                    <w:r w:rsidRPr="0043652C">
                      <w:rPr>
                        <w:rFonts w:cs="Arial"/>
                        <w:b/>
                        <w:bCs/>
                        <w:sz w:val="12"/>
                        <w:szCs w:val="12"/>
                        <w:lang w:val="fr-FR"/>
                      </w:rPr>
                      <w:t>Formular</w:t>
                    </w:r>
                    <w:proofErr w:type="spellEnd"/>
                    <w:r w:rsidRPr="0043652C">
                      <w:rPr>
                        <w:rFonts w:cs="Arial"/>
                        <w:b/>
                        <w:bCs/>
                        <w:sz w:val="12"/>
                        <w:szCs w:val="12"/>
                        <w:lang w:val="fr-FR"/>
                      </w:rPr>
                      <w:t xml:space="preserve"> </w:t>
                    </w:r>
                  </w:p>
                  <w:p w14:paraId="5C239BA8" w14:textId="77777777" w:rsidR="0043652C" w:rsidRPr="00E71165" w:rsidRDefault="0043652C" w:rsidP="0043652C">
                    <w:pPr>
                      <w:jc w:val="center"/>
                      <w:rPr>
                        <w:rFonts w:cs="Arial"/>
                        <w:b/>
                        <w:bCs/>
                        <w:lang w:val="fr-FR"/>
                      </w:rPr>
                    </w:pPr>
                    <w:proofErr w:type="gramStart"/>
                    <w:r w:rsidRPr="0043652C">
                      <w:rPr>
                        <w:rFonts w:cs="Arial"/>
                        <w:b/>
                        <w:bCs/>
                        <w:sz w:val="12"/>
                        <w:szCs w:val="12"/>
                        <w:lang w:val="fr-FR"/>
                      </w:rPr>
                      <w:t>de</w:t>
                    </w:r>
                    <w:proofErr w:type="gramEnd"/>
                    <w:r w:rsidRPr="0043652C">
                      <w:rPr>
                        <w:rFonts w:cs="Arial"/>
                        <w:b/>
                        <w:bCs/>
                        <w:sz w:val="12"/>
                        <w:szCs w:val="12"/>
                        <w:lang w:val="fr-FR"/>
                      </w:rPr>
                      <w:t xml:space="preserve"> </w:t>
                    </w:r>
                    <w:proofErr w:type="spellStart"/>
                    <w:r w:rsidRPr="0043652C">
                      <w:rPr>
                        <w:rFonts w:cs="Arial"/>
                        <w:b/>
                        <w:bCs/>
                        <w:sz w:val="12"/>
                        <w:szCs w:val="12"/>
                        <w:lang w:val="fr-FR"/>
                      </w:rPr>
                      <w:t>participare</w:t>
                    </w:r>
                    <w:proofErr w:type="spellEnd"/>
                    <w:r w:rsidRPr="0043652C">
                      <w:rPr>
                        <w:rFonts w:cs="Arial"/>
                        <w:b/>
                        <w:bCs/>
                        <w:sz w:val="12"/>
                        <w:szCs w:val="12"/>
                        <w:lang w:val="fr-FR"/>
                      </w:rPr>
                      <w:t xml:space="preserve"> la </w:t>
                    </w:r>
                    <w:proofErr w:type="spellStart"/>
                    <w:r w:rsidRPr="0043652C">
                      <w:rPr>
                        <w:rFonts w:cs="Arial"/>
                        <w:b/>
                        <w:bCs/>
                        <w:sz w:val="12"/>
                        <w:szCs w:val="12"/>
                        <w:lang w:val="fr-FR"/>
                      </w:rPr>
                      <w:t>concursul</w:t>
                    </w:r>
                    <w:proofErr w:type="spellEnd"/>
                    <w:r w:rsidRPr="0043652C">
                      <w:rPr>
                        <w:rFonts w:cs="Arial"/>
                        <w:b/>
                        <w:bCs/>
                        <w:sz w:val="12"/>
                        <w:szCs w:val="12"/>
                        <w:lang w:val="fr-FR"/>
                      </w:rPr>
                      <w:t xml:space="preserve"> </w:t>
                    </w:r>
                    <w:proofErr w:type="spellStart"/>
                    <w:r w:rsidRPr="0043652C">
                      <w:rPr>
                        <w:rFonts w:cs="Arial"/>
                        <w:b/>
                        <w:bCs/>
                        <w:sz w:val="12"/>
                        <w:szCs w:val="12"/>
                        <w:lang w:val="fr-FR"/>
                      </w:rPr>
                      <w:t>pentru</w:t>
                    </w:r>
                    <w:proofErr w:type="spellEnd"/>
                    <w:r w:rsidRPr="0043652C">
                      <w:rPr>
                        <w:rFonts w:cs="Arial"/>
                        <w:b/>
                        <w:bCs/>
                        <w:sz w:val="12"/>
                        <w:szCs w:val="12"/>
                        <w:lang w:val="fr-FR"/>
                      </w:rPr>
                      <w:t xml:space="preserve"> a </w:t>
                    </w:r>
                    <w:proofErr w:type="spellStart"/>
                    <w:r w:rsidRPr="0043652C">
                      <w:rPr>
                        <w:rFonts w:cs="Arial"/>
                        <w:b/>
                        <w:bCs/>
                        <w:sz w:val="12"/>
                        <w:szCs w:val="12"/>
                        <w:lang w:val="fr-FR"/>
                      </w:rPr>
                      <w:t>beneficia</w:t>
                    </w:r>
                    <w:proofErr w:type="spellEnd"/>
                    <w:r w:rsidRPr="0043652C">
                      <w:rPr>
                        <w:rFonts w:cs="Arial"/>
                        <w:b/>
                        <w:bCs/>
                        <w:sz w:val="12"/>
                        <w:szCs w:val="12"/>
                        <w:lang w:val="fr-FR"/>
                      </w:rPr>
                      <w:t xml:space="preserve"> de </w:t>
                    </w:r>
                    <w:proofErr w:type="spellStart"/>
                    <w:r w:rsidRPr="0043652C">
                      <w:rPr>
                        <w:rFonts w:cs="Arial"/>
                        <w:b/>
                        <w:bCs/>
                        <w:sz w:val="12"/>
                        <w:szCs w:val="12"/>
                        <w:lang w:val="fr-FR"/>
                      </w:rPr>
                      <w:t>echipament</w:t>
                    </w:r>
                    <w:proofErr w:type="spellEnd"/>
                    <w:r w:rsidRPr="0043652C">
                      <w:rPr>
                        <w:rFonts w:cs="Arial"/>
                        <w:b/>
                        <w:bCs/>
                        <w:sz w:val="12"/>
                        <w:szCs w:val="12"/>
                        <w:lang w:val="fr-FR"/>
                      </w:rPr>
                      <w:t xml:space="preserve"> </w:t>
                    </w:r>
                    <w:r w:rsidRPr="0043652C">
                      <w:rPr>
                        <w:rFonts w:cs="Arial"/>
                        <w:b/>
                        <w:bCs/>
                        <w:sz w:val="12"/>
                        <w:szCs w:val="12"/>
                        <w:lang w:val="ro-RO"/>
                      </w:rPr>
                      <w:t>pentru detectarea</w:t>
                    </w:r>
                    <w:r w:rsidRPr="00E71165">
                      <w:rPr>
                        <w:rFonts w:cs="Arial"/>
                        <w:b/>
                        <w:bCs/>
                        <w:lang w:val="ro-RO"/>
                      </w:rPr>
                      <w:t xml:space="preserve"> </w:t>
                    </w:r>
                    <w:r w:rsidRPr="0043652C">
                      <w:rPr>
                        <w:rFonts w:cs="Arial"/>
                        <w:b/>
                        <w:bCs/>
                        <w:sz w:val="12"/>
                        <w:szCs w:val="12"/>
                        <w:lang w:val="ro-RO"/>
                      </w:rPr>
                      <w:t>OMG-urilor și micotoxinelor în culturile luguminoase și cerealiere</w:t>
                    </w:r>
                    <w:r w:rsidRPr="00E71165">
                      <w:rPr>
                        <w:rFonts w:cs="Arial"/>
                        <w:b/>
                        <w:bCs/>
                        <w:lang w:val="fr-FR"/>
                      </w:rPr>
                      <w:t xml:space="preserve"> </w:t>
                    </w:r>
                  </w:p>
                  <w:p w14:paraId="537A6C90" w14:textId="188222AB" w:rsidR="00C447A9" w:rsidRPr="0082197C" w:rsidRDefault="00C447A9" w:rsidP="00A0337F">
                    <w:pPr>
                      <w:jc w:val="center"/>
                      <w:rPr>
                        <w:sz w:val="16"/>
                        <w:szCs w:val="16"/>
                        <w:lang w:val="fr-F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7855C" w14:textId="44C621E9" w:rsidR="00C447A9" w:rsidRDefault="00D4741C" w:rsidP="007551DD">
    <w:pPr>
      <w:pStyle w:val="Header"/>
      <w:tabs>
        <w:tab w:val="clear" w:pos="9360"/>
        <w:tab w:val="right" w:pos="8931"/>
      </w:tabs>
      <w:jc w:val="center"/>
    </w:pPr>
    <w:r w:rsidRPr="00D4741C">
      <w:rPr>
        <w:rFonts w:cstheme="minorHAnsi"/>
        <w:b/>
        <w:noProof/>
      </w:rPr>
      <w:drawing>
        <wp:anchor distT="0" distB="0" distL="114300" distR="114300" simplePos="0" relativeHeight="251679751" behindDoc="0" locked="0" layoutInCell="1" allowOverlap="1" wp14:anchorId="000FAFF4" wp14:editId="595E1DEA">
          <wp:simplePos x="0" y="0"/>
          <wp:positionH relativeFrom="column">
            <wp:posOffset>1714500</wp:posOffset>
          </wp:positionH>
          <wp:positionV relativeFrom="paragraph">
            <wp:posOffset>171450</wp:posOffset>
          </wp:positionV>
          <wp:extent cx="904875" cy="333375"/>
          <wp:effectExtent l="0" t="0" r="9525" b="9525"/>
          <wp:wrapSquare wrapText="bothSides"/>
          <wp:docPr id="17" name="Picture 16" descr="Картинки по запросу Pro didactica">
            <a:extLst xmlns:a="http://schemas.openxmlformats.org/drawingml/2006/main">
              <a:ext uri="{FF2B5EF4-FFF2-40B4-BE49-F238E27FC236}">
                <a16:creationId xmlns:a16="http://schemas.microsoft.com/office/drawing/2014/main" id="{0AB79DD6-B431-4A32-A287-8FF6E7FC4AF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6" descr="Картинки по запросу Pro didactica">
                    <a:extLst>
                      <a:ext uri="{FF2B5EF4-FFF2-40B4-BE49-F238E27FC236}">
                        <a16:creationId xmlns:a16="http://schemas.microsoft.com/office/drawing/2014/main" id="{0AB79DD6-B431-4A32-A287-8FF6E7FC4AF8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4438A">
      <w:rPr>
        <w:noProof/>
      </w:rPr>
      <w:drawing>
        <wp:anchor distT="0" distB="0" distL="114300" distR="114300" simplePos="0" relativeHeight="251678727" behindDoc="0" locked="0" layoutInCell="1" allowOverlap="1" wp14:anchorId="4CAF46E9" wp14:editId="3B283A66">
          <wp:simplePos x="0" y="0"/>
          <wp:positionH relativeFrom="column">
            <wp:posOffset>3930650</wp:posOffset>
          </wp:positionH>
          <wp:positionV relativeFrom="paragraph">
            <wp:posOffset>-117475</wp:posOffset>
          </wp:positionV>
          <wp:extent cx="1061085" cy="647700"/>
          <wp:effectExtent l="0" t="0" r="571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5725">
      <w:rPr>
        <w:noProof/>
      </w:rPr>
      <w:drawing>
        <wp:anchor distT="0" distB="0" distL="114300" distR="114300" simplePos="0" relativeHeight="251677703" behindDoc="0" locked="0" layoutInCell="1" allowOverlap="1" wp14:anchorId="7F5CB167" wp14:editId="1A49825F">
          <wp:simplePos x="0" y="0"/>
          <wp:positionH relativeFrom="column">
            <wp:posOffset>3105150</wp:posOffset>
          </wp:positionH>
          <wp:positionV relativeFrom="paragraph">
            <wp:posOffset>-171450</wp:posOffset>
          </wp:positionV>
          <wp:extent cx="485140" cy="7874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14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47A9">
      <w:rPr>
        <w:noProof/>
        <w:lang w:val="en-GB" w:eastAsia="en-GB"/>
      </w:rPr>
      <w:drawing>
        <wp:anchor distT="0" distB="0" distL="114300" distR="114300" simplePos="0" relativeHeight="251674631" behindDoc="1" locked="0" layoutInCell="1" allowOverlap="1" wp14:anchorId="517E7626" wp14:editId="460B63E4">
          <wp:simplePos x="0" y="0"/>
          <wp:positionH relativeFrom="column">
            <wp:posOffset>-604849</wp:posOffset>
          </wp:positionH>
          <wp:positionV relativeFrom="paragraph">
            <wp:posOffset>-95250</wp:posOffset>
          </wp:positionV>
          <wp:extent cx="1911257" cy="625475"/>
          <wp:effectExtent l="0" t="0" r="0" b="3175"/>
          <wp:wrapNone/>
          <wp:docPr id="589" name="Grafi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Grafik 30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12508" cy="625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47A9" w:rsidRPr="00521451">
      <w:rPr>
        <w:noProof/>
        <w:lang w:val="en-GB" w:eastAsia="en-GB"/>
      </w:rPr>
      <w:drawing>
        <wp:anchor distT="0" distB="0" distL="114300" distR="114300" simplePos="0" relativeHeight="251665415" behindDoc="1" locked="1" layoutInCell="1" allowOverlap="1" wp14:anchorId="14E13122" wp14:editId="47AA0BFB">
          <wp:simplePos x="0" y="0"/>
          <wp:positionH relativeFrom="column">
            <wp:posOffset>5125720</wp:posOffset>
          </wp:positionH>
          <wp:positionV relativeFrom="page">
            <wp:posOffset>377190</wp:posOffset>
          </wp:positionV>
          <wp:extent cx="1290955" cy="657225"/>
          <wp:effectExtent l="0" t="0" r="4445" b="0"/>
          <wp:wrapNone/>
          <wp:docPr id="590" name="Grafik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-DS Logo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095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multilevel"/>
    <w:tmpl w:val="75B63E2E"/>
    <w:name w:val="WW8Num10"/>
    <w:lvl w:ilvl="0">
      <w:start w:val="1"/>
      <w:numFmt w:val="lowerRoman"/>
      <w:lvlText w:val="%1."/>
      <w:lvlJc w:val="left"/>
      <w:pPr>
        <w:tabs>
          <w:tab w:val="num" w:pos="1080"/>
        </w:tabs>
        <w:ind w:left="1080" w:hanging="50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6093F5C"/>
    <w:multiLevelType w:val="multilevel"/>
    <w:tmpl w:val="5B0682F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  <w:szCs w:val="20"/>
      </w:rPr>
    </w:lvl>
    <w:lvl w:ilvl="1">
      <w:start w:val="1"/>
      <w:numFmt w:val="decimal"/>
      <w:pStyle w:val="Headline2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9321F6"/>
    <w:multiLevelType w:val="multilevel"/>
    <w:tmpl w:val="308E2B7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F1F3FE7"/>
    <w:multiLevelType w:val="hybridMultilevel"/>
    <w:tmpl w:val="E7BA68A4"/>
    <w:lvl w:ilvl="0" w:tplc="F348C1AE">
      <w:start w:val="4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3421E"/>
    <w:multiLevelType w:val="hybridMultilevel"/>
    <w:tmpl w:val="2C1CAF32"/>
    <w:lvl w:ilvl="0" w:tplc="8FD8EC10">
      <w:start w:val="1"/>
      <w:numFmt w:val="decimal"/>
      <w:lvlText w:val="%1."/>
      <w:lvlJc w:val="left"/>
      <w:pPr>
        <w:ind w:left="1800" w:hanging="360"/>
      </w:pPr>
      <w:rPr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6FC3F82"/>
    <w:multiLevelType w:val="hybridMultilevel"/>
    <w:tmpl w:val="F0EC3A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C1DB9"/>
    <w:multiLevelType w:val="hybridMultilevel"/>
    <w:tmpl w:val="AB50C322"/>
    <w:lvl w:ilvl="0" w:tplc="87541C30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E44D66"/>
    <w:multiLevelType w:val="hybridMultilevel"/>
    <w:tmpl w:val="FEE2A982"/>
    <w:lvl w:ilvl="0" w:tplc="5FA00D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D74252"/>
    <w:multiLevelType w:val="hybridMultilevel"/>
    <w:tmpl w:val="0102FB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C0032D"/>
    <w:multiLevelType w:val="hybridMultilevel"/>
    <w:tmpl w:val="F506A05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81FDC"/>
    <w:multiLevelType w:val="hybridMultilevel"/>
    <w:tmpl w:val="61E2AE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8742DD"/>
    <w:multiLevelType w:val="hybridMultilevel"/>
    <w:tmpl w:val="BCF824D0"/>
    <w:lvl w:ilvl="0" w:tplc="A0426B04">
      <w:start w:val="1"/>
      <w:numFmt w:val="decimal"/>
      <w:lvlText w:val="%1."/>
      <w:lvlJc w:val="left"/>
      <w:pPr>
        <w:ind w:left="1679" w:hanging="360"/>
      </w:pPr>
      <w:rPr>
        <w:b/>
        <w:bCs/>
        <w:w w:val="100"/>
      </w:rPr>
    </w:lvl>
    <w:lvl w:ilvl="1" w:tplc="05AA9F0C">
      <w:start w:val="1"/>
      <w:numFmt w:val="lowerLetter"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3F201EA6">
      <w:numFmt w:val="bullet"/>
      <w:lvlText w:val="•"/>
      <w:lvlJc w:val="left"/>
      <w:pPr>
        <w:ind w:left="3744" w:hanging="360"/>
      </w:pPr>
    </w:lvl>
    <w:lvl w:ilvl="3" w:tplc="340033A4">
      <w:numFmt w:val="bullet"/>
      <w:lvlText w:val="•"/>
      <w:lvlJc w:val="left"/>
      <w:pPr>
        <w:ind w:left="4776" w:hanging="360"/>
      </w:pPr>
    </w:lvl>
    <w:lvl w:ilvl="4" w:tplc="9BE88DCC">
      <w:numFmt w:val="bullet"/>
      <w:lvlText w:val="•"/>
      <w:lvlJc w:val="left"/>
      <w:pPr>
        <w:ind w:left="5808" w:hanging="360"/>
      </w:pPr>
    </w:lvl>
    <w:lvl w:ilvl="5" w:tplc="6800385E">
      <w:numFmt w:val="bullet"/>
      <w:lvlText w:val="•"/>
      <w:lvlJc w:val="left"/>
      <w:pPr>
        <w:ind w:left="6840" w:hanging="360"/>
      </w:pPr>
    </w:lvl>
    <w:lvl w:ilvl="6" w:tplc="F17A63D6">
      <w:numFmt w:val="bullet"/>
      <w:lvlText w:val="•"/>
      <w:lvlJc w:val="left"/>
      <w:pPr>
        <w:ind w:left="7872" w:hanging="360"/>
      </w:pPr>
    </w:lvl>
    <w:lvl w:ilvl="7" w:tplc="67E66D16">
      <w:numFmt w:val="bullet"/>
      <w:lvlText w:val="•"/>
      <w:lvlJc w:val="left"/>
      <w:pPr>
        <w:ind w:left="8904" w:hanging="360"/>
      </w:pPr>
    </w:lvl>
    <w:lvl w:ilvl="8" w:tplc="49C09C3A">
      <w:numFmt w:val="bullet"/>
      <w:lvlText w:val="•"/>
      <w:lvlJc w:val="left"/>
      <w:pPr>
        <w:ind w:left="9936" w:hanging="360"/>
      </w:pPr>
    </w:lvl>
  </w:abstractNum>
  <w:abstractNum w:abstractNumId="12" w15:restartNumberingAfterBreak="0">
    <w:nsid w:val="5D9A1ECD"/>
    <w:multiLevelType w:val="hybridMultilevel"/>
    <w:tmpl w:val="B37C4746"/>
    <w:lvl w:ilvl="0" w:tplc="A19C49A0">
      <w:start w:val="1"/>
      <w:numFmt w:val="bullet"/>
      <w:pStyle w:val="liste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5D9F6513"/>
    <w:multiLevelType w:val="hybridMultilevel"/>
    <w:tmpl w:val="C3A63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9E3F85"/>
    <w:multiLevelType w:val="hybridMultilevel"/>
    <w:tmpl w:val="D4266C52"/>
    <w:lvl w:ilvl="0" w:tplc="64382A5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 w15:restartNumberingAfterBreak="0">
    <w:nsid w:val="76432D14"/>
    <w:multiLevelType w:val="hybridMultilevel"/>
    <w:tmpl w:val="1652CBB8"/>
    <w:lvl w:ilvl="0" w:tplc="06C867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6C3236"/>
    <w:multiLevelType w:val="hybridMultilevel"/>
    <w:tmpl w:val="0ACEBEA8"/>
    <w:lvl w:ilvl="0" w:tplc="88D014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9A0D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20F5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F042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00BA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54F9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4EE1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9C62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B0D1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201997"/>
    <w:multiLevelType w:val="hybridMultilevel"/>
    <w:tmpl w:val="90E05952"/>
    <w:lvl w:ilvl="0" w:tplc="27986F38">
      <w:start w:val="1"/>
      <w:numFmt w:val="decimal"/>
      <w:pStyle w:val="headline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7"/>
  </w:num>
  <w:num w:numId="4">
    <w:abstractNumId w:val="12"/>
  </w:num>
  <w:num w:numId="5">
    <w:abstractNumId w:val="2"/>
  </w:num>
  <w:num w:numId="6">
    <w:abstractNumId w:val="0"/>
  </w:num>
  <w:num w:numId="7">
    <w:abstractNumId w:val="16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9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3"/>
  </w:num>
  <w:num w:numId="18">
    <w:abstractNumId w:val="14"/>
  </w:num>
  <w:num w:numId="19">
    <w:abstractNumId w:val="5"/>
  </w:num>
  <w:num w:numId="20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AT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it-IT" w:vendorID="64" w:dllVersion="0" w:nlCheck="1" w:checkStyle="0"/>
  <w:activeWritingStyle w:appName="MSWord" w:lang="de-AT" w:vendorID="64" w:dllVersion="0" w:nlCheck="1" w:checkStyle="0"/>
  <w:activeWritingStyle w:appName="MSWord" w:lang="en-US" w:vendorID="64" w:dllVersion="4096" w:nlCheck="1" w:checkStyle="0"/>
  <w:activeWritingStyle w:appName="MSWord" w:lang="fr-FR" w:vendorID="64" w:dllVersion="0" w:nlCheck="1" w:checkStyle="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DE7"/>
    <w:rsid w:val="00001024"/>
    <w:rsid w:val="000041B9"/>
    <w:rsid w:val="000054D9"/>
    <w:rsid w:val="00020213"/>
    <w:rsid w:val="000212C2"/>
    <w:rsid w:val="00021961"/>
    <w:rsid w:val="00021E16"/>
    <w:rsid w:val="0002359D"/>
    <w:rsid w:val="000240B5"/>
    <w:rsid w:val="00024E48"/>
    <w:rsid w:val="00025299"/>
    <w:rsid w:val="000305D3"/>
    <w:rsid w:val="00030E3F"/>
    <w:rsid w:val="00037508"/>
    <w:rsid w:val="00042652"/>
    <w:rsid w:val="0004438A"/>
    <w:rsid w:val="00045F7D"/>
    <w:rsid w:val="000509DA"/>
    <w:rsid w:val="0005311D"/>
    <w:rsid w:val="000571DA"/>
    <w:rsid w:val="000574E4"/>
    <w:rsid w:val="000614FD"/>
    <w:rsid w:val="0006591F"/>
    <w:rsid w:val="000670F2"/>
    <w:rsid w:val="00070933"/>
    <w:rsid w:val="00073BB9"/>
    <w:rsid w:val="00080985"/>
    <w:rsid w:val="00083E17"/>
    <w:rsid w:val="00085E52"/>
    <w:rsid w:val="00097461"/>
    <w:rsid w:val="000A264C"/>
    <w:rsid w:val="000A5F91"/>
    <w:rsid w:val="000A608B"/>
    <w:rsid w:val="000B03BB"/>
    <w:rsid w:val="000B1762"/>
    <w:rsid w:val="000B27EB"/>
    <w:rsid w:val="000B297D"/>
    <w:rsid w:val="000B3BDF"/>
    <w:rsid w:val="000B6EA9"/>
    <w:rsid w:val="000B75F2"/>
    <w:rsid w:val="000C7ED2"/>
    <w:rsid w:val="000D048D"/>
    <w:rsid w:val="000D4774"/>
    <w:rsid w:val="000D4CF2"/>
    <w:rsid w:val="000D5D19"/>
    <w:rsid w:val="000D7CD7"/>
    <w:rsid w:val="000E07D9"/>
    <w:rsid w:val="000E3FEE"/>
    <w:rsid w:val="000E5F1E"/>
    <w:rsid w:val="000E7820"/>
    <w:rsid w:val="000F0B37"/>
    <w:rsid w:val="000F1B16"/>
    <w:rsid w:val="000F3913"/>
    <w:rsid w:val="000F3C24"/>
    <w:rsid w:val="000F4969"/>
    <w:rsid w:val="000F5B54"/>
    <w:rsid w:val="000F6F83"/>
    <w:rsid w:val="00100C35"/>
    <w:rsid w:val="0010654B"/>
    <w:rsid w:val="001119FA"/>
    <w:rsid w:val="0011395B"/>
    <w:rsid w:val="001175B1"/>
    <w:rsid w:val="001211FA"/>
    <w:rsid w:val="001220C8"/>
    <w:rsid w:val="00130811"/>
    <w:rsid w:val="00132159"/>
    <w:rsid w:val="00132BF8"/>
    <w:rsid w:val="0013379D"/>
    <w:rsid w:val="00135E94"/>
    <w:rsid w:val="0013758B"/>
    <w:rsid w:val="001414ED"/>
    <w:rsid w:val="00144EFC"/>
    <w:rsid w:val="001469CF"/>
    <w:rsid w:val="00151775"/>
    <w:rsid w:val="00151AE4"/>
    <w:rsid w:val="00153548"/>
    <w:rsid w:val="00156759"/>
    <w:rsid w:val="001605AF"/>
    <w:rsid w:val="00160CD3"/>
    <w:rsid w:val="001617D9"/>
    <w:rsid w:val="00162BA4"/>
    <w:rsid w:val="001639DD"/>
    <w:rsid w:val="00166E9D"/>
    <w:rsid w:val="00171C7E"/>
    <w:rsid w:val="001748C7"/>
    <w:rsid w:val="00177C78"/>
    <w:rsid w:val="001828D9"/>
    <w:rsid w:val="00183C2A"/>
    <w:rsid w:val="0018687D"/>
    <w:rsid w:val="00191366"/>
    <w:rsid w:val="00191642"/>
    <w:rsid w:val="0019193C"/>
    <w:rsid w:val="00193E12"/>
    <w:rsid w:val="0019421A"/>
    <w:rsid w:val="001945F1"/>
    <w:rsid w:val="00195E6D"/>
    <w:rsid w:val="001A23B8"/>
    <w:rsid w:val="001A5022"/>
    <w:rsid w:val="001A52DC"/>
    <w:rsid w:val="001A57C7"/>
    <w:rsid w:val="001B28FC"/>
    <w:rsid w:val="001B5324"/>
    <w:rsid w:val="001B63CF"/>
    <w:rsid w:val="001B6A67"/>
    <w:rsid w:val="001C0613"/>
    <w:rsid w:val="001C382B"/>
    <w:rsid w:val="001C3AD1"/>
    <w:rsid w:val="001C7808"/>
    <w:rsid w:val="001D2D6C"/>
    <w:rsid w:val="001D3016"/>
    <w:rsid w:val="001D45EB"/>
    <w:rsid w:val="001E011D"/>
    <w:rsid w:val="001E02C7"/>
    <w:rsid w:val="001E588F"/>
    <w:rsid w:val="001F4DFF"/>
    <w:rsid w:val="001F5078"/>
    <w:rsid w:val="001F729D"/>
    <w:rsid w:val="00202278"/>
    <w:rsid w:val="00204A04"/>
    <w:rsid w:val="002072CE"/>
    <w:rsid w:val="00212C7E"/>
    <w:rsid w:val="0021339D"/>
    <w:rsid w:val="00215C9F"/>
    <w:rsid w:val="00216013"/>
    <w:rsid w:val="0021659A"/>
    <w:rsid w:val="00222948"/>
    <w:rsid w:val="00222F55"/>
    <w:rsid w:val="0022316E"/>
    <w:rsid w:val="00227EDF"/>
    <w:rsid w:val="00230B9D"/>
    <w:rsid w:val="00231026"/>
    <w:rsid w:val="002321FD"/>
    <w:rsid w:val="0023355F"/>
    <w:rsid w:val="00241997"/>
    <w:rsid w:val="002420F6"/>
    <w:rsid w:val="0024792C"/>
    <w:rsid w:val="00250DB8"/>
    <w:rsid w:val="00253431"/>
    <w:rsid w:val="00256FDA"/>
    <w:rsid w:val="00257C2A"/>
    <w:rsid w:val="00257D97"/>
    <w:rsid w:val="002622E5"/>
    <w:rsid w:val="00262A2E"/>
    <w:rsid w:val="0027022C"/>
    <w:rsid w:val="00271461"/>
    <w:rsid w:val="002748FE"/>
    <w:rsid w:val="00277D06"/>
    <w:rsid w:val="002810B2"/>
    <w:rsid w:val="00281C8C"/>
    <w:rsid w:val="00286F17"/>
    <w:rsid w:val="0029043A"/>
    <w:rsid w:val="0029377E"/>
    <w:rsid w:val="00297110"/>
    <w:rsid w:val="00297168"/>
    <w:rsid w:val="002B388F"/>
    <w:rsid w:val="002B397A"/>
    <w:rsid w:val="002B6582"/>
    <w:rsid w:val="002B6FDD"/>
    <w:rsid w:val="002B7111"/>
    <w:rsid w:val="002C4E7E"/>
    <w:rsid w:val="002C57F0"/>
    <w:rsid w:val="002C5B86"/>
    <w:rsid w:val="002D2E9F"/>
    <w:rsid w:val="002D5DB9"/>
    <w:rsid w:val="002F4402"/>
    <w:rsid w:val="002F764F"/>
    <w:rsid w:val="002F7E1C"/>
    <w:rsid w:val="00302EC2"/>
    <w:rsid w:val="003117B4"/>
    <w:rsid w:val="00311910"/>
    <w:rsid w:val="003129A4"/>
    <w:rsid w:val="00312C55"/>
    <w:rsid w:val="00314F17"/>
    <w:rsid w:val="00324D24"/>
    <w:rsid w:val="003256EF"/>
    <w:rsid w:val="00325719"/>
    <w:rsid w:val="00326DF2"/>
    <w:rsid w:val="00330956"/>
    <w:rsid w:val="00331FF7"/>
    <w:rsid w:val="0033211C"/>
    <w:rsid w:val="003444CC"/>
    <w:rsid w:val="00351D14"/>
    <w:rsid w:val="00352E7C"/>
    <w:rsid w:val="003537CE"/>
    <w:rsid w:val="00356702"/>
    <w:rsid w:val="003611A5"/>
    <w:rsid w:val="00361D98"/>
    <w:rsid w:val="0036675A"/>
    <w:rsid w:val="00371D06"/>
    <w:rsid w:val="0037229F"/>
    <w:rsid w:val="0037412D"/>
    <w:rsid w:val="0037448E"/>
    <w:rsid w:val="003779A2"/>
    <w:rsid w:val="00382202"/>
    <w:rsid w:val="00383566"/>
    <w:rsid w:val="00387044"/>
    <w:rsid w:val="003923BE"/>
    <w:rsid w:val="003934E5"/>
    <w:rsid w:val="00394FFA"/>
    <w:rsid w:val="0039643E"/>
    <w:rsid w:val="00397F89"/>
    <w:rsid w:val="003A05E1"/>
    <w:rsid w:val="003A05FB"/>
    <w:rsid w:val="003A2B13"/>
    <w:rsid w:val="003A45C8"/>
    <w:rsid w:val="003A4E28"/>
    <w:rsid w:val="003A5C14"/>
    <w:rsid w:val="003B30D0"/>
    <w:rsid w:val="003D2D14"/>
    <w:rsid w:val="003D2F04"/>
    <w:rsid w:val="003D498F"/>
    <w:rsid w:val="003D5C1A"/>
    <w:rsid w:val="003E0D96"/>
    <w:rsid w:val="003E30F2"/>
    <w:rsid w:val="003F1502"/>
    <w:rsid w:val="003F1837"/>
    <w:rsid w:val="003F2958"/>
    <w:rsid w:val="003F4567"/>
    <w:rsid w:val="003F4CB8"/>
    <w:rsid w:val="003F5E6D"/>
    <w:rsid w:val="003F744E"/>
    <w:rsid w:val="003F75E2"/>
    <w:rsid w:val="00402185"/>
    <w:rsid w:val="00404165"/>
    <w:rsid w:val="00406351"/>
    <w:rsid w:val="0041778D"/>
    <w:rsid w:val="00420063"/>
    <w:rsid w:val="004232C7"/>
    <w:rsid w:val="00424F69"/>
    <w:rsid w:val="0042787B"/>
    <w:rsid w:val="00427FE1"/>
    <w:rsid w:val="00430943"/>
    <w:rsid w:val="00432A4F"/>
    <w:rsid w:val="004341CB"/>
    <w:rsid w:val="0043652C"/>
    <w:rsid w:val="00437218"/>
    <w:rsid w:val="0043788E"/>
    <w:rsid w:val="00437B08"/>
    <w:rsid w:val="00443764"/>
    <w:rsid w:val="004514BF"/>
    <w:rsid w:val="00454CC6"/>
    <w:rsid w:val="004551D8"/>
    <w:rsid w:val="00455298"/>
    <w:rsid w:val="004552D3"/>
    <w:rsid w:val="004555E1"/>
    <w:rsid w:val="00460955"/>
    <w:rsid w:val="00461373"/>
    <w:rsid w:val="00462F94"/>
    <w:rsid w:val="00464EED"/>
    <w:rsid w:val="004677B8"/>
    <w:rsid w:val="004709E3"/>
    <w:rsid w:val="00475795"/>
    <w:rsid w:val="004761DA"/>
    <w:rsid w:val="0048063E"/>
    <w:rsid w:val="0048194B"/>
    <w:rsid w:val="00483C53"/>
    <w:rsid w:val="0048666D"/>
    <w:rsid w:val="00487B30"/>
    <w:rsid w:val="0049160F"/>
    <w:rsid w:val="00494F0A"/>
    <w:rsid w:val="00497A21"/>
    <w:rsid w:val="00497B77"/>
    <w:rsid w:val="004A0D47"/>
    <w:rsid w:val="004A1BF0"/>
    <w:rsid w:val="004A4C2B"/>
    <w:rsid w:val="004B2085"/>
    <w:rsid w:val="004B334B"/>
    <w:rsid w:val="004B6522"/>
    <w:rsid w:val="004C2896"/>
    <w:rsid w:val="004C6C70"/>
    <w:rsid w:val="004C6CE0"/>
    <w:rsid w:val="004D1577"/>
    <w:rsid w:val="004D3634"/>
    <w:rsid w:val="004D70AD"/>
    <w:rsid w:val="004E243F"/>
    <w:rsid w:val="004E4210"/>
    <w:rsid w:val="004E5355"/>
    <w:rsid w:val="004E7AB4"/>
    <w:rsid w:val="004F3C95"/>
    <w:rsid w:val="004F5883"/>
    <w:rsid w:val="004F7150"/>
    <w:rsid w:val="004F77B6"/>
    <w:rsid w:val="00500DCB"/>
    <w:rsid w:val="00502A75"/>
    <w:rsid w:val="005064B3"/>
    <w:rsid w:val="005123B5"/>
    <w:rsid w:val="00516EFA"/>
    <w:rsid w:val="00517C3D"/>
    <w:rsid w:val="005220A3"/>
    <w:rsid w:val="0052299D"/>
    <w:rsid w:val="00523D42"/>
    <w:rsid w:val="0052675B"/>
    <w:rsid w:val="005306F9"/>
    <w:rsid w:val="00530AFC"/>
    <w:rsid w:val="005322F1"/>
    <w:rsid w:val="00532BAB"/>
    <w:rsid w:val="00533DE0"/>
    <w:rsid w:val="00536054"/>
    <w:rsid w:val="00541314"/>
    <w:rsid w:val="0054332E"/>
    <w:rsid w:val="00546823"/>
    <w:rsid w:val="00550BB6"/>
    <w:rsid w:val="0055430F"/>
    <w:rsid w:val="00554D42"/>
    <w:rsid w:val="00556531"/>
    <w:rsid w:val="00560D4E"/>
    <w:rsid w:val="00561E06"/>
    <w:rsid w:val="00562C41"/>
    <w:rsid w:val="00563029"/>
    <w:rsid w:val="0056517F"/>
    <w:rsid w:val="005659B7"/>
    <w:rsid w:val="00565DD8"/>
    <w:rsid w:val="00565E80"/>
    <w:rsid w:val="00571F94"/>
    <w:rsid w:val="00572114"/>
    <w:rsid w:val="005741E4"/>
    <w:rsid w:val="005759CA"/>
    <w:rsid w:val="00580A94"/>
    <w:rsid w:val="00586846"/>
    <w:rsid w:val="00594E8A"/>
    <w:rsid w:val="005A1C16"/>
    <w:rsid w:val="005A778E"/>
    <w:rsid w:val="005B01FB"/>
    <w:rsid w:val="005B1157"/>
    <w:rsid w:val="005B1F6F"/>
    <w:rsid w:val="005B39A6"/>
    <w:rsid w:val="005B49DE"/>
    <w:rsid w:val="005C04BD"/>
    <w:rsid w:val="005C351B"/>
    <w:rsid w:val="005D4317"/>
    <w:rsid w:val="005E0030"/>
    <w:rsid w:val="005E0E89"/>
    <w:rsid w:val="005E2AA1"/>
    <w:rsid w:val="005E3889"/>
    <w:rsid w:val="005E5C3C"/>
    <w:rsid w:val="005E5E26"/>
    <w:rsid w:val="005E7169"/>
    <w:rsid w:val="005E72E7"/>
    <w:rsid w:val="005F461D"/>
    <w:rsid w:val="005F5DFF"/>
    <w:rsid w:val="005F6675"/>
    <w:rsid w:val="005F6ADF"/>
    <w:rsid w:val="00601013"/>
    <w:rsid w:val="00601F98"/>
    <w:rsid w:val="00602CDB"/>
    <w:rsid w:val="00605F30"/>
    <w:rsid w:val="0060731A"/>
    <w:rsid w:val="00610FBB"/>
    <w:rsid w:val="00611B95"/>
    <w:rsid w:val="0061343F"/>
    <w:rsid w:val="00613510"/>
    <w:rsid w:val="00616725"/>
    <w:rsid w:val="00617120"/>
    <w:rsid w:val="006208E7"/>
    <w:rsid w:val="00621E32"/>
    <w:rsid w:val="006223F7"/>
    <w:rsid w:val="00626069"/>
    <w:rsid w:val="00627A22"/>
    <w:rsid w:val="006335E8"/>
    <w:rsid w:val="00635110"/>
    <w:rsid w:val="00640D35"/>
    <w:rsid w:val="006415A7"/>
    <w:rsid w:val="00645CAD"/>
    <w:rsid w:val="0064624C"/>
    <w:rsid w:val="00646C35"/>
    <w:rsid w:val="0065056D"/>
    <w:rsid w:val="006531AA"/>
    <w:rsid w:val="006547B4"/>
    <w:rsid w:val="00654AF7"/>
    <w:rsid w:val="00654F63"/>
    <w:rsid w:val="00655396"/>
    <w:rsid w:val="006556C6"/>
    <w:rsid w:val="0065784A"/>
    <w:rsid w:val="00657B5D"/>
    <w:rsid w:val="00662437"/>
    <w:rsid w:val="006631A7"/>
    <w:rsid w:val="00663B59"/>
    <w:rsid w:val="00666B1B"/>
    <w:rsid w:val="00667440"/>
    <w:rsid w:val="00670FA9"/>
    <w:rsid w:val="00672468"/>
    <w:rsid w:val="00672EAF"/>
    <w:rsid w:val="00675E6C"/>
    <w:rsid w:val="0068050F"/>
    <w:rsid w:val="00681871"/>
    <w:rsid w:val="00682BE5"/>
    <w:rsid w:val="00692954"/>
    <w:rsid w:val="00694BAA"/>
    <w:rsid w:val="006A6607"/>
    <w:rsid w:val="006A6BB9"/>
    <w:rsid w:val="006A7488"/>
    <w:rsid w:val="006B1FEA"/>
    <w:rsid w:val="006B2613"/>
    <w:rsid w:val="006C679F"/>
    <w:rsid w:val="006C7A1A"/>
    <w:rsid w:val="006D663A"/>
    <w:rsid w:val="006D796F"/>
    <w:rsid w:val="006E1315"/>
    <w:rsid w:val="006E18F2"/>
    <w:rsid w:val="006E2CE4"/>
    <w:rsid w:val="006E3A4E"/>
    <w:rsid w:val="006E5C62"/>
    <w:rsid w:val="006E63CA"/>
    <w:rsid w:val="006F56DB"/>
    <w:rsid w:val="00700BBA"/>
    <w:rsid w:val="007036D8"/>
    <w:rsid w:val="00705F8B"/>
    <w:rsid w:val="0071246D"/>
    <w:rsid w:val="007168E0"/>
    <w:rsid w:val="0072144B"/>
    <w:rsid w:val="00731A44"/>
    <w:rsid w:val="00731B40"/>
    <w:rsid w:val="00733E67"/>
    <w:rsid w:val="0073473F"/>
    <w:rsid w:val="00737336"/>
    <w:rsid w:val="00737DEB"/>
    <w:rsid w:val="00745F76"/>
    <w:rsid w:val="007527ED"/>
    <w:rsid w:val="007551DD"/>
    <w:rsid w:val="00764379"/>
    <w:rsid w:val="00771FF9"/>
    <w:rsid w:val="00772C6B"/>
    <w:rsid w:val="00776CA9"/>
    <w:rsid w:val="00777D12"/>
    <w:rsid w:val="00780774"/>
    <w:rsid w:val="00780E96"/>
    <w:rsid w:val="0078112B"/>
    <w:rsid w:val="007870DD"/>
    <w:rsid w:val="00790986"/>
    <w:rsid w:val="00792C4A"/>
    <w:rsid w:val="00796B40"/>
    <w:rsid w:val="007A0A33"/>
    <w:rsid w:val="007A2D1A"/>
    <w:rsid w:val="007A3361"/>
    <w:rsid w:val="007A66E3"/>
    <w:rsid w:val="007B3B61"/>
    <w:rsid w:val="007B5757"/>
    <w:rsid w:val="007C29D5"/>
    <w:rsid w:val="007C5CDF"/>
    <w:rsid w:val="007C7483"/>
    <w:rsid w:val="007C77B7"/>
    <w:rsid w:val="007D5BB8"/>
    <w:rsid w:val="007D6869"/>
    <w:rsid w:val="007E084C"/>
    <w:rsid w:val="007E247B"/>
    <w:rsid w:val="007E4C33"/>
    <w:rsid w:val="007E59D7"/>
    <w:rsid w:val="007E7C98"/>
    <w:rsid w:val="007F5026"/>
    <w:rsid w:val="007F5BF2"/>
    <w:rsid w:val="007F7A4A"/>
    <w:rsid w:val="00805358"/>
    <w:rsid w:val="00805B4E"/>
    <w:rsid w:val="008061C6"/>
    <w:rsid w:val="00811AF6"/>
    <w:rsid w:val="008137B5"/>
    <w:rsid w:val="00814F96"/>
    <w:rsid w:val="00815DB0"/>
    <w:rsid w:val="0082197C"/>
    <w:rsid w:val="008222D7"/>
    <w:rsid w:val="008311E8"/>
    <w:rsid w:val="0083364D"/>
    <w:rsid w:val="00835C41"/>
    <w:rsid w:val="008378E2"/>
    <w:rsid w:val="0084123C"/>
    <w:rsid w:val="00841672"/>
    <w:rsid w:val="008417EB"/>
    <w:rsid w:val="008441A8"/>
    <w:rsid w:val="00845C80"/>
    <w:rsid w:val="00847DC9"/>
    <w:rsid w:val="008505B7"/>
    <w:rsid w:val="008559AF"/>
    <w:rsid w:val="0085614E"/>
    <w:rsid w:val="008569C8"/>
    <w:rsid w:val="00861EBB"/>
    <w:rsid w:val="0086677F"/>
    <w:rsid w:val="0087028A"/>
    <w:rsid w:val="00872DEB"/>
    <w:rsid w:val="00874BF0"/>
    <w:rsid w:val="00875B28"/>
    <w:rsid w:val="00877BB9"/>
    <w:rsid w:val="00883541"/>
    <w:rsid w:val="0088653C"/>
    <w:rsid w:val="008901A1"/>
    <w:rsid w:val="008909D2"/>
    <w:rsid w:val="008942C5"/>
    <w:rsid w:val="00894D6C"/>
    <w:rsid w:val="008A3489"/>
    <w:rsid w:val="008A5209"/>
    <w:rsid w:val="008A62DD"/>
    <w:rsid w:val="008A6D2E"/>
    <w:rsid w:val="008B2F8C"/>
    <w:rsid w:val="008C3C8F"/>
    <w:rsid w:val="008C5540"/>
    <w:rsid w:val="008C654C"/>
    <w:rsid w:val="008D57EC"/>
    <w:rsid w:val="008D71A0"/>
    <w:rsid w:val="008E07BD"/>
    <w:rsid w:val="008E0AEF"/>
    <w:rsid w:val="008E6079"/>
    <w:rsid w:val="008E7320"/>
    <w:rsid w:val="008F1DC5"/>
    <w:rsid w:val="008F2898"/>
    <w:rsid w:val="008F5CD6"/>
    <w:rsid w:val="008F7040"/>
    <w:rsid w:val="00901749"/>
    <w:rsid w:val="00903DA3"/>
    <w:rsid w:val="009112D0"/>
    <w:rsid w:val="009153F0"/>
    <w:rsid w:val="00915569"/>
    <w:rsid w:val="0091559D"/>
    <w:rsid w:val="00916335"/>
    <w:rsid w:val="009203CC"/>
    <w:rsid w:val="00920528"/>
    <w:rsid w:val="009232FF"/>
    <w:rsid w:val="0092421A"/>
    <w:rsid w:val="00926CBD"/>
    <w:rsid w:val="0092781C"/>
    <w:rsid w:val="00930E90"/>
    <w:rsid w:val="009346ED"/>
    <w:rsid w:val="00940AD7"/>
    <w:rsid w:val="009419E8"/>
    <w:rsid w:val="00941EA3"/>
    <w:rsid w:val="00946E30"/>
    <w:rsid w:val="009544B3"/>
    <w:rsid w:val="00956ECE"/>
    <w:rsid w:val="009633B0"/>
    <w:rsid w:val="009643AB"/>
    <w:rsid w:val="00967375"/>
    <w:rsid w:val="00971B02"/>
    <w:rsid w:val="00971B71"/>
    <w:rsid w:val="00974B9A"/>
    <w:rsid w:val="00976794"/>
    <w:rsid w:val="00976796"/>
    <w:rsid w:val="00976A45"/>
    <w:rsid w:val="00976B31"/>
    <w:rsid w:val="00977B9E"/>
    <w:rsid w:val="00977FEB"/>
    <w:rsid w:val="00980A1D"/>
    <w:rsid w:val="0098442B"/>
    <w:rsid w:val="0098537A"/>
    <w:rsid w:val="00985D7A"/>
    <w:rsid w:val="0098605B"/>
    <w:rsid w:val="009868A6"/>
    <w:rsid w:val="009909C5"/>
    <w:rsid w:val="00996297"/>
    <w:rsid w:val="009A3279"/>
    <w:rsid w:val="009A3308"/>
    <w:rsid w:val="009A52DE"/>
    <w:rsid w:val="009A568F"/>
    <w:rsid w:val="009B38C1"/>
    <w:rsid w:val="009B5293"/>
    <w:rsid w:val="009B5725"/>
    <w:rsid w:val="009B6347"/>
    <w:rsid w:val="009B72A7"/>
    <w:rsid w:val="009C352A"/>
    <w:rsid w:val="009C7847"/>
    <w:rsid w:val="009D075D"/>
    <w:rsid w:val="009D3413"/>
    <w:rsid w:val="009D3C8E"/>
    <w:rsid w:val="009D55F1"/>
    <w:rsid w:val="009E02FE"/>
    <w:rsid w:val="009E061E"/>
    <w:rsid w:val="009E6887"/>
    <w:rsid w:val="00A0090E"/>
    <w:rsid w:val="00A01377"/>
    <w:rsid w:val="00A032DB"/>
    <w:rsid w:val="00A0337F"/>
    <w:rsid w:val="00A050F0"/>
    <w:rsid w:val="00A11C22"/>
    <w:rsid w:val="00A13043"/>
    <w:rsid w:val="00A178D4"/>
    <w:rsid w:val="00A212BF"/>
    <w:rsid w:val="00A25BA0"/>
    <w:rsid w:val="00A266E3"/>
    <w:rsid w:val="00A30E85"/>
    <w:rsid w:val="00A31AD0"/>
    <w:rsid w:val="00A32DD4"/>
    <w:rsid w:val="00A36D7C"/>
    <w:rsid w:val="00A43700"/>
    <w:rsid w:val="00A4490A"/>
    <w:rsid w:val="00A55B4D"/>
    <w:rsid w:val="00A61950"/>
    <w:rsid w:val="00A61B18"/>
    <w:rsid w:val="00A628B4"/>
    <w:rsid w:val="00A64506"/>
    <w:rsid w:val="00A660C2"/>
    <w:rsid w:val="00A67E70"/>
    <w:rsid w:val="00A708B8"/>
    <w:rsid w:val="00A7447D"/>
    <w:rsid w:val="00A749E8"/>
    <w:rsid w:val="00A77421"/>
    <w:rsid w:val="00A81A39"/>
    <w:rsid w:val="00A832C2"/>
    <w:rsid w:val="00A90120"/>
    <w:rsid w:val="00A93FE3"/>
    <w:rsid w:val="00AA1049"/>
    <w:rsid w:val="00AA10ED"/>
    <w:rsid w:val="00AA4D1B"/>
    <w:rsid w:val="00AA5307"/>
    <w:rsid w:val="00AA7808"/>
    <w:rsid w:val="00AB0A47"/>
    <w:rsid w:val="00AB1BEF"/>
    <w:rsid w:val="00AB1EA9"/>
    <w:rsid w:val="00AB2E4E"/>
    <w:rsid w:val="00AB3F25"/>
    <w:rsid w:val="00AB4733"/>
    <w:rsid w:val="00AB5EC1"/>
    <w:rsid w:val="00AC5DA7"/>
    <w:rsid w:val="00AC5DE3"/>
    <w:rsid w:val="00AC7356"/>
    <w:rsid w:val="00AD4331"/>
    <w:rsid w:val="00AD4C00"/>
    <w:rsid w:val="00AE1568"/>
    <w:rsid w:val="00AE6E2F"/>
    <w:rsid w:val="00AF2842"/>
    <w:rsid w:val="00AF3C0C"/>
    <w:rsid w:val="00AF4040"/>
    <w:rsid w:val="00AF48F2"/>
    <w:rsid w:val="00B034D3"/>
    <w:rsid w:val="00B072BC"/>
    <w:rsid w:val="00B07E1D"/>
    <w:rsid w:val="00B11D60"/>
    <w:rsid w:val="00B17BBE"/>
    <w:rsid w:val="00B21FE7"/>
    <w:rsid w:val="00B25D76"/>
    <w:rsid w:val="00B26174"/>
    <w:rsid w:val="00B30F36"/>
    <w:rsid w:val="00B31521"/>
    <w:rsid w:val="00B32A4F"/>
    <w:rsid w:val="00B37F3B"/>
    <w:rsid w:val="00B41063"/>
    <w:rsid w:val="00B462D2"/>
    <w:rsid w:val="00B472E3"/>
    <w:rsid w:val="00B52C22"/>
    <w:rsid w:val="00B57039"/>
    <w:rsid w:val="00B570C7"/>
    <w:rsid w:val="00B605F5"/>
    <w:rsid w:val="00B60D05"/>
    <w:rsid w:val="00B702AC"/>
    <w:rsid w:val="00B74343"/>
    <w:rsid w:val="00B75F6B"/>
    <w:rsid w:val="00B82DE7"/>
    <w:rsid w:val="00B85512"/>
    <w:rsid w:val="00B85995"/>
    <w:rsid w:val="00B868EC"/>
    <w:rsid w:val="00B92BB9"/>
    <w:rsid w:val="00B93DED"/>
    <w:rsid w:val="00B94C09"/>
    <w:rsid w:val="00B96025"/>
    <w:rsid w:val="00BA6AC5"/>
    <w:rsid w:val="00BA7BC6"/>
    <w:rsid w:val="00BB1DC2"/>
    <w:rsid w:val="00BB7534"/>
    <w:rsid w:val="00BC2964"/>
    <w:rsid w:val="00BC3BCB"/>
    <w:rsid w:val="00BC3EF2"/>
    <w:rsid w:val="00BC4BD3"/>
    <w:rsid w:val="00BC5EEE"/>
    <w:rsid w:val="00BC5FB6"/>
    <w:rsid w:val="00BD1A2F"/>
    <w:rsid w:val="00BD1C4D"/>
    <w:rsid w:val="00BD2E8A"/>
    <w:rsid w:val="00BD3208"/>
    <w:rsid w:val="00BD60CD"/>
    <w:rsid w:val="00BD76E9"/>
    <w:rsid w:val="00BE3EEA"/>
    <w:rsid w:val="00BE6862"/>
    <w:rsid w:val="00BF2D25"/>
    <w:rsid w:val="00BF361D"/>
    <w:rsid w:val="00BF482E"/>
    <w:rsid w:val="00BF4F23"/>
    <w:rsid w:val="00BF7450"/>
    <w:rsid w:val="00C02F50"/>
    <w:rsid w:val="00C03AA2"/>
    <w:rsid w:val="00C058A6"/>
    <w:rsid w:val="00C05A17"/>
    <w:rsid w:val="00C0727D"/>
    <w:rsid w:val="00C11EC1"/>
    <w:rsid w:val="00C1414E"/>
    <w:rsid w:val="00C21445"/>
    <w:rsid w:val="00C23B43"/>
    <w:rsid w:val="00C24753"/>
    <w:rsid w:val="00C25C3B"/>
    <w:rsid w:val="00C30580"/>
    <w:rsid w:val="00C31769"/>
    <w:rsid w:val="00C37B36"/>
    <w:rsid w:val="00C401B6"/>
    <w:rsid w:val="00C40CBE"/>
    <w:rsid w:val="00C41E29"/>
    <w:rsid w:val="00C447A9"/>
    <w:rsid w:val="00C46608"/>
    <w:rsid w:val="00C47029"/>
    <w:rsid w:val="00C51AC6"/>
    <w:rsid w:val="00C53E75"/>
    <w:rsid w:val="00C548BC"/>
    <w:rsid w:val="00C571C9"/>
    <w:rsid w:val="00C76860"/>
    <w:rsid w:val="00C80A05"/>
    <w:rsid w:val="00C848C0"/>
    <w:rsid w:val="00C85BE7"/>
    <w:rsid w:val="00C86124"/>
    <w:rsid w:val="00C93934"/>
    <w:rsid w:val="00C93B86"/>
    <w:rsid w:val="00C94B88"/>
    <w:rsid w:val="00C95281"/>
    <w:rsid w:val="00C97CB5"/>
    <w:rsid w:val="00CA5841"/>
    <w:rsid w:val="00CB07FC"/>
    <w:rsid w:val="00CB43EC"/>
    <w:rsid w:val="00CB465B"/>
    <w:rsid w:val="00CB47CB"/>
    <w:rsid w:val="00CB59F0"/>
    <w:rsid w:val="00CB7729"/>
    <w:rsid w:val="00CC15CB"/>
    <w:rsid w:val="00CC20BD"/>
    <w:rsid w:val="00CC24F5"/>
    <w:rsid w:val="00CC5E21"/>
    <w:rsid w:val="00CC6693"/>
    <w:rsid w:val="00CC7733"/>
    <w:rsid w:val="00CC794D"/>
    <w:rsid w:val="00CE05B5"/>
    <w:rsid w:val="00CE5C8E"/>
    <w:rsid w:val="00CF19B9"/>
    <w:rsid w:val="00CF69B9"/>
    <w:rsid w:val="00D07F17"/>
    <w:rsid w:val="00D109E6"/>
    <w:rsid w:val="00D10B0B"/>
    <w:rsid w:val="00D11661"/>
    <w:rsid w:val="00D11FF8"/>
    <w:rsid w:val="00D15CFC"/>
    <w:rsid w:val="00D20237"/>
    <w:rsid w:val="00D24586"/>
    <w:rsid w:val="00D24CBA"/>
    <w:rsid w:val="00D25CAB"/>
    <w:rsid w:val="00D272BA"/>
    <w:rsid w:val="00D35441"/>
    <w:rsid w:val="00D42A55"/>
    <w:rsid w:val="00D4741C"/>
    <w:rsid w:val="00D52837"/>
    <w:rsid w:val="00D5555E"/>
    <w:rsid w:val="00D570F3"/>
    <w:rsid w:val="00D57A6A"/>
    <w:rsid w:val="00D61114"/>
    <w:rsid w:val="00D62C18"/>
    <w:rsid w:val="00D64822"/>
    <w:rsid w:val="00D72DAA"/>
    <w:rsid w:val="00D75FD4"/>
    <w:rsid w:val="00D80624"/>
    <w:rsid w:val="00D81987"/>
    <w:rsid w:val="00D8294F"/>
    <w:rsid w:val="00D86C8E"/>
    <w:rsid w:val="00D87DD5"/>
    <w:rsid w:val="00D91A0F"/>
    <w:rsid w:val="00D92A04"/>
    <w:rsid w:val="00D938D3"/>
    <w:rsid w:val="00D95A73"/>
    <w:rsid w:val="00D97B7D"/>
    <w:rsid w:val="00DA1263"/>
    <w:rsid w:val="00DA1CCE"/>
    <w:rsid w:val="00DA53EE"/>
    <w:rsid w:val="00DB14F8"/>
    <w:rsid w:val="00DB34EB"/>
    <w:rsid w:val="00DB6324"/>
    <w:rsid w:val="00DB7086"/>
    <w:rsid w:val="00DB7556"/>
    <w:rsid w:val="00DB76DD"/>
    <w:rsid w:val="00DC1082"/>
    <w:rsid w:val="00DC2B8A"/>
    <w:rsid w:val="00DC3E6C"/>
    <w:rsid w:val="00DC5B7C"/>
    <w:rsid w:val="00DC78B4"/>
    <w:rsid w:val="00DD1F43"/>
    <w:rsid w:val="00DD2789"/>
    <w:rsid w:val="00DD30C4"/>
    <w:rsid w:val="00DD413C"/>
    <w:rsid w:val="00DD501A"/>
    <w:rsid w:val="00DD509D"/>
    <w:rsid w:val="00DD5A38"/>
    <w:rsid w:val="00DD6F47"/>
    <w:rsid w:val="00DE019B"/>
    <w:rsid w:val="00DE08B6"/>
    <w:rsid w:val="00DE3CB5"/>
    <w:rsid w:val="00DE43A0"/>
    <w:rsid w:val="00DF5FE0"/>
    <w:rsid w:val="00DF6DE7"/>
    <w:rsid w:val="00E03235"/>
    <w:rsid w:val="00E06386"/>
    <w:rsid w:val="00E07F74"/>
    <w:rsid w:val="00E1027E"/>
    <w:rsid w:val="00E1250B"/>
    <w:rsid w:val="00E126DD"/>
    <w:rsid w:val="00E14039"/>
    <w:rsid w:val="00E15711"/>
    <w:rsid w:val="00E243C9"/>
    <w:rsid w:val="00E33E79"/>
    <w:rsid w:val="00E35782"/>
    <w:rsid w:val="00E42BCF"/>
    <w:rsid w:val="00E443D4"/>
    <w:rsid w:val="00E444A8"/>
    <w:rsid w:val="00E467B9"/>
    <w:rsid w:val="00E46B0E"/>
    <w:rsid w:val="00E50926"/>
    <w:rsid w:val="00E52FB9"/>
    <w:rsid w:val="00E53680"/>
    <w:rsid w:val="00E538B0"/>
    <w:rsid w:val="00E565D8"/>
    <w:rsid w:val="00E56A0D"/>
    <w:rsid w:val="00E5795E"/>
    <w:rsid w:val="00E618AC"/>
    <w:rsid w:val="00E62248"/>
    <w:rsid w:val="00E64FBA"/>
    <w:rsid w:val="00E71165"/>
    <w:rsid w:val="00E711E3"/>
    <w:rsid w:val="00E7437B"/>
    <w:rsid w:val="00E751C7"/>
    <w:rsid w:val="00E76620"/>
    <w:rsid w:val="00E803ED"/>
    <w:rsid w:val="00E822BC"/>
    <w:rsid w:val="00E856E9"/>
    <w:rsid w:val="00E92FCD"/>
    <w:rsid w:val="00E93F78"/>
    <w:rsid w:val="00E978B4"/>
    <w:rsid w:val="00E97C85"/>
    <w:rsid w:val="00EA276B"/>
    <w:rsid w:val="00EA3026"/>
    <w:rsid w:val="00EA34B4"/>
    <w:rsid w:val="00EA7778"/>
    <w:rsid w:val="00EA7D3F"/>
    <w:rsid w:val="00EB1899"/>
    <w:rsid w:val="00EB6C30"/>
    <w:rsid w:val="00EC319C"/>
    <w:rsid w:val="00EC538B"/>
    <w:rsid w:val="00EC68BD"/>
    <w:rsid w:val="00ED0B6B"/>
    <w:rsid w:val="00ED158A"/>
    <w:rsid w:val="00ED22A5"/>
    <w:rsid w:val="00ED45D0"/>
    <w:rsid w:val="00ED4A1A"/>
    <w:rsid w:val="00ED6063"/>
    <w:rsid w:val="00EE3C01"/>
    <w:rsid w:val="00EE3D22"/>
    <w:rsid w:val="00EE7E47"/>
    <w:rsid w:val="00EF036C"/>
    <w:rsid w:val="00EF4876"/>
    <w:rsid w:val="00EF4D9F"/>
    <w:rsid w:val="00EF4EEA"/>
    <w:rsid w:val="00EF764C"/>
    <w:rsid w:val="00F02E3B"/>
    <w:rsid w:val="00F0438F"/>
    <w:rsid w:val="00F0476B"/>
    <w:rsid w:val="00F04852"/>
    <w:rsid w:val="00F05702"/>
    <w:rsid w:val="00F11630"/>
    <w:rsid w:val="00F11B34"/>
    <w:rsid w:val="00F12932"/>
    <w:rsid w:val="00F137EE"/>
    <w:rsid w:val="00F14B17"/>
    <w:rsid w:val="00F14F3A"/>
    <w:rsid w:val="00F16B71"/>
    <w:rsid w:val="00F24A23"/>
    <w:rsid w:val="00F24F90"/>
    <w:rsid w:val="00F25221"/>
    <w:rsid w:val="00F25A84"/>
    <w:rsid w:val="00F26196"/>
    <w:rsid w:val="00F3797F"/>
    <w:rsid w:val="00F40B85"/>
    <w:rsid w:val="00F442E9"/>
    <w:rsid w:val="00F532A4"/>
    <w:rsid w:val="00F5387B"/>
    <w:rsid w:val="00F54175"/>
    <w:rsid w:val="00F56CC4"/>
    <w:rsid w:val="00F57FF8"/>
    <w:rsid w:val="00F60472"/>
    <w:rsid w:val="00F613A4"/>
    <w:rsid w:val="00F61D50"/>
    <w:rsid w:val="00F64950"/>
    <w:rsid w:val="00F72C7B"/>
    <w:rsid w:val="00F7391F"/>
    <w:rsid w:val="00F82947"/>
    <w:rsid w:val="00F90A1B"/>
    <w:rsid w:val="00F91D9B"/>
    <w:rsid w:val="00F94D6D"/>
    <w:rsid w:val="00F961DD"/>
    <w:rsid w:val="00F96692"/>
    <w:rsid w:val="00FA41C6"/>
    <w:rsid w:val="00FA4E39"/>
    <w:rsid w:val="00FA5FA6"/>
    <w:rsid w:val="00FA6643"/>
    <w:rsid w:val="00FB26C4"/>
    <w:rsid w:val="00FB3BB7"/>
    <w:rsid w:val="00FB4B3B"/>
    <w:rsid w:val="00FB68E5"/>
    <w:rsid w:val="00FB6F59"/>
    <w:rsid w:val="00FB6FC6"/>
    <w:rsid w:val="00FC13BB"/>
    <w:rsid w:val="00FC174D"/>
    <w:rsid w:val="00FC1CE5"/>
    <w:rsid w:val="00FC26FC"/>
    <w:rsid w:val="00FC5ABF"/>
    <w:rsid w:val="00FC794E"/>
    <w:rsid w:val="00FD4218"/>
    <w:rsid w:val="00FD4A68"/>
    <w:rsid w:val="00FF1BBB"/>
    <w:rsid w:val="00FF39FA"/>
    <w:rsid w:val="04EEAC2E"/>
    <w:rsid w:val="06A5EEF7"/>
    <w:rsid w:val="0D9F9D48"/>
    <w:rsid w:val="0E6DA6A3"/>
    <w:rsid w:val="0F3A6E39"/>
    <w:rsid w:val="0F638B86"/>
    <w:rsid w:val="0FC67D28"/>
    <w:rsid w:val="11052347"/>
    <w:rsid w:val="1380D5E3"/>
    <w:rsid w:val="15501904"/>
    <w:rsid w:val="1A9CF61C"/>
    <w:rsid w:val="1B353A64"/>
    <w:rsid w:val="1DAFF247"/>
    <w:rsid w:val="1FD76566"/>
    <w:rsid w:val="239DD1D0"/>
    <w:rsid w:val="2774136B"/>
    <w:rsid w:val="27C73630"/>
    <w:rsid w:val="28F5DBC9"/>
    <w:rsid w:val="2CA3902F"/>
    <w:rsid w:val="2DC9ED67"/>
    <w:rsid w:val="2EB5DEB1"/>
    <w:rsid w:val="2EDCD6D6"/>
    <w:rsid w:val="2EDD5E9B"/>
    <w:rsid w:val="2EE252AC"/>
    <w:rsid w:val="2F79E65A"/>
    <w:rsid w:val="320720E3"/>
    <w:rsid w:val="3242C46E"/>
    <w:rsid w:val="36A0FFAD"/>
    <w:rsid w:val="3771F25D"/>
    <w:rsid w:val="388F6F57"/>
    <w:rsid w:val="3A31A1CB"/>
    <w:rsid w:val="3FFB07AE"/>
    <w:rsid w:val="404D238A"/>
    <w:rsid w:val="447AA7CA"/>
    <w:rsid w:val="4B8360A3"/>
    <w:rsid w:val="56800A81"/>
    <w:rsid w:val="57C4CD53"/>
    <w:rsid w:val="5DF3DFA0"/>
    <w:rsid w:val="61AF44C7"/>
    <w:rsid w:val="61C48443"/>
    <w:rsid w:val="62A777C4"/>
    <w:rsid w:val="659883D5"/>
    <w:rsid w:val="69383C79"/>
    <w:rsid w:val="6A03337C"/>
    <w:rsid w:val="6A1E94AA"/>
    <w:rsid w:val="6A8AE020"/>
    <w:rsid w:val="6EFBEC87"/>
    <w:rsid w:val="72F9CEB0"/>
    <w:rsid w:val="74792EC3"/>
    <w:rsid w:val="757994EC"/>
    <w:rsid w:val="76C4EA6B"/>
    <w:rsid w:val="76E893DE"/>
    <w:rsid w:val="772F7506"/>
    <w:rsid w:val="7EA3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C7C443"/>
  <w15:docId w15:val="{FB6C251C-C168-4736-8057-DBBDDFFE1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3CF"/>
    <w:pPr>
      <w:spacing w:after="0" w:line="276" w:lineRule="auto"/>
      <w:jc w:val="both"/>
    </w:pPr>
    <w:rPr>
      <w:rFonts w:ascii="Verdana" w:hAnsi="Verdana" w:cs="Calibri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71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43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42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E061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B575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061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aliases w:val="PDP DOCUMENT SUBTITLE,Paragraphe de liste PBLH,Table of contents numbered,FooterText,List Paragraph in table,List Paragraph1"/>
    <w:basedOn w:val="Normal"/>
    <w:link w:val="ListParagraphChar"/>
    <w:uiPriority w:val="99"/>
    <w:qFormat/>
    <w:rsid w:val="009E061E"/>
    <w:pPr>
      <w:ind w:left="720"/>
      <w:contextualSpacing/>
    </w:pPr>
  </w:style>
  <w:style w:type="character" w:customStyle="1" w:styleId="contenttext1">
    <w:name w:val="contenttext1"/>
    <w:rsid w:val="009E061E"/>
    <w:rPr>
      <w:rFonts w:ascii="Arial" w:hAnsi="Arial" w:cs="Arial" w:hint="default"/>
      <w:sz w:val="24"/>
      <w:szCs w:val="24"/>
    </w:rPr>
  </w:style>
  <w:style w:type="character" w:styleId="Hyperlink">
    <w:name w:val="Hyperlink"/>
    <w:uiPriority w:val="99"/>
    <w:rsid w:val="009E061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E06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061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9E061E"/>
    <w:rPr>
      <w:sz w:val="20"/>
      <w:szCs w:val="20"/>
    </w:rPr>
  </w:style>
  <w:style w:type="character" w:customStyle="1" w:styleId="normalchar1">
    <w:name w:val="normal__char1"/>
    <w:rsid w:val="009E061E"/>
    <w:rPr>
      <w:rFonts w:ascii="Times New Roman" w:hAnsi="Times New Roman" w:cs="Times New Roman" w:hint="default"/>
      <w:sz w:val="24"/>
      <w:szCs w:val="24"/>
    </w:rPr>
  </w:style>
  <w:style w:type="character" w:customStyle="1" w:styleId="ListParagraphChar">
    <w:name w:val="List Paragraph Char"/>
    <w:aliases w:val="PDP DOCUMENT SUBTITLE Char,Paragraphe de liste PBLH Char,Table of contents numbered Char,FooterText Char,List Paragraph in table Char,List Paragraph1 Char"/>
    <w:link w:val="ListParagraph"/>
    <w:uiPriority w:val="99"/>
    <w:rsid w:val="009E061E"/>
  </w:style>
  <w:style w:type="paragraph" w:styleId="Quote">
    <w:name w:val="Quote"/>
    <w:basedOn w:val="Normal"/>
    <w:next w:val="Normal"/>
    <w:link w:val="QuoteChar"/>
    <w:uiPriority w:val="29"/>
    <w:qFormat/>
    <w:rsid w:val="009E061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E061E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6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61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3B4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B43"/>
  </w:style>
  <w:style w:type="paragraph" w:styleId="Footer">
    <w:name w:val="footer"/>
    <w:basedOn w:val="Normal"/>
    <w:link w:val="FooterChar"/>
    <w:uiPriority w:val="99"/>
    <w:unhideWhenUsed/>
    <w:rsid w:val="00C23B4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B43"/>
  </w:style>
  <w:style w:type="table" w:styleId="TableGrid">
    <w:name w:val="Table Grid"/>
    <w:basedOn w:val="TableNormal"/>
    <w:uiPriority w:val="39"/>
    <w:rsid w:val="00C23B43"/>
    <w:pPr>
      <w:spacing w:after="120" w:line="276" w:lineRule="auto"/>
      <w:jc w:val="both"/>
    </w:pPr>
    <w:rPr>
      <w:rFonts w:ascii="Arial" w:eastAsia="Arial" w:hAnsi="Arial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66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66E3"/>
    <w:rPr>
      <w:b/>
      <w:bCs/>
      <w:sz w:val="20"/>
      <w:szCs w:val="20"/>
    </w:rPr>
  </w:style>
  <w:style w:type="paragraph" w:customStyle="1" w:styleId="Default">
    <w:name w:val="Default"/>
    <w:rsid w:val="0002021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92421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7C77B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15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Corpsdutexte">
    <w:name w:val="Corps du texte_"/>
    <w:link w:val="Corpsdutexte1"/>
    <w:uiPriority w:val="99"/>
    <w:locked/>
    <w:rsid w:val="00815DB0"/>
    <w:rPr>
      <w:sz w:val="23"/>
      <w:szCs w:val="23"/>
      <w:shd w:val="clear" w:color="auto" w:fill="FFFFFF"/>
    </w:rPr>
  </w:style>
  <w:style w:type="paragraph" w:customStyle="1" w:styleId="Corpsdutexte1">
    <w:name w:val="Corps du texte1"/>
    <w:basedOn w:val="Normal"/>
    <w:link w:val="Corpsdutexte"/>
    <w:uiPriority w:val="99"/>
    <w:rsid w:val="00815DB0"/>
    <w:pPr>
      <w:widowControl w:val="0"/>
      <w:shd w:val="clear" w:color="auto" w:fill="FFFFFF"/>
      <w:spacing w:before="180" w:after="300" w:line="240" w:lineRule="atLeast"/>
      <w:ind w:hanging="360"/>
      <w:jc w:val="center"/>
    </w:pPr>
    <w:rPr>
      <w:sz w:val="23"/>
      <w:szCs w:val="23"/>
    </w:rPr>
  </w:style>
  <w:style w:type="character" w:customStyle="1" w:styleId="Heading1Char">
    <w:name w:val="Heading 1 Char"/>
    <w:basedOn w:val="DefaultParagraphFont"/>
    <w:link w:val="Heading1"/>
    <w:uiPriority w:val="9"/>
    <w:rsid w:val="008D71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rsid w:val="001B6A67"/>
    <w:pPr>
      <w:spacing w:line="240" w:lineRule="auto"/>
      <w:ind w:left="720" w:right="720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6A67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semiHidden/>
    <w:rsid w:val="001B6A67"/>
    <w:rPr>
      <w:vertAlign w:val="superscript"/>
    </w:rPr>
  </w:style>
  <w:style w:type="character" w:customStyle="1" w:styleId="Underline">
    <w:name w:val="Underline"/>
    <w:rsid w:val="00D938D3"/>
    <w:rPr>
      <w:u w:val="single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532BAB"/>
    <w:rPr>
      <w:color w:val="605E5C"/>
      <w:shd w:val="clear" w:color="auto" w:fill="E1DFDD"/>
    </w:rPr>
  </w:style>
  <w:style w:type="character" w:customStyle="1" w:styleId="tagtrans">
    <w:name w:val="tag_trans"/>
    <w:basedOn w:val="DefaultParagraphFont"/>
    <w:rsid w:val="00EC68BD"/>
  </w:style>
  <w:style w:type="paragraph" w:styleId="Caption">
    <w:name w:val="caption"/>
    <w:basedOn w:val="Normal"/>
    <w:next w:val="Normal"/>
    <w:uiPriority w:val="35"/>
    <w:unhideWhenUsed/>
    <w:qFormat/>
    <w:rsid w:val="00CB465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7B5757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headline1">
    <w:name w:val="headline1"/>
    <w:basedOn w:val="ListParagraph"/>
    <w:link w:val="headline1Zchn"/>
    <w:qFormat/>
    <w:rsid w:val="001B63CF"/>
    <w:pPr>
      <w:numPr>
        <w:numId w:val="3"/>
      </w:numPr>
      <w:spacing w:after="240" w:line="240" w:lineRule="auto"/>
    </w:pPr>
    <w:rPr>
      <w:rFonts w:cs="Arial"/>
      <w:b/>
      <w:bCs/>
      <w:u w:val="single"/>
      <w:lang w:val="en-GB"/>
    </w:rPr>
  </w:style>
  <w:style w:type="paragraph" w:customStyle="1" w:styleId="Headline2">
    <w:name w:val="Headline 2"/>
    <w:basedOn w:val="ListParagraph"/>
    <w:link w:val="Headline2Zchn"/>
    <w:qFormat/>
    <w:rsid w:val="00B11D60"/>
    <w:pPr>
      <w:numPr>
        <w:ilvl w:val="1"/>
        <w:numId w:val="1"/>
      </w:numPr>
    </w:pPr>
    <w:rPr>
      <w:rFonts w:eastAsia="Calibri" w:cs="Arial"/>
      <w:b/>
      <w:color w:val="212121"/>
      <w:shd w:val="clear" w:color="auto" w:fill="FFFFFF"/>
      <w:lang w:val="en-GB"/>
    </w:rPr>
  </w:style>
  <w:style w:type="character" w:customStyle="1" w:styleId="headline1Zchn">
    <w:name w:val="headline1 Zchn"/>
    <w:basedOn w:val="ListParagraphChar"/>
    <w:link w:val="headline1"/>
    <w:rsid w:val="001B63CF"/>
    <w:rPr>
      <w:rFonts w:ascii="Verdana" w:hAnsi="Verdana" w:cs="Arial"/>
      <w:b/>
      <w:bCs/>
      <w:sz w:val="20"/>
      <w:szCs w:val="20"/>
      <w:u w:val="single"/>
      <w:lang w:val="en-GB"/>
    </w:rPr>
  </w:style>
  <w:style w:type="character" w:customStyle="1" w:styleId="Headline2Zchn">
    <w:name w:val="Headline 2 Zchn"/>
    <w:basedOn w:val="ListParagraphChar"/>
    <w:link w:val="Headline2"/>
    <w:rsid w:val="00B11D60"/>
    <w:rPr>
      <w:rFonts w:ascii="Verdana" w:eastAsia="Calibri" w:hAnsi="Verdana" w:cs="Arial"/>
      <w:b/>
      <w:color w:val="212121"/>
      <w:sz w:val="20"/>
      <w:szCs w:val="20"/>
      <w:lang w:val="en-GB"/>
    </w:rPr>
  </w:style>
  <w:style w:type="paragraph" w:styleId="NoSpacing">
    <w:name w:val="No Spacing"/>
    <w:uiPriority w:val="1"/>
    <w:qFormat/>
    <w:rsid w:val="001B63CF"/>
    <w:pPr>
      <w:spacing w:after="0" w:line="240" w:lineRule="auto"/>
    </w:pPr>
  </w:style>
  <w:style w:type="paragraph" w:customStyle="1" w:styleId="standardright">
    <w:name w:val="standard_right"/>
    <w:basedOn w:val="Normal"/>
    <w:link w:val="standardrightZchn"/>
    <w:qFormat/>
    <w:rsid w:val="001B63CF"/>
    <w:pPr>
      <w:jc w:val="right"/>
    </w:pPr>
  </w:style>
  <w:style w:type="paragraph" w:styleId="Title">
    <w:name w:val="Title"/>
    <w:aliases w:val="HL 1.page"/>
    <w:basedOn w:val="Normal"/>
    <w:next w:val="Normal"/>
    <w:link w:val="TitleChar"/>
    <w:uiPriority w:val="10"/>
    <w:qFormat/>
    <w:rsid w:val="001B63CF"/>
    <w:pPr>
      <w:spacing w:line="240" w:lineRule="auto"/>
      <w:contextualSpacing/>
      <w:jc w:val="center"/>
    </w:pPr>
    <w:rPr>
      <w:rFonts w:eastAsiaTheme="majorEastAsia" w:cstheme="majorBidi"/>
      <w:b/>
      <w:caps/>
      <w:color w:val="76B82A"/>
      <w:spacing w:val="-10"/>
      <w:kern w:val="28"/>
      <w:sz w:val="24"/>
      <w:szCs w:val="24"/>
    </w:rPr>
  </w:style>
  <w:style w:type="character" w:customStyle="1" w:styleId="standardrightZchn">
    <w:name w:val="standard_right Zchn"/>
    <w:basedOn w:val="DefaultParagraphFont"/>
    <w:link w:val="standardright"/>
    <w:rsid w:val="001B63CF"/>
    <w:rPr>
      <w:rFonts w:ascii="Verdana" w:hAnsi="Verdana" w:cs="Calibri"/>
      <w:sz w:val="20"/>
      <w:szCs w:val="20"/>
    </w:rPr>
  </w:style>
  <w:style w:type="character" w:customStyle="1" w:styleId="TitleChar">
    <w:name w:val="Title Char"/>
    <w:aliases w:val="HL 1.page Char"/>
    <w:basedOn w:val="DefaultParagraphFont"/>
    <w:link w:val="Title"/>
    <w:uiPriority w:val="10"/>
    <w:rsid w:val="001B63CF"/>
    <w:rPr>
      <w:rFonts w:ascii="Verdana" w:eastAsiaTheme="majorEastAsia" w:hAnsi="Verdana" w:cstheme="majorBidi"/>
      <w:b/>
      <w:caps/>
      <w:color w:val="76B82A"/>
      <w:spacing w:val="-10"/>
      <w:kern w:val="28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63CF"/>
    <w:pPr>
      <w:numPr>
        <w:ilvl w:val="1"/>
      </w:numPr>
      <w:spacing w:after="160"/>
      <w:jc w:val="center"/>
    </w:pPr>
    <w:rPr>
      <w:rFonts w:eastAsiaTheme="minorEastAsia" w:cstheme="minorBidi"/>
      <w:b/>
      <w:color w:val="5A5A5A" w:themeColor="text1" w:themeTint="A5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B63CF"/>
    <w:rPr>
      <w:rFonts w:ascii="Verdana" w:eastAsiaTheme="minorEastAsia" w:hAnsi="Verdana"/>
      <w:b/>
      <w:color w:val="5A5A5A" w:themeColor="text1" w:themeTint="A5"/>
      <w:spacing w:val="15"/>
      <w:sz w:val="24"/>
      <w:szCs w:val="24"/>
    </w:rPr>
  </w:style>
  <w:style w:type="paragraph" w:customStyle="1" w:styleId="liste">
    <w:name w:val="liste"/>
    <w:basedOn w:val="Normal"/>
    <w:link w:val="listeZchn"/>
    <w:qFormat/>
    <w:rsid w:val="00C03AA2"/>
    <w:pPr>
      <w:numPr>
        <w:numId w:val="4"/>
      </w:numPr>
      <w:tabs>
        <w:tab w:val="left" w:pos="-284"/>
      </w:tabs>
      <w:ind w:left="-284" w:right="-563" w:hanging="283"/>
    </w:pPr>
  </w:style>
  <w:style w:type="paragraph" w:customStyle="1" w:styleId="DSLetterAdress">
    <w:name w:val="DS Letter / Adress"/>
    <w:qFormat/>
    <w:rsid w:val="00A32DD4"/>
    <w:pPr>
      <w:spacing w:after="0" w:line="260" w:lineRule="exact"/>
    </w:pPr>
    <w:rPr>
      <w:rFonts w:ascii="Verdana" w:eastAsiaTheme="minorEastAsia" w:hAnsi="Verdana" w:cs="Ubuntu"/>
      <w:color w:val="000000"/>
      <w:sz w:val="20"/>
      <w:szCs w:val="20"/>
      <w:lang w:val="de-DE" w:eastAsia="de-DE"/>
    </w:rPr>
  </w:style>
  <w:style w:type="character" w:customStyle="1" w:styleId="listeZchn">
    <w:name w:val="liste Zchn"/>
    <w:basedOn w:val="ListParagraphChar"/>
    <w:link w:val="liste"/>
    <w:rsid w:val="00C03AA2"/>
    <w:rPr>
      <w:rFonts w:ascii="Verdana" w:hAnsi="Verdana" w:cs="Calibri"/>
      <w:sz w:val="20"/>
      <w:szCs w:val="20"/>
    </w:rPr>
  </w:style>
  <w:style w:type="paragraph" w:customStyle="1" w:styleId="briefkopfrechtbndig">
    <w:name w:val="briefkopf_rechtbündig"/>
    <w:basedOn w:val="Normal"/>
    <w:link w:val="briefkopfrechtbndigZchn"/>
    <w:qFormat/>
    <w:rsid w:val="00A32DD4"/>
    <w:pPr>
      <w:spacing w:line="259" w:lineRule="auto"/>
      <w:jc w:val="right"/>
    </w:pPr>
    <w:rPr>
      <w:rFonts w:ascii="Ubuntu" w:hAnsi="Ubuntu" w:cstheme="minorBidi"/>
      <w:color w:val="3C3C3C"/>
      <w:sz w:val="16"/>
      <w:szCs w:val="16"/>
      <w:lang w:val="en-GB"/>
    </w:rPr>
  </w:style>
  <w:style w:type="character" w:customStyle="1" w:styleId="briefkopfrechtbndigZchn">
    <w:name w:val="briefkopf_rechtbündig Zchn"/>
    <w:basedOn w:val="DefaultParagraphFont"/>
    <w:link w:val="briefkopfrechtbndig"/>
    <w:rsid w:val="00A32DD4"/>
    <w:rPr>
      <w:rFonts w:ascii="Ubuntu" w:hAnsi="Ubuntu"/>
      <w:color w:val="3C3C3C"/>
      <w:sz w:val="16"/>
      <w:szCs w:val="1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43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xmsonormal">
    <w:name w:val="x_msonormal"/>
    <w:basedOn w:val="Normal"/>
    <w:uiPriority w:val="99"/>
    <w:rsid w:val="00371D06"/>
    <w:pPr>
      <w:spacing w:line="240" w:lineRule="auto"/>
      <w:jc w:val="left"/>
    </w:pPr>
    <w:rPr>
      <w:rFonts w:ascii="Calibri" w:eastAsia="Times New Roman" w:hAnsi="Calibri" w:cs="Times New Roman"/>
      <w:sz w:val="22"/>
      <w:szCs w:val="22"/>
      <w:lang w:val="en-GB" w:eastAsia="en-GB"/>
    </w:rPr>
  </w:style>
  <w:style w:type="paragraph" w:customStyle="1" w:styleId="xxmsonormal">
    <w:name w:val="xxmsonormal"/>
    <w:basedOn w:val="Normal"/>
    <w:uiPriority w:val="99"/>
    <w:semiHidden/>
    <w:rsid w:val="002F764F"/>
    <w:pPr>
      <w:spacing w:line="240" w:lineRule="auto"/>
      <w:jc w:val="left"/>
    </w:pPr>
    <w:rPr>
      <w:rFonts w:ascii="Calibri" w:hAnsi="Calibri"/>
      <w:sz w:val="22"/>
      <w:szCs w:val="22"/>
      <w:lang w:val="en-GB" w:eastAsia="en-GB"/>
    </w:rPr>
  </w:style>
  <w:style w:type="character" w:customStyle="1" w:styleId="ff5">
    <w:name w:val="ff5"/>
    <w:basedOn w:val="DefaultParagraphFont"/>
    <w:rsid w:val="00BB1DC2"/>
  </w:style>
  <w:style w:type="character" w:customStyle="1" w:styleId="ws13">
    <w:name w:val="ws13"/>
    <w:basedOn w:val="DefaultParagraphFont"/>
    <w:rsid w:val="00BB1DC2"/>
  </w:style>
  <w:style w:type="character" w:customStyle="1" w:styleId="ws14">
    <w:name w:val="ws14"/>
    <w:basedOn w:val="DefaultParagraphFont"/>
    <w:rsid w:val="00BB1DC2"/>
  </w:style>
  <w:style w:type="character" w:customStyle="1" w:styleId="ws16">
    <w:name w:val="ws16"/>
    <w:basedOn w:val="DefaultParagraphFont"/>
    <w:rsid w:val="00BB1DC2"/>
  </w:style>
  <w:style w:type="character" w:customStyle="1" w:styleId="a">
    <w:name w:val="_"/>
    <w:basedOn w:val="DefaultParagraphFont"/>
    <w:rsid w:val="00BB1DC2"/>
  </w:style>
  <w:style w:type="character" w:customStyle="1" w:styleId="ws19">
    <w:name w:val="ws19"/>
    <w:basedOn w:val="DefaultParagraphFont"/>
    <w:rsid w:val="00BB1DC2"/>
  </w:style>
  <w:style w:type="character" w:customStyle="1" w:styleId="ws1a">
    <w:name w:val="ws1a"/>
    <w:basedOn w:val="DefaultParagraphFont"/>
    <w:rsid w:val="00BB1DC2"/>
  </w:style>
  <w:style w:type="character" w:customStyle="1" w:styleId="ws1b">
    <w:name w:val="ws1b"/>
    <w:basedOn w:val="DefaultParagraphFont"/>
    <w:rsid w:val="00BB1DC2"/>
  </w:style>
  <w:style w:type="character" w:customStyle="1" w:styleId="ws1c">
    <w:name w:val="ws1c"/>
    <w:basedOn w:val="DefaultParagraphFont"/>
    <w:rsid w:val="00BB1DC2"/>
  </w:style>
  <w:style w:type="character" w:customStyle="1" w:styleId="ws1d">
    <w:name w:val="ws1d"/>
    <w:basedOn w:val="DefaultParagraphFont"/>
    <w:rsid w:val="00BB1DC2"/>
  </w:style>
  <w:style w:type="character" w:styleId="UnresolvedMention">
    <w:name w:val="Unresolved Mention"/>
    <w:basedOn w:val="DefaultParagraphFont"/>
    <w:uiPriority w:val="99"/>
    <w:semiHidden/>
    <w:unhideWhenUsed/>
    <w:rsid w:val="00D80624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82D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82DE7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fontstyle01">
    <w:name w:val="fontstyle01"/>
    <w:basedOn w:val="DefaultParagraphFont"/>
    <w:rsid w:val="009B38C1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9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05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65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99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66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51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1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03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3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6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8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5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3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1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0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408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25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52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26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39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63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93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9955">
          <w:marLeft w:val="1500"/>
          <w:marRight w:val="1500"/>
          <w:marTop w:val="1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76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618969">
          <w:marLeft w:val="150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1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196020">
          <w:marLeft w:val="150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35638">
              <w:marLeft w:val="0"/>
              <w:marRight w:val="0"/>
              <w:marTop w:val="10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7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55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6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11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19602">
              <w:marLeft w:val="0"/>
              <w:marRight w:val="0"/>
              <w:marTop w:val="10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9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824148">
              <w:marLeft w:val="0"/>
              <w:marRight w:val="0"/>
              <w:marTop w:val="10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850651">
              <w:marLeft w:val="0"/>
              <w:marRight w:val="0"/>
              <w:marTop w:val="10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583681">
              <w:blockQuote w:val="1"/>
              <w:marLeft w:val="0"/>
              <w:marRight w:val="0"/>
              <w:marTop w:val="975"/>
              <w:marBottom w:val="525"/>
              <w:divBdr>
                <w:top w:val="none" w:sz="0" w:space="0" w:color="auto"/>
                <w:left w:val="single" w:sz="36" w:space="0" w:color="50A1D3"/>
                <w:bottom w:val="none" w:sz="0" w:space="0" w:color="auto"/>
                <w:right w:val="single" w:sz="36" w:space="0" w:color="50A1D3"/>
              </w:divBdr>
            </w:div>
            <w:div w:id="1594171221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8627937">
              <w:marLeft w:val="0"/>
              <w:marRight w:val="0"/>
              <w:marTop w:val="10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1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062974">
              <w:marLeft w:val="0"/>
              <w:marRight w:val="0"/>
              <w:marTop w:val="10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7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134297">
              <w:marLeft w:val="0"/>
              <w:marRight w:val="0"/>
              <w:marTop w:val="10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0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738716">
              <w:marLeft w:val="0"/>
              <w:marRight w:val="0"/>
              <w:marTop w:val="10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4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60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27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6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22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95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295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0278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184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606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290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683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841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3807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9292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5842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6106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7484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1057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1939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326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7020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0747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4042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1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6894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8416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8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7731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4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7799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542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7076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23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9944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1882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0417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1861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215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0630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629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50693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7069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5274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4149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7866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264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4085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109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9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6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7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58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12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95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694014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46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69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973558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30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18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3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29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2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6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8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cid:image001.png@01D6A7A4.2A3CC87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Marketing\TORs\Tender%20Galina%20May%202019\Call%20for%20Tender_MDS%20update%20of%20BPM%20organic.doc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d3b75c0-5b52-4a1f-af19-076e37d13866">NAY5DJTYA4TP-1143148405-94333</_dlc_DocId>
    <_dlc_DocIdUrl xmlns="9d3b75c0-5b52-4a1f-af19-076e37d13866">
      <Url>https://vereindonausoja.sharepoint.com/sites/Administration/_layouts/15/DocIdRedir.aspx?ID=NAY5DJTYA4TP-1143148405-94333</Url>
      <Description>NAY5DJTYA4TP-1143148405-94333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96BCE4C170CD45865A7CE999364647" ma:contentTypeVersion="10" ma:contentTypeDescription="Ein neues Dokument erstellen." ma:contentTypeScope="" ma:versionID="8b6ea884cd7dd235f5855f77a80f4cf3">
  <xsd:schema xmlns:xsd="http://www.w3.org/2001/XMLSchema" xmlns:xs="http://www.w3.org/2001/XMLSchema" xmlns:p="http://schemas.microsoft.com/office/2006/metadata/properties" xmlns:ns2="9d3b75c0-5b52-4a1f-af19-076e37d13866" xmlns:ns3="c7d2ca3e-efe0-4c66-acfe-921c3141fb06" targetNamespace="http://schemas.microsoft.com/office/2006/metadata/properties" ma:root="true" ma:fieldsID="44d94cfa10e7e2618265715e08f7d94c" ns2:_="" ns3:_="">
    <xsd:import namespace="9d3b75c0-5b52-4a1f-af19-076e37d13866"/>
    <xsd:import namespace="c7d2ca3e-efe0-4c66-acfe-921c3141fb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b75c0-5b52-4a1f-af19-076e37d138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2ca3e-efe0-4c66-acfe-921c3141f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C9D5DB-32C3-4E38-B6B5-6EE85763E8BE}">
  <ds:schemaRefs>
    <ds:schemaRef ds:uri="http://schemas.microsoft.com/office/2006/metadata/properties"/>
    <ds:schemaRef ds:uri="http://schemas.microsoft.com/office/infopath/2007/PartnerControls"/>
    <ds:schemaRef ds:uri="9d3b75c0-5b52-4a1f-af19-076e37d13866"/>
  </ds:schemaRefs>
</ds:datastoreItem>
</file>

<file path=customXml/itemProps2.xml><?xml version="1.0" encoding="utf-8"?>
<ds:datastoreItem xmlns:ds="http://schemas.openxmlformats.org/officeDocument/2006/customXml" ds:itemID="{0AF58B47-CAD0-49B7-A585-81CBD0E6E7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1984D4-2AD9-4058-8323-FADECCC580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6BA6F5F-5F00-45FB-8B65-832838AAEBC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7C1B99B-A11C-4BD7-8183-F357172481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3b75c0-5b52-4a1f-af19-076e37d13866"/>
    <ds:schemaRef ds:uri="c7d2ca3e-efe0-4c66-acfe-921c3141fb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Call for Tender_MDS update of BPM organic.docx</Template>
  <TotalTime>18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Iuliana Palade</cp:lastModifiedBy>
  <cp:revision>5</cp:revision>
  <cp:lastPrinted>2020-04-28T19:16:00Z</cp:lastPrinted>
  <dcterms:created xsi:type="dcterms:W3CDTF">2021-01-21T07:20:00Z</dcterms:created>
  <dcterms:modified xsi:type="dcterms:W3CDTF">2021-01-21T07:54:00Z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0x0101004996BCE4C170CD45865A7CE999364647</vt:lpwstr>
  </property>
  <property fmtid="{D5CDD505-2E9C-101B-9397-08002B2CF9AE}" pid="3" name="_dlc_DocIdItemGuid">
    <vt:lpwstr>98f222eb-27f2-4b55-b385-0e553865bc6d</vt:lpwstr>
  </property>
  <property fmtid="{D5CDD505-2E9C-101B-9397-08002B2CF9AE}" pid="4" name="AuthorIds_UIVersion_3072">
    <vt:lpwstr>89</vt:lpwstr>
  </property>
  <property fmtid="{D5CDD505-2E9C-101B-9397-08002B2CF9AE}" pid="5" name="AuthorIds_UIVersion_2048">
    <vt:lpwstr>89</vt:lpwstr>
  </property>
  <property fmtid="{D5CDD505-2E9C-101B-9397-08002B2CF9AE}" pid="6" name="AuthorIds_UIVersion_512">
    <vt:lpwstr>89</vt:lpwstr>
  </property>
  <property fmtid="{D5CDD505-2E9C-101B-9397-08002B2CF9AE}" pid="7" name="AuthorIds_UIVersion_1536">
    <vt:lpwstr>20</vt:lpwstr>
  </property>
  <property fmtid="{D5CDD505-2E9C-101B-9397-08002B2CF9AE}" pid="8" name="AuthorIds_UIVersion_2560">
    <vt:lpwstr>89</vt:lpwstr>
  </property>
</Properties>
</file>