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44DA9" w14:textId="5314206B" w:rsidR="00E63F87" w:rsidRPr="003778DA" w:rsidRDefault="008E36C6" w:rsidP="00A642EF">
      <w:pPr>
        <w:pStyle w:val="2"/>
        <w:tabs>
          <w:tab w:val="left" w:pos="1276"/>
          <w:tab w:val="left" w:pos="4111"/>
          <w:tab w:val="left" w:pos="4678"/>
        </w:tabs>
        <w:ind w:right="-58"/>
        <w:jc w:val="center"/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</w:pPr>
      <w:r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T</w:t>
      </w:r>
      <w:r w:rsidR="00263944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ermeni de Referință</w:t>
      </w:r>
    </w:p>
    <w:p w14:paraId="05052640" w14:textId="77777777" w:rsidR="00CF203E" w:rsidRPr="003778DA" w:rsidRDefault="00CF203E" w:rsidP="00A642EF">
      <w:pPr>
        <w:ind w:right="-58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</w:pPr>
    </w:p>
    <w:p w14:paraId="3692AF7A" w14:textId="2B01AB6A" w:rsidR="004C7C60" w:rsidRPr="003778DA" w:rsidRDefault="00E05927" w:rsidP="00A642EF">
      <w:pPr>
        <w:ind w:right="-58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>p</w:t>
      </w:r>
      <w:r w:rsidR="002B64AB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 xml:space="preserve">entru </w:t>
      </w:r>
      <w:r w:rsidR="009A524B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>selectarea expertului</w:t>
      </w:r>
      <w:r w:rsidR="007E3D49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>/companiei</w:t>
      </w:r>
      <w:r w:rsidR="009A524B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 xml:space="preserve"> în vederea oferirii serviciilor de instruire</w:t>
      </w:r>
      <w:r w:rsidR="007E3D49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 xml:space="preserve"> și m</w:t>
      </w:r>
      <w:r w:rsidR="002977B2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 xml:space="preserve">entorat </w:t>
      </w:r>
      <w:r w:rsidR="009A524B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 xml:space="preserve">în domeniul </w:t>
      </w:r>
      <w:r w:rsidR="007E3D49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>comunicării</w:t>
      </w:r>
      <w:r w:rsidR="00971651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 xml:space="preserve"> externe</w:t>
      </w:r>
    </w:p>
    <w:p w14:paraId="4D1FF3A5" w14:textId="77777777" w:rsidR="009A524B" w:rsidRPr="003778DA" w:rsidRDefault="009A524B" w:rsidP="00A642EF">
      <w:pPr>
        <w:pBdr>
          <w:bottom w:val="single" w:sz="6" w:space="1" w:color="auto"/>
        </w:pBdr>
        <w:ind w:right="-58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</w:pPr>
    </w:p>
    <w:p w14:paraId="7BDC9E21" w14:textId="77777777" w:rsidR="0046304D" w:rsidRPr="003778DA" w:rsidRDefault="0046304D" w:rsidP="00BC358E">
      <w:pPr>
        <w:tabs>
          <w:tab w:val="left" w:pos="0"/>
          <w:tab w:val="left" w:pos="3969"/>
        </w:tabs>
        <w:ind w:left="3969" w:right="-58" w:hanging="3969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0A1D328" w14:textId="248E0684" w:rsidR="008E36C6" w:rsidRPr="003778DA" w:rsidRDefault="00263944" w:rsidP="00BC358E">
      <w:pPr>
        <w:pBdr>
          <w:bottom w:val="single" w:sz="6" w:space="1" w:color="auto"/>
        </w:pBdr>
        <w:tabs>
          <w:tab w:val="left" w:pos="5103"/>
        </w:tabs>
        <w:ind w:left="4820" w:right="-58" w:hanging="482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sz w:val="24"/>
          <w:szCs w:val="24"/>
          <w:lang w:val="ro-RO"/>
        </w:rPr>
        <w:t xml:space="preserve">Denumirea proiectului </w:t>
      </w:r>
      <w:r w:rsidR="008E36C6" w:rsidRPr="003778DA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53483D" w:rsidRPr="003778DA">
        <w:rPr>
          <w:rFonts w:ascii="Times New Roman" w:hAnsi="Times New Roman"/>
          <w:sz w:val="24"/>
          <w:szCs w:val="24"/>
          <w:lang w:val="ro-RO"/>
        </w:rPr>
        <w:tab/>
      </w:r>
      <w:r w:rsidR="00393D12" w:rsidRPr="003778DA">
        <w:rPr>
          <w:rFonts w:ascii="Times New Roman" w:hAnsi="Times New Roman"/>
          <w:sz w:val="24"/>
          <w:szCs w:val="24"/>
          <w:lang w:val="ro-RO"/>
        </w:rPr>
        <w:t>Echitate în sănă</w:t>
      </w:r>
      <w:r w:rsidR="0044424F" w:rsidRPr="003778DA">
        <w:rPr>
          <w:rFonts w:ascii="Times New Roman" w:hAnsi="Times New Roman"/>
          <w:sz w:val="24"/>
          <w:szCs w:val="24"/>
          <w:lang w:val="ro-RO"/>
        </w:rPr>
        <w:t>t</w:t>
      </w:r>
      <w:r w:rsidR="00393D12" w:rsidRPr="003778DA">
        <w:rPr>
          <w:rFonts w:ascii="Times New Roman" w:hAnsi="Times New Roman"/>
          <w:sz w:val="24"/>
          <w:szCs w:val="24"/>
          <w:lang w:val="ro-RO"/>
        </w:rPr>
        <w:t xml:space="preserve">ate prin </w:t>
      </w:r>
      <w:r w:rsidRPr="003778DA">
        <w:rPr>
          <w:rFonts w:ascii="Times New Roman" w:hAnsi="Times New Roman"/>
          <w:sz w:val="24"/>
          <w:szCs w:val="24"/>
          <w:lang w:val="ro-RO"/>
        </w:rPr>
        <w:t>respon</w:t>
      </w:r>
      <w:r w:rsidR="00393D12" w:rsidRPr="003778DA">
        <w:rPr>
          <w:rFonts w:ascii="Times New Roman" w:hAnsi="Times New Roman"/>
          <w:sz w:val="24"/>
          <w:szCs w:val="24"/>
          <w:lang w:val="ro-RO"/>
        </w:rPr>
        <w:t xml:space="preserve">sabilizare </w:t>
      </w:r>
      <w:r w:rsidRPr="003778DA">
        <w:rPr>
          <w:rFonts w:ascii="Times New Roman" w:hAnsi="Times New Roman"/>
          <w:sz w:val="24"/>
          <w:szCs w:val="24"/>
          <w:lang w:val="ro-RO"/>
        </w:rPr>
        <w:t>socială</w:t>
      </w:r>
    </w:p>
    <w:p w14:paraId="4B2E67FE" w14:textId="77777777" w:rsidR="008E36C6" w:rsidRPr="003778DA" w:rsidRDefault="008E36C6" w:rsidP="00BC358E">
      <w:pPr>
        <w:pBdr>
          <w:bottom w:val="single" w:sz="6" w:space="1" w:color="auto"/>
        </w:pBdr>
        <w:tabs>
          <w:tab w:val="left" w:pos="4678"/>
        </w:tabs>
        <w:ind w:left="4820" w:right="-58" w:hanging="48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E585988" w14:textId="53FBEDC9" w:rsidR="008E36C6" w:rsidRPr="003778DA" w:rsidRDefault="00263944" w:rsidP="00BC358E">
      <w:pPr>
        <w:pBdr>
          <w:bottom w:val="single" w:sz="6" w:space="1" w:color="auto"/>
        </w:pBdr>
        <w:tabs>
          <w:tab w:val="left" w:pos="3969"/>
        </w:tabs>
        <w:ind w:left="3969" w:right="-58" w:hanging="3969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sz w:val="24"/>
          <w:szCs w:val="24"/>
          <w:lang w:val="ro-RO"/>
        </w:rPr>
        <w:t>Codul proiectului</w:t>
      </w:r>
      <w:r w:rsidR="008E36C6" w:rsidRPr="003778DA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53483D" w:rsidRPr="003778DA">
        <w:rPr>
          <w:rFonts w:ascii="Times New Roman" w:hAnsi="Times New Roman"/>
          <w:sz w:val="24"/>
          <w:szCs w:val="24"/>
          <w:lang w:val="ro-RO"/>
        </w:rPr>
        <w:tab/>
      </w:r>
      <w:r w:rsidR="0046304D" w:rsidRPr="003778DA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="000C616B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657F3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A3B7F" w:rsidRPr="003778DA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79230B" w:rsidRPr="003778DA">
        <w:rPr>
          <w:rFonts w:ascii="Times New Roman" w:hAnsi="Times New Roman"/>
          <w:sz w:val="24"/>
          <w:szCs w:val="24"/>
          <w:lang w:val="ro-RO"/>
        </w:rPr>
        <w:t>4159</w:t>
      </w:r>
      <w:r w:rsidR="00543D18" w:rsidRPr="003778DA">
        <w:rPr>
          <w:rFonts w:ascii="Times New Roman" w:hAnsi="Times New Roman"/>
          <w:sz w:val="24"/>
          <w:szCs w:val="24"/>
          <w:lang w:val="ro-RO"/>
        </w:rPr>
        <w:t>32</w:t>
      </w:r>
    </w:p>
    <w:p w14:paraId="5F2E5C04" w14:textId="77777777" w:rsidR="0046304D" w:rsidRPr="003778DA" w:rsidRDefault="0046304D" w:rsidP="00BC358E">
      <w:pPr>
        <w:pBdr>
          <w:bottom w:val="single" w:sz="6" w:space="1" w:color="auto"/>
        </w:pBdr>
        <w:tabs>
          <w:tab w:val="left" w:pos="3969"/>
        </w:tabs>
        <w:ind w:left="3969" w:right="-58" w:hanging="3969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D8533B2" w14:textId="6F154002" w:rsidR="0046304D" w:rsidRPr="003778DA" w:rsidRDefault="005E409C" w:rsidP="00BC358E">
      <w:pPr>
        <w:pBdr>
          <w:bottom w:val="single" w:sz="6" w:space="1" w:color="auto"/>
        </w:pBdr>
        <w:tabs>
          <w:tab w:val="left" w:pos="3969"/>
        </w:tabs>
        <w:ind w:left="3969" w:right="-58" w:hanging="3969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sz w:val="24"/>
          <w:szCs w:val="24"/>
          <w:lang w:val="ro-RO"/>
        </w:rPr>
        <w:t>Term</w:t>
      </w:r>
      <w:r w:rsidR="00A2156C" w:rsidRPr="003778DA">
        <w:rPr>
          <w:rFonts w:ascii="Times New Roman" w:hAnsi="Times New Roman"/>
          <w:b/>
          <w:sz w:val="24"/>
          <w:szCs w:val="24"/>
          <w:lang w:val="ro-RO"/>
        </w:rPr>
        <w:t xml:space="preserve">enul - </w:t>
      </w:r>
      <w:r w:rsidR="006A1154" w:rsidRPr="003778DA">
        <w:rPr>
          <w:rFonts w:ascii="Times New Roman" w:hAnsi="Times New Roman"/>
          <w:b/>
          <w:sz w:val="24"/>
          <w:szCs w:val="24"/>
          <w:lang w:val="ro-RO"/>
        </w:rPr>
        <w:t xml:space="preserve">limită de </w:t>
      </w:r>
      <w:r w:rsidR="00263944" w:rsidRPr="003778DA">
        <w:rPr>
          <w:rFonts w:ascii="Times New Roman" w:hAnsi="Times New Roman"/>
          <w:b/>
          <w:sz w:val="24"/>
          <w:szCs w:val="24"/>
          <w:lang w:val="ro-RO"/>
        </w:rPr>
        <w:t>aplicare</w:t>
      </w:r>
      <w:r w:rsidR="0046304D" w:rsidRPr="003778D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A3B7F" w:rsidRPr="003778DA">
        <w:rPr>
          <w:rFonts w:ascii="Times New Roman" w:hAnsi="Times New Roman"/>
          <w:b/>
          <w:sz w:val="24"/>
          <w:szCs w:val="24"/>
          <w:lang w:val="ro-RO"/>
        </w:rPr>
        <w:tab/>
      </w:r>
      <w:r w:rsidR="007A3B7F" w:rsidRPr="003778DA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</w:t>
      </w:r>
      <w:r w:rsidR="009816DD">
        <w:rPr>
          <w:rFonts w:ascii="Times New Roman" w:hAnsi="Times New Roman"/>
          <w:b/>
          <w:bCs/>
          <w:sz w:val="24"/>
          <w:szCs w:val="24"/>
          <w:lang w:val="ro-RO"/>
        </w:rPr>
        <w:t>10</w:t>
      </w:r>
      <w:r w:rsidR="00840E51" w:rsidRPr="003778D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816DD">
        <w:rPr>
          <w:rFonts w:ascii="Times New Roman" w:hAnsi="Times New Roman"/>
          <w:b/>
          <w:bCs/>
          <w:sz w:val="24"/>
          <w:szCs w:val="24"/>
          <w:lang w:val="ro-RO"/>
        </w:rPr>
        <w:t xml:space="preserve">martie </w:t>
      </w:r>
      <w:r w:rsidR="006A1154" w:rsidRPr="003778DA">
        <w:rPr>
          <w:rFonts w:ascii="Times New Roman" w:hAnsi="Times New Roman"/>
          <w:b/>
          <w:bCs/>
          <w:sz w:val="24"/>
          <w:szCs w:val="24"/>
          <w:lang w:val="ro-RO"/>
        </w:rPr>
        <w:t>202</w:t>
      </w:r>
      <w:r w:rsidR="007E3D49" w:rsidRPr="003778DA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="00840E51" w:rsidRPr="003778DA">
        <w:rPr>
          <w:rFonts w:ascii="Times New Roman" w:hAnsi="Times New Roman"/>
          <w:b/>
          <w:bCs/>
          <w:sz w:val="24"/>
          <w:szCs w:val="24"/>
          <w:lang w:val="ro-RO"/>
        </w:rPr>
        <w:t>, ora 1</w:t>
      </w:r>
      <w:r w:rsidR="00BF0F05"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 w:rsidR="00840E51" w:rsidRPr="003778DA">
        <w:rPr>
          <w:rFonts w:ascii="Times New Roman" w:hAnsi="Times New Roman"/>
          <w:b/>
          <w:bCs/>
          <w:sz w:val="24"/>
          <w:szCs w:val="24"/>
          <w:lang w:val="ro-RO"/>
        </w:rPr>
        <w:t>.00</w:t>
      </w:r>
    </w:p>
    <w:p w14:paraId="11DE7077" w14:textId="77777777" w:rsidR="0046304D" w:rsidRPr="003778DA" w:rsidRDefault="0046304D" w:rsidP="00BC358E">
      <w:pPr>
        <w:pBdr>
          <w:bottom w:val="single" w:sz="6" w:space="1" w:color="auto"/>
        </w:pBdr>
        <w:tabs>
          <w:tab w:val="left" w:pos="3969"/>
        </w:tabs>
        <w:ind w:left="3969" w:right="-58" w:hanging="3969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5B83165" w14:textId="77777777" w:rsidR="00DC3771" w:rsidRPr="003778DA" w:rsidRDefault="00DC3771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6F9046A" w14:textId="7E8143B7" w:rsidR="00041E6F" w:rsidRPr="003778DA" w:rsidRDefault="00041E6F" w:rsidP="00CC7E8A">
      <w:pPr>
        <w:pStyle w:val="a6"/>
        <w:numPr>
          <w:ilvl w:val="0"/>
          <w:numId w:val="1"/>
        </w:numPr>
        <w:ind w:left="360" w:right="-58"/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ro-RO"/>
        </w:rPr>
        <w:t xml:space="preserve"> Informație general</w:t>
      </w:r>
      <w:r w:rsidR="00B53365" w:rsidRPr="003778DA"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ro-RO"/>
        </w:rPr>
        <w:t>ă</w:t>
      </w:r>
    </w:p>
    <w:p w14:paraId="6B11DDCD" w14:textId="4528842B" w:rsidR="00DC3771" w:rsidRPr="003778DA" w:rsidRDefault="003B1A9B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153BDF" w:rsidRPr="003778DA">
        <w:rPr>
          <w:rFonts w:ascii="Times New Roman" w:hAnsi="Times New Roman"/>
          <w:sz w:val="24"/>
          <w:szCs w:val="24"/>
          <w:lang w:val="ro-RO"/>
        </w:rPr>
        <w:t xml:space="preserve">anul </w:t>
      </w:r>
      <w:r w:rsidRPr="003778DA">
        <w:rPr>
          <w:rFonts w:ascii="Times New Roman" w:hAnsi="Times New Roman"/>
          <w:sz w:val="24"/>
          <w:szCs w:val="24"/>
          <w:lang w:val="ro-RO"/>
        </w:rPr>
        <w:t>2019</w:t>
      </w:r>
      <w:r w:rsidR="00DC3771" w:rsidRPr="003778DA">
        <w:rPr>
          <w:rFonts w:ascii="Times New Roman" w:hAnsi="Times New Roman"/>
          <w:sz w:val="24"/>
          <w:szCs w:val="24"/>
          <w:lang w:val="ro-RO"/>
        </w:rPr>
        <w:t xml:space="preserve"> Crucea Roșie din Elveția a demarat implementarea proiectului „Echitate în sănătate prin responsabilizare socială”, finanțat de Agenț</w:t>
      </w:r>
      <w:r w:rsidR="00393D12" w:rsidRPr="003778DA">
        <w:rPr>
          <w:rFonts w:ascii="Times New Roman" w:hAnsi="Times New Roman"/>
          <w:sz w:val="24"/>
          <w:szCs w:val="24"/>
          <w:lang w:val="ro-RO"/>
        </w:rPr>
        <w:t>i</w:t>
      </w:r>
      <w:r w:rsidR="00DC3771" w:rsidRPr="003778DA">
        <w:rPr>
          <w:rFonts w:ascii="Times New Roman" w:hAnsi="Times New Roman"/>
          <w:sz w:val="24"/>
          <w:szCs w:val="24"/>
          <w:lang w:val="ro-RO"/>
        </w:rPr>
        <w:t>a El</w:t>
      </w:r>
      <w:r w:rsidR="00064C87" w:rsidRPr="003778DA">
        <w:rPr>
          <w:rFonts w:ascii="Times New Roman" w:hAnsi="Times New Roman"/>
          <w:sz w:val="24"/>
          <w:szCs w:val="24"/>
          <w:lang w:val="ro-RO"/>
        </w:rPr>
        <w:t>veți</w:t>
      </w:r>
      <w:r w:rsidR="00DC3771" w:rsidRPr="003778DA">
        <w:rPr>
          <w:rFonts w:ascii="Times New Roman" w:hAnsi="Times New Roman"/>
          <w:sz w:val="24"/>
          <w:szCs w:val="24"/>
          <w:lang w:val="ro-RO"/>
        </w:rPr>
        <w:t>ană pentru Dezvoltare</w:t>
      </w:r>
      <w:r w:rsidR="00393D12" w:rsidRPr="003778DA">
        <w:rPr>
          <w:rFonts w:ascii="Times New Roman" w:hAnsi="Times New Roman"/>
          <w:sz w:val="24"/>
          <w:szCs w:val="24"/>
          <w:lang w:val="ro-RO"/>
        </w:rPr>
        <w:t xml:space="preserve"> și Cooperare</w:t>
      </w:r>
      <w:r w:rsidR="00234F67" w:rsidRPr="003778DA">
        <w:rPr>
          <w:rFonts w:ascii="Times New Roman" w:hAnsi="Times New Roman"/>
          <w:sz w:val="24"/>
          <w:szCs w:val="24"/>
          <w:lang w:val="ro-RO"/>
        </w:rPr>
        <w:t>,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care are ca scop consolidarea echității</w:t>
      </w:r>
      <w:r w:rsidR="00DC3771" w:rsidRPr="003778DA">
        <w:rPr>
          <w:rFonts w:ascii="Times New Roman" w:hAnsi="Times New Roman"/>
          <w:sz w:val="24"/>
          <w:szCs w:val="24"/>
          <w:lang w:val="ro-RO"/>
        </w:rPr>
        <w:t xml:space="preserve"> în sănătate, transparența și responsabilizarea socială.</w:t>
      </w:r>
    </w:p>
    <w:p w14:paraId="3C07A420" w14:textId="77777777" w:rsidR="00DC3771" w:rsidRPr="003778DA" w:rsidRDefault="00DC3771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776F144" w14:textId="61E73D0F" w:rsidR="00DC3771" w:rsidRPr="003778DA" w:rsidRDefault="00DC3771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Proiectul este imple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>mentat în parteneriat cu Asociația Obștească ”</w:t>
      </w:r>
      <w:r w:rsidRPr="003778DA">
        <w:rPr>
          <w:rFonts w:ascii="Times New Roman" w:hAnsi="Times New Roman"/>
          <w:sz w:val="24"/>
          <w:szCs w:val="24"/>
          <w:lang w:val="ro-RO"/>
        </w:rPr>
        <w:t>CASMED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>” și Asociația Obștească ”</w:t>
      </w:r>
      <w:r w:rsidRPr="003778DA">
        <w:rPr>
          <w:rFonts w:ascii="Times New Roman" w:hAnsi="Times New Roman"/>
          <w:sz w:val="24"/>
          <w:szCs w:val="24"/>
          <w:lang w:val="ro-RO"/>
        </w:rPr>
        <w:t>HOMECARE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>”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și face parte din programul național, care sprijină imp</w:t>
      </w:r>
      <w:r w:rsidR="000546CD" w:rsidRPr="003778DA">
        <w:rPr>
          <w:rFonts w:ascii="Times New Roman" w:hAnsi="Times New Roman"/>
          <w:sz w:val="24"/>
          <w:szCs w:val="24"/>
          <w:lang w:val="ro-RO"/>
        </w:rPr>
        <w:t xml:space="preserve">lementarea Acoperirii 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Universale </w:t>
      </w:r>
      <w:r w:rsidR="000546CD" w:rsidRPr="003778DA">
        <w:rPr>
          <w:rFonts w:ascii="Times New Roman" w:hAnsi="Times New Roman"/>
          <w:sz w:val="24"/>
          <w:szCs w:val="24"/>
          <w:lang w:val="ro-RO"/>
        </w:rPr>
        <w:t xml:space="preserve">cu Servicii Medicale </w:t>
      </w:r>
      <w:r w:rsidRPr="003778DA">
        <w:rPr>
          <w:rFonts w:ascii="Times New Roman" w:hAnsi="Times New Roman"/>
          <w:sz w:val="24"/>
          <w:szCs w:val="24"/>
          <w:lang w:val="ro-RO"/>
        </w:rPr>
        <w:t>în Moldova</w:t>
      </w:r>
      <w:r w:rsidR="00722774" w:rsidRPr="003778DA">
        <w:rPr>
          <w:rFonts w:ascii="Times New Roman" w:hAnsi="Times New Roman"/>
          <w:sz w:val="24"/>
          <w:szCs w:val="24"/>
          <w:lang w:val="ro-RO"/>
        </w:rPr>
        <w:t xml:space="preserve"> (MD AUSM</w:t>
      </w:r>
      <w:r w:rsidR="00722774" w:rsidRPr="003778DA">
        <w:rPr>
          <w:rFonts w:ascii="Times New Roman" w:eastAsia="Arial" w:hAnsi="Times New Roman"/>
          <w:sz w:val="24"/>
          <w:szCs w:val="24"/>
          <w:lang w:val="ro-RO" w:eastAsia="en-GB" w:bidi="en-GB"/>
        </w:rPr>
        <w:t>).</w:t>
      </w:r>
    </w:p>
    <w:p w14:paraId="7E461926" w14:textId="77777777" w:rsidR="006A1154" w:rsidRPr="003778DA" w:rsidRDefault="006A1154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91297D8" w14:textId="467BB71D" w:rsidR="00DC3771" w:rsidRPr="003778DA" w:rsidRDefault="00DC3771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Proiectul</w:t>
      </w:r>
      <w:r w:rsidR="00B1076C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 xml:space="preserve">„Echitate în sănătate prin responsabilizare </w:t>
      </w:r>
      <w:r w:rsidR="005E409C" w:rsidRPr="003778DA">
        <w:rPr>
          <w:rFonts w:ascii="Times New Roman" w:hAnsi="Times New Roman"/>
          <w:sz w:val="24"/>
          <w:szCs w:val="24"/>
          <w:lang w:val="ro-RO"/>
        </w:rPr>
        <w:t>socială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” </w:t>
      </w:r>
      <w:r w:rsidR="00722774" w:rsidRPr="003778DA">
        <w:rPr>
          <w:rFonts w:ascii="Times New Roman" w:hAnsi="Times New Roman"/>
          <w:sz w:val="24"/>
          <w:szCs w:val="24"/>
          <w:lang w:val="ro-RO"/>
        </w:rPr>
        <w:t>completează intervențiile MD AUSM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privind creșterea responsabilității față de</w:t>
      </w:r>
      <w:r w:rsidR="00B1076C" w:rsidRPr="003778DA">
        <w:rPr>
          <w:rFonts w:ascii="Times New Roman" w:hAnsi="Times New Roman"/>
          <w:sz w:val="24"/>
          <w:szCs w:val="24"/>
          <w:lang w:val="ro-RO"/>
        </w:rPr>
        <w:t xml:space="preserve"> pacienți și populație prin instit</w:t>
      </w:r>
      <w:r w:rsidR="005E409C" w:rsidRPr="003778DA">
        <w:rPr>
          <w:rFonts w:ascii="Times New Roman" w:hAnsi="Times New Roman"/>
          <w:sz w:val="24"/>
          <w:szCs w:val="24"/>
          <w:lang w:val="ro-RO"/>
        </w:rPr>
        <w:t>uirea și/</w:t>
      </w:r>
      <w:r w:rsidRPr="003778DA">
        <w:rPr>
          <w:rFonts w:ascii="Times New Roman" w:hAnsi="Times New Roman"/>
          <w:sz w:val="24"/>
          <w:szCs w:val="24"/>
          <w:lang w:val="ro-RO"/>
        </w:rPr>
        <w:t>s</w:t>
      </w:r>
      <w:r w:rsidR="000546CD" w:rsidRPr="003778DA">
        <w:rPr>
          <w:rFonts w:ascii="Times New Roman" w:hAnsi="Times New Roman"/>
          <w:sz w:val="24"/>
          <w:szCs w:val="24"/>
          <w:lang w:val="ro-RO"/>
        </w:rPr>
        <w:t xml:space="preserve">au susținerea mecanismelor </w:t>
      </w:r>
      <w:r w:rsidR="00B84923" w:rsidRPr="003778DA">
        <w:rPr>
          <w:rFonts w:ascii="Times New Roman" w:hAnsi="Times New Roman"/>
          <w:sz w:val="24"/>
          <w:szCs w:val="24"/>
          <w:lang w:val="ro-RO"/>
        </w:rPr>
        <w:t xml:space="preserve">existente </w:t>
      </w:r>
      <w:r w:rsidR="000546CD" w:rsidRPr="003778DA">
        <w:rPr>
          <w:rFonts w:ascii="Times New Roman" w:hAnsi="Times New Roman"/>
          <w:sz w:val="24"/>
          <w:szCs w:val="24"/>
          <w:lang w:val="ro-RO"/>
        </w:rPr>
        <w:t>de responsabiliza</w:t>
      </w:r>
      <w:r w:rsidR="00B84923" w:rsidRPr="003778DA">
        <w:rPr>
          <w:rFonts w:ascii="Times New Roman" w:hAnsi="Times New Roman"/>
          <w:sz w:val="24"/>
          <w:szCs w:val="24"/>
          <w:lang w:val="ro-RO"/>
        </w:rPr>
        <w:t>re socială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în cinci raioane pilot - Bălți, Florești, Soroca, Drochia și Edi</w:t>
      </w:r>
      <w:r w:rsidR="000546CD" w:rsidRPr="003778DA">
        <w:rPr>
          <w:rFonts w:ascii="Times New Roman" w:hAnsi="Times New Roman"/>
          <w:sz w:val="24"/>
          <w:szCs w:val="24"/>
          <w:lang w:val="ro-RO"/>
        </w:rPr>
        <w:t>neț</w:t>
      </w:r>
      <w:r w:rsidRPr="003778DA">
        <w:rPr>
          <w:rFonts w:ascii="Times New Roman" w:hAnsi="Times New Roman"/>
          <w:sz w:val="24"/>
          <w:szCs w:val="24"/>
          <w:lang w:val="ro-RO"/>
        </w:rPr>
        <w:t>. Aceste mecanisme la nivel c</w:t>
      </w:r>
      <w:r w:rsidR="00B84923" w:rsidRPr="003778DA">
        <w:rPr>
          <w:rFonts w:ascii="Times New Roman" w:hAnsi="Times New Roman"/>
          <w:sz w:val="24"/>
          <w:szCs w:val="24"/>
          <w:lang w:val="ro-RO"/>
        </w:rPr>
        <w:t>omunitar, local și național au ca scop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ab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 xml:space="preserve">ilitarea societății civile </w:t>
      </w:r>
      <w:r w:rsidR="00B84923" w:rsidRPr="003778DA">
        <w:rPr>
          <w:rFonts w:ascii="Times New Roman" w:hAnsi="Times New Roman"/>
          <w:sz w:val="24"/>
          <w:szCs w:val="24"/>
          <w:lang w:val="ro-RO"/>
        </w:rPr>
        <w:t xml:space="preserve">în revendicarea dreptului la sănătate prin 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>responsabiliza</w:t>
      </w:r>
      <w:r w:rsidR="00B84923" w:rsidRPr="003778DA">
        <w:rPr>
          <w:rFonts w:ascii="Times New Roman" w:hAnsi="Times New Roman"/>
          <w:sz w:val="24"/>
          <w:szCs w:val="24"/>
          <w:lang w:val="ro-RO"/>
        </w:rPr>
        <w:t>rea</w:t>
      </w:r>
      <w:r w:rsidR="006C7261" w:rsidRPr="003778DA">
        <w:rPr>
          <w:rFonts w:ascii="Times New Roman" w:hAnsi="Times New Roman"/>
          <w:sz w:val="24"/>
          <w:szCs w:val="24"/>
          <w:lang w:val="ro-RO"/>
        </w:rPr>
        <w:t xml:space="preserve"> prestatorilor </w:t>
      </w:r>
      <w:r w:rsidRPr="003778DA">
        <w:rPr>
          <w:rFonts w:ascii="Times New Roman" w:hAnsi="Times New Roman"/>
          <w:sz w:val="24"/>
          <w:szCs w:val="24"/>
          <w:lang w:val="ro-RO"/>
        </w:rPr>
        <w:t>de servicii</w:t>
      </w:r>
      <w:r w:rsidR="006C7261" w:rsidRPr="003778DA">
        <w:rPr>
          <w:rFonts w:ascii="Times New Roman" w:hAnsi="Times New Roman"/>
          <w:sz w:val="24"/>
          <w:szCs w:val="24"/>
          <w:lang w:val="ro-RO"/>
        </w:rPr>
        <w:t xml:space="preserve"> medicale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și auto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 xml:space="preserve">rități. </w:t>
      </w:r>
    </w:p>
    <w:p w14:paraId="6B4BA758" w14:textId="77777777" w:rsidR="005F67F8" w:rsidRPr="003778DA" w:rsidRDefault="005F67F8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95800A6" w14:textId="498F62D7" w:rsidR="00DC3771" w:rsidRPr="003778DA" w:rsidRDefault="000546CD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Proiectul prevede trei obiective</w:t>
      </w:r>
      <w:r w:rsidR="00DC3771" w:rsidRPr="003778DA">
        <w:rPr>
          <w:rFonts w:ascii="Times New Roman" w:hAnsi="Times New Roman"/>
          <w:sz w:val="24"/>
          <w:szCs w:val="24"/>
          <w:lang w:val="ro-RO"/>
        </w:rPr>
        <w:t xml:space="preserve"> pentru îmbunătățirea calității, accesului și echității în sănătate.</w:t>
      </w:r>
    </w:p>
    <w:p w14:paraId="236EF0F9" w14:textId="77777777" w:rsidR="00CA27FB" w:rsidRPr="003778DA" w:rsidRDefault="00CA27FB" w:rsidP="00BC358E">
      <w:pPr>
        <w:ind w:right="-58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EF4535A" w14:textId="4C61F295" w:rsidR="005F67F8" w:rsidRPr="003778DA" w:rsidRDefault="00B854F4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sz w:val="24"/>
          <w:szCs w:val="24"/>
          <w:lang w:val="ro-RO"/>
        </w:rPr>
        <w:t>Obiectivul 1</w:t>
      </w:r>
      <w:r w:rsidR="006C7261" w:rsidRPr="003778DA">
        <w:rPr>
          <w:rFonts w:ascii="Times New Roman" w:hAnsi="Times New Roman"/>
          <w:sz w:val="24"/>
          <w:szCs w:val="24"/>
          <w:lang w:val="ro-RO"/>
        </w:rPr>
        <w:t xml:space="preserve"> se referă la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>furnizarea de servicii medicale echitabile și de calitate la toate n</w:t>
      </w:r>
      <w:r w:rsidR="002C2F43" w:rsidRPr="003778DA">
        <w:rPr>
          <w:rFonts w:ascii="Times New Roman" w:hAnsi="Times New Roman"/>
          <w:sz w:val="24"/>
          <w:szCs w:val="24"/>
          <w:lang w:val="ro-RO"/>
        </w:rPr>
        <w:t>ivelurile. Proiectul are ca scop consolidarea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 xml:space="preserve"> societății civile</w:t>
      </w:r>
      <w:r w:rsidR="002C2F43" w:rsidRPr="003778DA">
        <w:rPr>
          <w:rFonts w:ascii="Times New Roman" w:hAnsi="Times New Roman"/>
          <w:sz w:val="24"/>
          <w:szCs w:val="24"/>
          <w:lang w:val="ro-RO"/>
        </w:rPr>
        <w:t xml:space="preserve"> și instituirea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mecanisme</w:t>
      </w:r>
      <w:r w:rsidR="002C2F43" w:rsidRPr="003778DA">
        <w:rPr>
          <w:rFonts w:ascii="Times New Roman" w:hAnsi="Times New Roman"/>
          <w:sz w:val="24"/>
          <w:szCs w:val="24"/>
          <w:lang w:val="ro-RO"/>
        </w:rPr>
        <w:t>lor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de responsabilizare socială 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 xml:space="preserve">pentru a monitoriza și îmbunătăți accesul echitabil și 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de 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>calitate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1076C" w:rsidRPr="003778DA">
        <w:rPr>
          <w:rFonts w:ascii="Times New Roman" w:hAnsi="Times New Roman"/>
          <w:sz w:val="24"/>
          <w:szCs w:val="24"/>
          <w:lang w:val="ro-RO"/>
        </w:rPr>
        <w:t>a serviciilor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 xml:space="preserve"> medicale. Implicarea societății civile, împreună cu grupurile de pacienți și asociațiile medicale profesional</w:t>
      </w:r>
      <w:r w:rsidRPr="003778DA">
        <w:rPr>
          <w:rFonts w:ascii="Times New Roman" w:hAnsi="Times New Roman"/>
          <w:sz w:val="24"/>
          <w:szCs w:val="24"/>
          <w:lang w:val="ro-RO"/>
        </w:rPr>
        <w:t>e, prin diferite mecanisme de responsabilizare soci</w:t>
      </w:r>
      <w:r w:rsidR="005E409C" w:rsidRPr="003778DA">
        <w:rPr>
          <w:rFonts w:ascii="Times New Roman" w:hAnsi="Times New Roman"/>
          <w:sz w:val="24"/>
          <w:szCs w:val="24"/>
          <w:lang w:val="ro-RO"/>
        </w:rPr>
        <w:t>a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lă </w:t>
      </w:r>
      <w:r w:rsidR="006C7261" w:rsidRPr="003778DA">
        <w:rPr>
          <w:rFonts w:ascii="Times New Roman" w:hAnsi="Times New Roman"/>
          <w:sz w:val="24"/>
          <w:szCs w:val="24"/>
          <w:lang w:val="ro-RO"/>
        </w:rPr>
        <w:t xml:space="preserve">reprezintă 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>o abordare puterni</w:t>
      </w:r>
      <w:r w:rsidRPr="003778DA">
        <w:rPr>
          <w:rFonts w:ascii="Times New Roman" w:hAnsi="Times New Roman"/>
          <w:sz w:val="24"/>
          <w:szCs w:val="24"/>
          <w:lang w:val="ro-RO"/>
        </w:rPr>
        <w:t>că pentru responsabilizarea autorităților</w:t>
      </w:r>
      <w:r w:rsidR="006C7261" w:rsidRPr="003778DA">
        <w:rPr>
          <w:rFonts w:ascii="Times New Roman" w:hAnsi="Times New Roman"/>
          <w:sz w:val="24"/>
          <w:szCs w:val="24"/>
          <w:lang w:val="ro-RO"/>
        </w:rPr>
        <w:t xml:space="preserve"> din domeniul de sănătate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C7261" w:rsidRPr="003778DA">
        <w:rPr>
          <w:rFonts w:ascii="Times New Roman" w:hAnsi="Times New Roman"/>
          <w:sz w:val="24"/>
          <w:szCs w:val="24"/>
          <w:lang w:val="ro-RO"/>
        </w:rPr>
        <w:t xml:space="preserve">care la rândul lor oferă 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>feed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back </w:t>
      </w:r>
      <w:r w:rsidR="006C7261" w:rsidRPr="003778DA">
        <w:rPr>
          <w:rFonts w:ascii="Times New Roman" w:hAnsi="Times New Roman"/>
          <w:sz w:val="24"/>
          <w:szCs w:val="24"/>
          <w:lang w:val="ro-RO"/>
        </w:rPr>
        <w:t xml:space="preserve">la 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>percepțiile con</w:t>
      </w:r>
      <w:r w:rsidR="00B1076C" w:rsidRPr="003778DA">
        <w:rPr>
          <w:rFonts w:ascii="Times New Roman" w:hAnsi="Times New Roman"/>
          <w:sz w:val="24"/>
          <w:szCs w:val="24"/>
          <w:lang w:val="ro-RO"/>
        </w:rPr>
        <w:t xml:space="preserve">sumatorilor </w:t>
      </w:r>
      <w:r w:rsidR="006C7261" w:rsidRPr="003778DA">
        <w:rPr>
          <w:rFonts w:ascii="Times New Roman" w:hAnsi="Times New Roman"/>
          <w:sz w:val="24"/>
          <w:szCs w:val="24"/>
          <w:lang w:val="ro-RO"/>
        </w:rPr>
        <w:t xml:space="preserve">referitor la </w:t>
      </w:r>
      <w:r w:rsidRPr="003778DA">
        <w:rPr>
          <w:rFonts w:ascii="Times New Roman" w:hAnsi="Times New Roman"/>
          <w:sz w:val="24"/>
          <w:szCs w:val="24"/>
          <w:lang w:val="ro-RO"/>
        </w:rPr>
        <w:t>serv</w:t>
      </w:r>
      <w:r w:rsidR="005E409C" w:rsidRPr="003778DA">
        <w:rPr>
          <w:rFonts w:ascii="Times New Roman" w:hAnsi="Times New Roman"/>
          <w:sz w:val="24"/>
          <w:szCs w:val="24"/>
          <w:lang w:val="ro-RO"/>
        </w:rPr>
        <w:t>i</w:t>
      </w:r>
      <w:r w:rsidRPr="003778DA">
        <w:rPr>
          <w:rFonts w:ascii="Times New Roman" w:hAnsi="Times New Roman"/>
          <w:sz w:val="24"/>
          <w:szCs w:val="24"/>
          <w:lang w:val="ro-RO"/>
        </w:rPr>
        <w:t>cii</w:t>
      </w:r>
      <w:r w:rsidR="003B1A9B" w:rsidRPr="003778DA">
        <w:rPr>
          <w:rFonts w:ascii="Times New Roman" w:hAnsi="Times New Roman"/>
          <w:sz w:val="24"/>
          <w:szCs w:val="24"/>
          <w:lang w:val="ro-RO"/>
        </w:rPr>
        <w:t>le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medicale</w:t>
      </w:r>
      <w:r w:rsidR="00DC4BEB" w:rsidRPr="003778DA">
        <w:rPr>
          <w:rFonts w:ascii="Times New Roman" w:hAnsi="Times New Roman"/>
          <w:sz w:val="24"/>
          <w:szCs w:val="24"/>
          <w:lang w:val="ro-RO"/>
        </w:rPr>
        <w:t xml:space="preserve"> prestate</w:t>
      </w:r>
      <w:r w:rsidR="006C7261" w:rsidRPr="003778DA">
        <w:rPr>
          <w:rFonts w:ascii="Times New Roman" w:hAnsi="Times New Roman"/>
          <w:sz w:val="24"/>
          <w:szCs w:val="24"/>
          <w:lang w:val="ro-RO"/>
        </w:rPr>
        <w:t>.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0E2E8974" w14:textId="77777777" w:rsidR="005F67F8" w:rsidRPr="003778DA" w:rsidRDefault="005F67F8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A6CF32F" w14:textId="56FBF351" w:rsidR="005F67F8" w:rsidRPr="003778DA" w:rsidRDefault="00030F9B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sz w:val="24"/>
          <w:szCs w:val="24"/>
          <w:lang w:val="ro-RO"/>
        </w:rPr>
        <w:t>Obiectivul 2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 xml:space="preserve"> al proiectului prevede consolidarea capacităților Com</w:t>
      </w:r>
      <w:r w:rsidR="006C7261" w:rsidRPr="003778DA">
        <w:rPr>
          <w:rFonts w:ascii="Times New Roman" w:hAnsi="Times New Roman"/>
          <w:sz w:val="24"/>
          <w:szCs w:val="24"/>
          <w:lang w:val="ro-RO"/>
        </w:rPr>
        <w:t>paniei Naționale de Asigurări în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 xml:space="preserve"> Medicină (CNAM) pentru a extinde acoperirea</w:t>
      </w:r>
      <w:r w:rsidR="002C2F43" w:rsidRPr="003778DA">
        <w:rPr>
          <w:rFonts w:ascii="Times New Roman" w:hAnsi="Times New Roman"/>
          <w:sz w:val="24"/>
          <w:szCs w:val="24"/>
          <w:lang w:val="ro-RO"/>
        </w:rPr>
        <w:t xml:space="preserve"> cu servicii medicale</w:t>
      </w:r>
      <w:r w:rsidR="00B854F4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>și a deveni durabilă. Odată ce mecanisme</w:t>
      </w:r>
      <w:r w:rsidR="00B854F4" w:rsidRPr="003778DA">
        <w:rPr>
          <w:rFonts w:ascii="Times New Roman" w:hAnsi="Times New Roman"/>
          <w:sz w:val="24"/>
          <w:szCs w:val="24"/>
          <w:lang w:val="ro-RO"/>
        </w:rPr>
        <w:t>le de responsabilizare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C2F43" w:rsidRPr="003778DA">
        <w:rPr>
          <w:rFonts w:ascii="Times New Roman" w:hAnsi="Times New Roman"/>
          <w:sz w:val="24"/>
          <w:szCs w:val="24"/>
          <w:lang w:val="ro-RO"/>
        </w:rPr>
        <w:t xml:space="preserve">socială 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>vor fi funcționale și vor avea efect asupra îngrijirii de calitate, încrederea în sis</w:t>
      </w:r>
      <w:r w:rsidR="002C2F43" w:rsidRPr="003778DA">
        <w:rPr>
          <w:rFonts w:ascii="Times New Roman" w:hAnsi="Times New Roman"/>
          <w:sz w:val="24"/>
          <w:szCs w:val="24"/>
          <w:lang w:val="ro-RO"/>
        </w:rPr>
        <w:t xml:space="preserve">temul de sănătate va crește, ceea ce va conduce la creșterea </w:t>
      </w:r>
      <w:r w:rsidR="00B854F4" w:rsidRPr="003778DA">
        <w:rPr>
          <w:rFonts w:ascii="Times New Roman" w:hAnsi="Times New Roman"/>
          <w:sz w:val="24"/>
          <w:szCs w:val="24"/>
          <w:lang w:val="ro-RO"/>
        </w:rPr>
        <w:t>numărul</w:t>
      </w:r>
      <w:r w:rsidR="002C2F43" w:rsidRPr="003778DA">
        <w:rPr>
          <w:rFonts w:ascii="Times New Roman" w:hAnsi="Times New Roman"/>
          <w:sz w:val="24"/>
          <w:szCs w:val="24"/>
          <w:lang w:val="ro-RO"/>
        </w:rPr>
        <w:t>ui</w:t>
      </w:r>
      <w:r w:rsidR="00B854F4" w:rsidRPr="003778DA">
        <w:rPr>
          <w:rFonts w:ascii="Times New Roman" w:hAnsi="Times New Roman"/>
          <w:sz w:val="24"/>
          <w:szCs w:val="24"/>
          <w:lang w:val="ro-RO"/>
        </w:rPr>
        <w:t xml:space="preserve"> de persoane asigurate </w:t>
      </w:r>
      <w:r w:rsidR="00DC4BEB" w:rsidRPr="003778DA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2C2F43" w:rsidRPr="003778DA">
        <w:rPr>
          <w:rFonts w:ascii="Times New Roman" w:hAnsi="Times New Roman"/>
          <w:sz w:val="24"/>
          <w:szCs w:val="24"/>
          <w:lang w:val="ro-RO"/>
        </w:rPr>
        <w:t>sistem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>.</w:t>
      </w:r>
    </w:p>
    <w:p w14:paraId="363856F6" w14:textId="77777777" w:rsidR="005F67F8" w:rsidRPr="003778DA" w:rsidRDefault="005F67F8" w:rsidP="00BC358E">
      <w:pPr>
        <w:widowControl w:val="0"/>
        <w:autoSpaceDE w:val="0"/>
        <w:autoSpaceDN w:val="0"/>
        <w:ind w:right="-58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7CD5CE35" w14:textId="78BDC743" w:rsidR="00A00F05" w:rsidRPr="003778DA" w:rsidRDefault="00030F9B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sz w:val="24"/>
          <w:szCs w:val="24"/>
          <w:lang w:val="ro-RO"/>
        </w:rPr>
        <w:t>Obiectivul</w:t>
      </w:r>
      <w:r w:rsidR="00A00F05" w:rsidRPr="003778DA">
        <w:rPr>
          <w:rFonts w:ascii="Times New Roman" w:hAnsi="Times New Roman"/>
          <w:b/>
          <w:sz w:val="24"/>
          <w:szCs w:val="24"/>
          <w:lang w:val="ro-RO"/>
        </w:rPr>
        <w:t xml:space="preserve"> 3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 xml:space="preserve"> se referă la protecția cetățenilor moldoveni împotriva sărăciei din cauza </w:t>
      </w:r>
      <w:r w:rsidR="00FE28E0" w:rsidRPr="003778DA">
        <w:rPr>
          <w:rFonts w:ascii="Times New Roman" w:hAnsi="Times New Roman"/>
          <w:sz w:val="24"/>
          <w:szCs w:val="24"/>
          <w:lang w:val="ro-RO"/>
        </w:rPr>
        <w:t xml:space="preserve">plăților </w:t>
      </w:r>
      <w:r w:rsidR="006148D6" w:rsidRPr="003778DA">
        <w:rPr>
          <w:rFonts w:ascii="Times New Roman" w:hAnsi="Times New Roman"/>
          <w:sz w:val="24"/>
          <w:szCs w:val="24"/>
          <w:lang w:val="ro-RO"/>
        </w:rPr>
        <w:t xml:space="preserve">suplimentare și neformale 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722774" w:rsidRPr="003778DA">
        <w:rPr>
          <w:rFonts w:ascii="Times New Roman" w:hAnsi="Times New Roman"/>
          <w:sz w:val="24"/>
          <w:szCs w:val="24"/>
          <w:lang w:val="ro-RO"/>
        </w:rPr>
        <w:t>instituțiile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22774" w:rsidRPr="003778DA">
        <w:rPr>
          <w:rFonts w:ascii="Times New Roman" w:hAnsi="Times New Roman"/>
          <w:sz w:val="24"/>
          <w:szCs w:val="24"/>
          <w:lang w:val="ro-RO"/>
        </w:rPr>
        <w:t>medico-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>sanitare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 xml:space="preserve"> publice</w:t>
      </w:r>
      <w:r w:rsidR="00A00F05" w:rsidRPr="003778DA">
        <w:rPr>
          <w:rFonts w:ascii="Times New Roman" w:hAnsi="Times New Roman"/>
          <w:color w:val="C00000"/>
          <w:sz w:val="24"/>
          <w:szCs w:val="24"/>
          <w:lang w:val="ro-RO"/>
        </w:rPr>
        <w:t xml:space="preserve"> </w:t>
      </w:r>
      <w:r w:rsidR="00635C20" w:rsidRPr="003778DA">
        <w:rPr>
          <w:rFonts w:ascii="Times New Roman" w:hAnsi="Times New Roman"/>
          <w:sz w:val="24"/>
          <w:szCs w:val="24"/>
          <w:lang w:val="ro-RO"/>
        </w:rPr>
        <w:t>și a cheltuielilor catastrofale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 xml:space="preserve"> pentru medicamente. Mecanismele de responsa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>bilizare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 xml:space="preserve"> socială vor include monitorizarea </w:t>
      </w:r>
      <w:r w:rsidR="00FE28E0" w:rsidRPr="003778DA">
        <w:rPr>
          <w:rFonts w:ascii="Times New Roman" w:hAnsi="Times New Roman"/>
          <w:sz w:val="24"/>
          <w:szCs w:val="24"/>
          <w:lang w:val="ro-RO"/>
        </w:rPr>
        <w:t xml:space="preserve">plăților </w:t>
      </w:r>
      <w:r w:rsidR="006148D6" w:rsidRPr="003778DA">
        <w:rPr>
          <w:rFonts w:ascii="Times New Roman" w:hAnsi="Times New Roman"/>
          <w:sz w:val="24"/>
          <w:szCs w:val="24"/>
          <w:lang w:val="ro-RO"/>
        </w:rPr>
        <w:t xml:space="preserve">suplimentare și neformale 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>(de exemplu, prin in</w:t>
      </w:r>
      <w:r w:rsidR="005E409C" w:rsidRPr="003778DA">
        <w:rPr>
          <w:rFonts w:ascii="Times New Roman" w:hAnsi="Times New Roman"/>
          <w:sz w:val="24"/>
          <w:szCs w:val="24"/>
          <w:lang w:val="ro-RO"/>
        </w:rPr>
        <w:t>termediul chestionarelor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 xml:space="preserve">, sau feedback-ul electronic al pacienților pe </w:t>
      </w:r>
      <w:r w:rsidRPr="003778DA">
        <w:rPr>
          <w:rFonts w:ascii="Times New Roman" w:hAnsi="Times New Roman"/>
          <w:sz w:val="24"/>
          <w:szCs w:val="24"/>
          <w:lang w:val="ro-RO"/>
        </w:rPr>
        <w:t>platforma E-sănătate sau s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>pitale.md)</w:t>
      </w:r>
      <w:r w:rsidR="00FE28E0" w:rsidRPr="003778DA">
        <w:rPr>
          <w:rFonts w:ascii="Times New Roman" w:hAnsi="Times New Roman"/>
          <w:sz w:val="24"/>
          <w:szCs w:val="24"/>
          <w:lang w:val="ro-RO"/>
        </w:rPr>
        <w:t>.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5EE439D" w14:textId="77777777" w:rsidR="002715F3" w:rsidRPr="003778DA" w:rsidRDefault="002715F3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F3C55F1" w14:textId="6C106692" w:rsidR="00A00F05" w:rsidRPr="003778DA" w:rsidRDefault="00564770" w:rsidP="00240EBE">
      <w:pPr>
        <w:pStyle w:val="a6"/>
        <w:widowControl w:val="0"/>
        <w:numPr>
          <w:ilvl w:val="0"/>
          <w:numId w:val="1"/>
        </w:numPr>
        <w:autoSpaceDE w:val="0"/>
        <w:autoSpaceDN w:val="0"/>
        <w:spacing w:line="284" w:lineRule="atLeast"/>
        <w:ind w:left="426" w:right="-58" w:hanging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 xml:space="preserve">Scopul </w:t>
      </w:r>
      <w:r w:rsidR="002977B2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>consultanței</w:t>
      </w:r>
    </w:p>
    <w:p w14:paraId="21AC9115" w14:textId="51DF3672" w:rsidR="00CC1A0F" w:rsidRPr="003778DA" w:rsidRDefault="00564770" w:rsidP="00CC1A0F">
      <w:p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lastRenderedPageBreak/>
        <w:t xml:space="preserve">Scopul </w:t>
      </w:r>
      <w:r w:rsidR="002977B2" w:rsidRPr="003778DA">
        <w:rPr>
          <w:rFonts w:ascii="Times New Roman" w:hAnsi="Times New Roman"/>
          <w:sz w:val="24"/>
          <w:szCs w:val="24"/>
          <w:lang w:val="ro-RO"/>
        </w:rPr>
        <w:t>consultanței constă în</w:t>
      </w:r>
      <w:r w:rsidR="00C41AC1" w:rsidRPr="003778DA">
        <w:rPr>
          <w:rFonts w:ascii="Times New Roman" w:hAnsi="Times New Roman"/>
          <w:sz w:val="24"/>
          <w:szCs w:val="24"/>
          <w:lang w:val="ro-RO"/>
        </w:rPr>
        <w:t xml:space="preserve"> consolid</w:t>
      </w:r>
      <w:r w:rsidR="009658F0" w:rsidRPr="003778DA">
        <w:rPr>
          <w:rFonts w:ascii="Times New Roman" w:hAnsi="Times New Roman"/>
          <w:sz w:val="24"/>
          <w:szCs w:val="24"/>
          <w:lang w:val="ro-RO"/>
        </w:rPr>
        <w:t xml:space="preserve">area capacitaților </w:t>
      </w:r>
      <w:r w:rsidR="002977B2" w:rsidRPr="003778DA">
        <w:rPr>
          <w:rFonts w:ascii="Times New Roman" w:hAnsi="Times New Roman"/>
          <w:sz w:val="24"/>
          <w:szCs w:val="24"/>
          <w:lang w:val="ro-RO"/>
        </w:rPr>
        <w:t>colaboratorilor Companiei Naționale de Asigurări în Medicină, a Agenției Naționale pentru Sănătate Publică</w:t>
      </w:r>
      <w:r w:rsidR="00270E20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977B2" w:rsidRPr="003778DA">
        <w:rPr>
          <w:rFonts w:ascii="Times New Roman" w:hAnsi="Times New Roman"/>
          <w:sz w:val="24"/>
          <w:szCs w:val="24"/>
          <w:lang w:val="ro-RO"/>
        </w:rPr>
        <w:t xml:space="preserve">și a membrilor Platformei de Observare și Dialog a societății civile în domeniul sănătății în domeniul de comunicare externă. </w:t>
      </w:r>
      <w:r w:rsidR="00CC1A0F" w:rsidRPr="003778DA">
        <w:rPr>
          <w:rFonts w:ascii="Times New Roman" w:hAnsi="Times New Roman"/>
          <w:sz w:val="24"/>
          <w:szCs w:val="24"/>
          <w:lang w:val="ro-RO"/>
        </w:rPr>
        <w:t>Consultanța va consta din:</w:t>
      </w:r>
    </w:p>
    <w:p w14:paraId="27AF16F8" w14:textId="5E4BCF94" w:rsidR="00CC1A0F" w:rsidRPr="003778DA" w:rsidRDefault="007A3B7F" w:rsidP="006C0972">
      <w:pPr>
        <w:pStyle w:val="a6"/>
        <w:numPr>
          <w:ilvl w:val="0"/>
          <w:numId w:val="21"/>
        </w:numPr>
        <w:spacing w:before="120" w:after="120"/>
        <w:ind w:left="720"/>
        <w:jc w:val="both"/>
        <w:rPr>
          <w:rFonts w:ascii="Times New Roman" w:eastAsia="Verdana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Realizarea</w:t>
      </w:r>
      <w:r w:rsidR="00CC1A0F" w:rsidRPr="003778DA">
        <w:rPr>
          <w:rFonts w:ascii="Times New Roman" w:hAnsi="Times New Roman"/>
          <w:sz w:val="24"/>
          <w:szCs w:val="24"/>
          <w:lang w:val="ro-RO"/>
        </w:rPr>
        <w:t xml:space="preserve"> instruirilor în domeniul comunicării externe (o instruire de 1 zi pentru colaboratorii Companiei Naționale de Asigurări în Medicină, 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o instruire de 1 zi </w:t>
      </w:r>
      <w:r w:rsidR="00CC1A0F" w:rsidRPr="003778DA">
        <w:rPr>
          <w:rFonts w:ascii="Times New Roman" w:hAnsi="Times New Roman"/>
          <w:sz w:val="24"/>
          <w:szCs w:val="24"/>
          <w:lang w:val="ro-RO"/>
        </w:rPr>
        <w:t xml:space="preserve">pentru colaboratorii Agenției Naționale pentru Sănătate Publică și 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o instruire de 1 zi </w:t>
      </w:r>
      <w:r w:rsidR="00CC1A0F" w:rsidRPr="003778DA">
        <w:rPr>
          <w:rFonts w:ascii="Times New Roman" w:hAnsi="Times New Roman"/>
          <w:sz w:val="24"/>
          <w:szCs w:val="24"/>
          <w:lang w:val="ro-RO"/>
        </w:rPr>
        <w:t>pentru membri</w:t>
      </w:r>
      <w:r w:rsidRPr="003778DA">
        <w:rPr>
          <w:rFonts w:ascii="Times New Roman" w:hAnsi="Times New Roman"/>
          <w:sz w:val="24"/>
          <w:szCs w:val="24"/>
          <w:lang w:val="ro-RO"/>
        </w:rPr>
        <w:t>i</w:t>
      </w:r>
      <w:r w:rsidR="00CC1A0F" w:rsidRPr="003778DA">
        <w:rPr>
          <w:rFonts w:ascii="Times New Roman" w:hAnsi="Times New Roman"/>
          <w:sz w:val="24"/>
          <w:szCs w:val="24"/>
          <w:lang w:val="ro-RO"/>
        </w:rPr>
        <w:t xml:space="preserve"> Platformei de Observare și Dialog a societății civile în domeniul sănătății</w:t>
      </w:r>
      <w:r w:rsidR="00971651" w:rsidRPr="003778DA">
        <w:rPr>
          <w:rFonts w:ascii="Times New Roman" w:hAnsi="Times New Roman"/>
          <w:sz w:val="24"/>
          <w:szCs w:val="24"/>
          <w:lang w:val="ro-RO"/>
        </w:rPr>
        <w:t>)</w:t>
      </w:r>
      <w:r w:rsidR="00CC1A0F" w:rsidRPr="003778DA">
        <w:rPr>
          <w:rFonts w:ascii="Times New Roman" w:hAnsi="Times New Roman"/>
          <w:sz w:val="24"/>
          <w:szCs w:val="24"/>
          <w:lang w:val="ro-RO"/>
        </w:rPr>
        <w:t>.</w:t>
      </w:r>
    </w:p>
    <w:p w14:paraId="5A448B6E" w14:textId="34C91239" w:rsidR="00C41AC1" w:rsidRPr="003778DA" w:rsidRDefault="00CC1A0F" w:rsidP="006C0972">
      <w:pPr>
        <w:pStyle w:val="a6"/>
        <w:numPr>
          <w:ilvl w:val="0"/>
          <w:numId w:val="21"/>
        </w:numPr>
        <w:spacing w:before="120" w:after="120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Acordarea sesiunilor de mentorat </w:t>
      </w:r>
      <w:r w:rsidR="00971651" w:rsidRPr="003778DA">
        <w:rPr>
          <w:rFonts w:ascii="Times New Roman" w:hAnsi="Times New Roman"/>
          <w:sz w:val="24"/>
          <w:szCs w:val="24"/>
          <w:lang w:val="ro-RO"/>
        </w:rPr>
        <w:t xml:space="preserve">în domeniul de comunicare externă </w:t>
      </w:r>
      <w:r w:rsidRPr="003778DA">
        <w:rPr>
          <w:rFonts w:ascii="Times New Roman" w:hAnsi="Times New Roman"/>
          <w:sz w:val="24"/>
          <w:szCs w:val="24"/>
          <w:lang w:val="ro-RO"/>
        </w:rPr>
        <w:t>pentru cel puțin 2 OSC, membre a Platformei de Observare și Dialog a societății civile în domeniul sănătății</w:t>
      </w:r>
      <w:r w:rsidR="00971651" w:rsidRPr="003778DA">
        <w:rPr>
          <w:rFonts w:ascii="Times New Roman" w:hAnsi="Times New Roman"/>
          <w:sz w:val="24"/>
          <w:szCs w:val="24"/>
          <w:lang w:val="ro-RO"/>
        </w:rPr>
        <w:t>.</w:t>
      </w:r>
    </w:p>
    <w:p w14:paraId="2B92C930" w14:textId="77777777" w:rsidR="00957B83" w:rsidRPr="003778DA" w:rsidRDefault="00963397" w:rsidP="001E5B19">
      <w:pPr>
        <w:pStyle w:val="a3"/>
        <w:numPr>
          <w:ilvl w:val="0"/>
          <w:numId w:val="4"/>
        </w:numPr>
        <w:spacing w:before="117" w:after="240"/>
        <w:ind w:left="426" w:right="-58" w:hanging="426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</w:pPr>
      <w:r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S</w:t>
      </w:r>
      <w:r w:rsidR="00B53365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arcini și activități specifice</w:t>
      </w:r>
      <w:r w:rsidR="00CE0F46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 xml:space="preserve"> </w:t>
      </w:r>
    </w:p>
    <w:p w14:paraId="143D04D0" w14:textId="394683D0" w:rsidR="00E4706F" w:rsidRPr="003778DA" w:rsidRDefault="00957B83" w:rsidP="00390FFB">
      <w:pPr>
        <w:pStyle w:val="a3"/>
        <w:numPr>
          <w:ilvl w:val="1"/>
          <w:numId w:val="17"/>
        </w:numPr>
        <w:spacing w:before="117"/>
        <w:ind w:right="-58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</w:pPr>
      <w:r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 xml:space="preserve">Sarcini și activități specifice </w:t>
      </w:r>
      <w:r w:rsidR="00840E51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pentru instruiri</w:t>
      </w:r>
    </w:p>
    <w:p w14:paraId="01F52457" w14:textId="77777777" w:rsidR="00840E51" w:rsidRPr="003778DA" w:rsidRDefault="00840E51" w:rsidP="00390FFB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sz w:val="24"/>
          <w:szCs w:val="24"/>
          <w:lang w:val="ro-RO"/>
        </w:rPr>
        <w:t>Sarcina 1.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Elaborarea obiectivelor și a metodologiei cursului de instruire</w:t>
      </w:r>
    </w:p>
    <w:p w14:paraId="58FC026B" w14:textId="0101C22F" w:rsidR="00957B83" w:rsidRPr="003778DA" w:rsidRDefault="00957B83" w:rsidP="001E5B19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Examinarea documentelor de comunicare strategică a grupurilor țintă pentru instruire (strategii, planuri de comunicare, analiza platformelor de comunicare, analiza privind percepția beneficiarului de către publicul său extern, identificarea mesajelor de comunicare strategică externă</w:t>
      </w:r>
      <w:r w:rsidR="00631690" w:rsidRPr="003778DA">
        <w:rPr>
          <w:rFonts w:ascii="Times New Roman" w:hAnsi="Times New Roman"/>
          <w:sz w:val="24"/>
          <w:szCs w:val="24"/>
          <w:lang w:val="ro-RO"/>
        </w:rPr>
        <w:t>)</w:t>
      </w:r>
      <w:r w:rsidRPr="003778DA">
        <w:rPr>
          <w:rFonts w:ascii="Times New Roman" w:hAnsi="Times New Roman"/>
          <w:sz w:val="24"/>
          <w:szCs w:val="24"/>
          <w:lang w:val="ro-RO"/>
        </w:rPr>
        <w:t>.</w:t>
      </w:r>
    </w:p>
    <w:p w14:paraId="263A27AB" w14:textId="20B3C54E" w:rsidR="00840E51" w:rsidRPr="003778DA" w:rsidRDefault="00840E51" w:rsidP="001E5B19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Elaborarea și aplicarea unui chestionar pre-instruire online care are menirea să identifice </w:t>
      </w:r>
      <w:r w:rsidR="00954B44" w:rsidRPr="003778DA">
        <w:rPr>
          <w:rFonts w:ascii="Times New Roman" w:hAnsi="Times New Roman"/>
          <w:sz w:val="24"/>
          <w:szCs w:val="24"/>
          <w:lang w:val="ro-RO"/>
        </w:rPr>
        <w:t>necesitățile de comunicare a grupurilor țintă, care sunt așteptările lor ca urmare a instruirii</w:t>
      </w:r>
      <w:r w:rsidR="00631690" w:rsidRPr="003778DA">
        <w:rPr>
          <w:rFonts w:ascii="Times New Roman" w:hAnsi="Times New Roman"/>
          <w:sz w:val="24"/>
          <w:szCs w:val="24"/>
          <w:lang w:val="ro-RO"/>
        </w:rPr>
        <w:t>.</w:t>
      </w:r>
    </w:p>
    <w:p w14:paraId="20108D36" w14:textId="55D6F8E4" w:rsidR="00840E51" w:rsidRPr="003778DA" w:rsidRDefault="00957B83" w:rsidP="001E5B19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Elaborarea metodologiei cursului de instruire, inclusiv conținutului acestuia, urmând formula: 60% teorie și 40% practică. </w:t>
      </w:r>
    </w:p>
    <w:p w14:paraId="36060C09" w14:textId="57FE678A" w:rsidR="00840E51" w:rsidRPr="003778DA" w:rsidRDefault="00840E51" w:rsidP="00840E51">
      <w:pPr>
        <w:spacing w:after="6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sz w:val="24"/>
          <w:szCs w:val="24"/>
          <w:lang w:val="ro-RO"/>
        </w:rPr>
        <w:t xml:space="preserve">Sarcina 2. 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Pregătirea materialelor de instruire </w:t>
      </w:r>
    </w:p>
    <w:p w14:paraId="210890AF" w14:textId="2EB4AB06" w:rsidR="00840E51" w:rsidRPr="003778DA" w:rsidRDefault="00840E51" w:rsidP="001E5B19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Elaborarea agendei </w:t>
      </w:r>
      <w:r w:rsidR="00672901" w:rsidRPr="003778DA">
        <w:rPr>
          <w:rFonts w:ascii="Times New Roman" w:hAnsi="Times New Roman"/>
          <w:sz w:val="24"/>
          <w:szCs w:val="24"/>
          <w:lang w:val="ro-RO"/>
        </w:rPr>
        <w:t>seminarului</w:t>
      </w:r>
      <w:r w:rsidRPr="003778DA">
        <w:rPr>
          <w:rFonts w:ascii="Times New Roman" w:hAnsi="Times New Roman"/>
          <w:sz w:val="24"/>
          <w:szCs w:val="24"/>
          <w:lang w:val="ro-RO"/>
        </w:rPr>
        <w:t>, care va include aspecte teoretice și exerciții practice, într-un mod interactiv și centrat pe necesitățile participanților;</w:t>
      </w:r>
    </w:p>
    <w:p w14:paraId="60A35420" w14:textId="77777777" w:rsidR="00840E51" w:rsidRPr="003778DA" w:rsidRDefault="00840E51" w:rsidP="001E5B19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Pregătirea materialelor vizuale (Prezentare Power Point, etc) și de instruire necesare;</w:t>
      </w:r>
    </w:p>
    <w:p w14:paraId="74DF458F" w14:textId="77777777" w:rsidR="00840E51" w:rsidRPr="003778DA" w:rsidRDefault="00840E51" w:rsidP="001E5B19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Utilizarea exercițiilor interactive pentru a susține conținutul și obiectivele seminarului.</w:t>
      </w:r>
    </w:p>
    <w:p w14:paraId="26971362" w14:textId="77777777" w:rsidR="00840E51" w:rsidRPr="003778DA" w:rsidRDefault="00840E51" w:rsidP="00840E51">
      <w:pPr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sz w:val="24"/>
          <w:szCs w:val="24"/>
          <w:lang w:val="ro-RO"/>
        </w:rPr>
        <w:t xml:space="preserve">Sarcina 3. </w:t>
      </w:r>
      <w:r w:rsidRPr="003778DA">
        <w:rPr>
          <w:rFonts w:ascii="Times New Roman" w:hAnsi="Times New Roman"/>
          <w:sz w:val="24"/>
          <w:szCs w:val="24"/>
          <w:lang w:val="ro-RO"/>
        </w:rPr>
        <w:t>Asigurarea organizării cu succes a instruirii</w:t>
      </w:r>
    </w:p>
    <w:p w14:paraId="0CCF5ED6" w14:textId="77777777" w:rsidR="00840E51" w:rsidRPr="003778DA" w:rsidRDefault="00840E51" w:rsidP="001E5B19">
      <w:pPr>
        <w:pStyle w:val="a6"/>
        <w:numPr>
          <w:ilvl w:val="0"/>
          <w:numId w:val="14"/>
        </w:numPr>
        <w:spacing w:after="0" w:line="254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Predarea materialelor de instruire în timpul cursului de instruire; </w:t>
      </w:r>
    </w:p>
    <w:p w14:paraId="0A75EF1E" w14:textId="77777777" w:rsidR="00840E51" w:rsidRPr="003778DA" w:rsidRDefault="00840E51" w:rsidP="001E5B19">
      <w:pPr>
        <w:pStyle w:val="a6"/>
        <w:numPr>
          <w:ilvl w:val="0"/>
          <w:numId w:val="14"/>
        </w:numPr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Respectarea timpului preconizat pentru fiecare sesiune de instruire din agendă și a pauzelor prevăzute;</w:t>
      </w:r>
    </w:p>
    <w:p w14:paraId="69630E4A" w14:textId="77777777" w:rsidR="00840E51" w:rsidRPr="003778DA" w:rsidRDefault="00840E51" w:rsidP="001E5B19">
      <w:pPr>
        <w:pStyle w:val="a6"/>
        <w:numPr>
          <w:ilvl w:val="0"/>
          <w:numId w:val="14"/>
        </w:numPr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Stabilirea și menținerea unei atmosfere de învățare pe parcursul instruirii;</w:t>
      </w:r>
    </w:p>
    <w:p w14:paraId="18281629" w14:textId="77777777" w:rsidR="00840E51" w:rsidRPr="003778DA" w:rsidRDefault="00840E51" w:rsidP="001E5B19">
      <w:pPr>
        <w:pStyle w:val="a6"/>
        <w:numPr>
          <w:ilvl w:val="0"/>
          <w:numId w:val="14"/>
        </w:numPr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Oferirea de consultanță și asistență tehnică participanților în timpul exercițiilor practice;</w:t>
      </w:r>
    </w:p>
    <w:p w14:paraId="54E6DE3D" w14:textId="77777777" w:rsidR="00840E51" w:rsidRPr="003778DA" w:rsidRDefault="00840E51" w:rsidP="001E5B19">
      <w:pPr>
        <w:pStyle w:val="a6"/>
        <w:numPr>
          <w:ilvl w:val="0"/>
          <w:numId w:val="14"/>
        </w:numPr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Diseminarea materialelor de instruire finale participanților.</w:t>
      </w:r>
    </w:p>
    <w:p w14:paraId="72196EFB" w14:textId="77777777" w:rsidR="00840E51" w:rsidRPr="003778DA" w:rsidRDefault="00840E51" w:rsidP="00840E51">
      <w:pPr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sz w:val="24"/>
          <w:szCs w:val="24"/>
          <w:lang w:val="ro-RO"/>
        </w:rPr>
        <w:t xml:space="preserve">Sarcina 4. 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Pregătirea și expedierea raportului de instruire </w:t>
      </w:r>
    </w:p>
    <w:p w14:paraId="54C388BF" w14:textId="46AC0476" w:rsidR="00840E51" w:rsidRPr="003778DA" w:rsidRDefault="00840E51" w:rsidP="001E5B19">
      <w:pPr>
        <w:pStyle w:val="a6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Elaborarea și expedierea raportului de instruire.</w:t>
      </w:r>
    </w:p>
    <w:p w14:paraId="503405B2" w14:textId="77777777" w:rsidR="00390FFB" w:rsidRPr="003778DA" w:rsidRDefault="00390FFB" w:rsidP="00390FFB">
      <w:pPr>
        <w:pStyle w:val="a6"/>
        <w:spacing w:after="0"/>
        <w:ind w:firstLine="0"/>
        <w:rPr>
          <w:rFonts w:ascii="Times New Roman" w:hAnsi="Times New Roman"/>
          <w:sz w:val="24"/>
          <w:szCs w:val="24"/>
          <w:lang w:val="ro-RO"/>
        </w:rPr>
      </w:pPr>
    </w:p>
    <w:p w14:paraId="7612F881" w14:textId="4A955C2E" w:rsidR="00957B83" w:rsidRPr="003778DA" w:rsidRDefault="00957B83" w:rsidP="001E5B19">
      <w:pPr>
        <w:pStyle w:val="a3"/>
        <w:numPr>
          <w:ilvl w:val="1"/>
          <w:numId w:val="17"/>
        </w:numPr>
        <w:spacing w:before="117" w:after="240"/>
        <w:ind w:right="-58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</w:pPr>
      <w:r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 xml:space="preserve">Sarcini și activități specifice pentru sesiunile de mentorat </w:t>
      </w:r>
    </w:p>
    <w:p w14:paraId="02E540CE" w14:textId="474635A4" w:rsidR="00957B83" w:rsidRPr="003778DA" w:rsidRDefault="00957B83" w:rsidP="00957B83">
      <w:p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Sesiunile de mentorat vor fi realizate pentru cel puțin 2 OSC, membre a Platformei de Observare și Dialog a societății civile în domeniul sănătății în domeniul de comunicare strategică externă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 xml:space="preserve"> (cel puțin 9 ore a sesiunilor de mentorat)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5044111" w14:textId="09F1F0F5" w:rsidR="003E38E4" w:rsidRPr="003778DA" w:rsidRDefault="004656F1" w:rsidP="00672901">
      <w:pPr>
        <w:pStyle w:val="a3"/>
        <w:numPr>
          <w:ilvl w:val="0"/>
          <w:numId w:val="4"/>
        </w:numPr>
        <w:spacing w:before="117" w:after="240"/>
        <w:ind w:left="270" w:right="-58" w:hanging="270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  <w:r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L</w:t>
      </w:r>
      <w:r w:rsidR="00243C3A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ivrabile</w:t>
      </w:r>
      <w:r w:rsidR="00751300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 xml:space="preserve"> și </w:t>
      </w:r>
      <w:r w:rsidR="009542D2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 xml:space="preserve">modalitatea de </w:t>
      </w:r>
      <w:r w:rsidR="00751300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plata</w:t>
      </w:r>
    </w:p>
    <w:p w14:paraId="77FF7B85" w14:textId="770C42A7" w:rsidR="007A3B7F" w:rsidRPr="003778DA" w:rsidRDefault="007A3B7F" w:rsidP="00672901">
      <w:pPr>
        <w:pStyle w:val="a3"/>
        <w:numPr>
          <w:ilvl w:val="1"/>
          <w:numId w:val="4"/>
        </w:numPr>
        <w:spacing w:before="117" w:after="240"/>
        <w:ind w:left="450" w:right="-58"/>
        <w:jc w:val="both"/>
        <w:rPr>
          <w:rFonts w:ascii="Times New Roman" w:hAnsi="Times New Roman"/>
          <w:b w:val="0"/>
          <w:color w:val="365F91" w:themeColor="accent1" w:themeShade="BF"/>
          <w:sz w:val="24"/>
          <w:szCs w:val="24"/>
          <w:lang w:val="ro-RO"/>
        </w:rPr>
      </w:pPr>
      <w:r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Livrabile și modalitatea de pală pen</w:t>
      </w:r>
      <w:r w:rsidR="001947E8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tru</w:t>
      </w:r>
      <w:r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 xml:space="preserve"> instruiri</w:t>
      </w:r>
      <w:r w:rsidR="001947E8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le pentru grupul țintă</w:t>
      </w: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4849"/>
        <w:gridCol w:w="4790"/>
      </w:tblGrid>
      <w:tr w:rsidR="003E38E4" w:rsidRPr="003778DA" w14:paraId="1B0F0F83" w14:textId="77777777" w:rsidTr="00B66EAD">
        <w:trPr>
          <w:trHeight w:val="61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2781" w14:textId="77777777" w:rsidR="003E38E4" w:rsidRPr="003778DA" w:rsidRDefault="003E38E4">
            <w:pPr>
              <w:pStyle w:val="a3"/>
              <w:spacing w:before="117" w:after="240"/>
              <w:ind w:right="-58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sz w:val="24"/>
                <w:szCs w:val="24"/>
                <w:lang w:val="ro-RO"/>
              </w:rPr>
              <w:t>Livrabile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634B" w14:textId="77777777" w:rsidR="003E38E4" w:rsidRPr="003778DA" w:rsidRDefault="003E38E4">
            <w:pPr>
              <w:pStyle w:val="a3"/>
              <w:spacing w:before="117" w:after="240"/>
              <w:ind w:right="-58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sz w:val="24"/>
                <w:szCs w:val="24"/>
                <w:lang w:val="ro-RO"/>
              </w:rPr>
              <w:t>Termenul limită</w:t>
            </w:r>
          </w:p>
        </w:tc>
      </w:tr>
      <w:tr w:rsidR="003E38E4" w:rsidRPr="003778DA" w14:paraId="0345A5E3" w14:textId="77777777" w:rsidTr="00B66EAD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D135" w14:textId="511B0144" w:rsidR="003E38E4" w:rsidRPr="003778DA" w:rsidRDefault="00F92E95">
            <w:pPr>
              <w:pStyle w:val="a3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Metodologia</w:t>
            </w:r>
            <w:r w:rsidR="003E38E4" w:rsidRPr="003778D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 </w:t>
            </w:r>
            <w:r w:rsidRPr="003778D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seminarului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B612" w14:textId="0132A832" w:rsidR="003E38E4" w:rsidRPr="003778DA" w:rsidRDefault="003815AB">
            <w:pPr>
              <w:pStyle w:val="a3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Martie 2022</w:t>
            </w:r>
          </w:p>
        </w:tc>
      </w:tr>
      <w:tr w:rsidR="003E38E4" w:rsidRPr="003778DA" w14:paraId="07B5A256" w14:textId="77777777" w:rsidTr="00B66EAD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A4AC" w14:textId="1B91BB39" w:rsidR="003E38E4" w:rsidRPr="003778DA" w:rsidRDefault="00AA1CF0" w:rsidP="003E38E4">
            <w:pPr>
              <w:suppressAutoHyphens/>
              <w:autoSpaceDN w:val="0"/>
              <w:ind w:right="-5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Agenda </w:t>
            </w:r>
            <w:r w:rsidR="00F92E95" w:rsidRPr="003778DA">
              <w:rPr>
                <w:rFonts w:ascii="Times New Roman" w:hAnsi="Times New Roman"/>
                <w:sz w:val="24"/>
                <w:szCs w:val="24"/>
                <w:lang w:val="ro-RO"/>
              </w:rPr>
              <w:t>seminarului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1E9A" w14:textId="50565211" w:rsidR="003E38E4" w:rsidRPr="003778DA" w:rsidRDefault="003815AB">
            <w:pPr>
              <w:pStyle w:val="a3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Martie 2022</w:t>
            </w:r>
          </w:p>
        </w:tc>
      </w:tr>
      <w:tr w:rsidR="00AA1CF0" w:rsidRPr="003778DA" w14:paraId="05D4DCE4" w14:textId="77777777" w:rsidTr="00B66EAD">
        <w:trPr>
          <w:trHeight w:val="45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6D0C" w14:textId="3D6F7872" w:rsidR="00AA1CF0" w:rsidRPr="003778DA" w:rsidRDefault="00AA1CF0">
            <w:pPr>
              <w:suppressAutoHyphens/>
              <w:autoSpaceDN w:val="0"/>
              <w:ind w:right="-58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sz w:val="24"/>
                <w:szCs w:val="24"/>
                <w:lang w:val="ro-RO"/>
              </w:rPr>
              <w:t>Instruirea propriu-zisă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465B" w14:textId="182C9D7D" w:rsidR="00AA1CF0" w:rsidRPr="003778DA" w:rsidRDefault="003815AB">
            <w:pPr>
              <w:pStyle w:val="a3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Aprilie 2022</w:t>
            </w:r>
          </w:p>
        </w:tc>
      </w:tr>
      <w:tr w:rsidR="00AA1CF0" w:rsidRPr="003778DA" w14:paraId="45ACEC2D" w14:textId="77777777" w:rsidTr="00B66EAD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369" w14:textId="03EB5F92" w:rsidR="00AA1CF0" w:rsidRPr="003778DA" w:rsidRDefault="00AA1CF0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sz w:val="24"/>
                <w:szCs w:val="24"/>
                <w:lang w:val="ro-RO"/>
              </w:rPr>
              <w:t>Raportul de evaluare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6FE8" w14:textId="7FF2E430" w:rsidR="00AA1CF0" w:rsidRPr="003778DA" w:rsidRDefault="003815AB">
            <w:pPr>
              <w:pStyle w:val="a3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Aprilie 2022</w:t>
            </w:r>
          </w:p>
        </w:tc>
      </w:tr>
    </w:tbl>
    <w:p w14:paraId="63D941AA" w14:textId="7020DC61" w:rsidR="00751300" w:rsidRPr="003778DA" w:rsidRDefault="00751300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Plata va fi efec</w:t>
      </w:r>
      <w:r w:rsidR="006F624B" w:rsidRPr="003778DA">
        <w:rPr>
          <w:rFonts w:ascii="Times New Roman" w:hAnsi="Times New Roman"/>
          <w:sz w:val="24"/>
          <w:szCs w:val="24"/>
          <w:lang w:val="ro-RO"/>
        </w:rPr>
        <w:t xml:space="preserve">tuată </w:t>
      </w:r>
      <w:r w:rsidR="00B85380" w:rsidRPr="003778DA">
        <w:rPr>
          <w:rFonts w:ascii="Times New Roman" w:hAnsi="Times New Roman"/>
          <w:sz w:val="24"/>
          <w:szCs w:val="24"/>
          <w:lang w:val="ro-RO"/>
        </w:rPr>
        <w:t xml:space="preserve">prin virament bancar 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după </w:t>
      </w:r>
      <w:r w:rsidR="00E60455" w:rsidRPr="003778DA">
        <w:rPr>
          <w:rFonts w:ascii="Times New Roman" w:hAnsi="Times New Roman"/>
          <w:sz w:val="24"/>
          <w:szCs w:val="24"/>
          <w:lang w:val="ro-RO"/>
        </w:rPr>
        <w:t xml:space="preserve">livrarea </w:t>
      </w:r>
      <w:r w:rsidR="003778DA">
        <w:rPr>
          <w:rFonts w:ascii="Times New Roman" w:hAnsi="Times New Roman"/>
          <w:sz w:val="24"/>
          <w:szCs w:val="24"/>
          <w:lang w:val="ro-RO"/>
        </w:rPr>
        <w:t>instruirilor</w:t>
      </w:r>
      <w:r w:rsidR="00B85380" w:rsidRPr="003778DA">
        <w:rPr>
          <w:rFonts w:ascii="Times New Roman" w:hAnsi="Times New Roman"/>
          <w:sz w:val="24"/>
          <w:szCs w:val="24"/>
          <w:lang w:val="ro-RO"/>
        </w:rPr>
        <w:t xml:space="preserve"> de către expert</w:t>
      </w:r>
      <w:r w:rsidR="001947E8" w:rsidRPr="003778DA">
        <w:rPr>
          <w:rFonts w:ascii="Times New Roman" w:hAnsi="Times New Roman"/>
          <w:sz w:val="24"/>
          <w:szCs w:val="24"/>
          <w:lang w:val="ro-RO"/>
        </w:rPr>
        <w:t>/companie</w:t>
      </w:r>
      <w:r w:rsidR="00B85380" w:rsidRPr="003778DA">
        <w:rPr>
          <w:rFonts w:ascii="Times New Roman" w:hAnsi="Times New Roman"/>
          <w:sz w:val="24"/>
          <w:szCs w:val="24"/>
          <w:lang w:val="ro-RO"/>
        </w:rPr>
        <w:t xml:space="preserve"> și recepț</w:t>
      </w:r>
      <w:r w:rsidR="003E38E4" w:rsidRPr="003778DA">
        <w:rPr>
          <w:rFonts w:ascii="Times New Roman" w:hAnsi="Times New Roman"/>
          <w:sz w:val="24"/>
          <w:szCs w:val="24"/>
          <w:lang w:val="ro-RO"/>
        </w:rPr>
        <w:t>ionarea materialelor instruirii</w:t>
      </w:r>
      <w:r w:rsidR="00AA1CF0" w:rsidRPr="003778DA">
        <w:rPr>
          <w:rFonts w:ascii="Times New Roman" w:hAnsi="Times New Roman"/>
          <w:sz w:val="24"/>
          <w:szCs w:val="24"/>
          <w:lang w:val="ro-RO"/>
        </w:rPr>
        <w:t>.</w:t>
      </w:r>
    </w:p>
    <w:p w14:paraId="2E22D4F9" w14:textId="09512C94" w:rsidR="007A3B7F" w:rsidRPr="003778DA" w:rsidRDefault="007A3B7F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4207F10" w14:textId="3CA3B18A" w:rsidR="007A3B7F" w:rsidRPr="003778DA" w:rsidRDefault="007A3B7F" w:rsidP="001947E8">
      <w:pPr>
        <w:pStyle w:val="a3"/>
        <w:numPr>
          <w:ilvl w:val="1"/>
          <w:numId w:val="4"/>
        </w:numPr>
        <w:spacing w:before="117" w:after="240"/>
        <w:ind w:left="360" w:right="-58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  <w:r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Livrabile și modalitatea de p</w:t>
      </w:r>
      <w:r w:rsidR="00A1636D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lată</w:t>
      </w:r>
      <w:r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 xml:space="preserve"> pentru sesiunile de mentorat  </w:t>
      </w: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4849"/>
        <w:gridCol w:w="4790"/>
      </w:tblGrid>
      <w:tr w:rsidR="007A3B7F" w:rsidRPr="003778DA" w14:paraId="5DFB9E84" w14:textId="77777777" w:rsidTr="00C11683">
        <w:trPr>
          <w:trHeight w:val="61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4E6B" w14:textId="77777777" w:rsidR="007A3B7F" w:rsidRPr="003778DA" w:rsidRDefault="007A3B7F" w:rsidP="00C11683">
            <w:pPr>
              <w:pStyle w:val="a3"/>
              <w:spacing w:before="117" w:after="240"/>
              <w:ind w:right="-58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sz w:val="24"/>
                <w:szCs w:val="24"/>
                <w:lang w:val="ro-RO"/>
              </w:rPr>
              <w:t>Livrabile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5542" w14:textId="77777777" w:rsidR="007A3B7F" w:rsidRPr="003778DA" w:rsidRDefault="007A3B7F" w:rsidP="00C11683">
            <w:pPr>
              <w:pStyle w:val="a3"/>
              <w:spacing w:before="117" w:after="240"/>
              <w:ind w:right="-58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sz w:val="24"/>
                <w:szCs w:val="24"/>
                <w:lang w:val="ro-RO"/>
              </w:rPr>
              <w:t>Termenul limită</w:t>
            </w:r>
          </w:p>
        </w:tc>
      </w:tr>
      <w:tr w:rsidR="007A3B7F" w:rsidRPr="003778DA" w14:paraId="653C5CDF" w14:textId="77777777" w:rsidTr="00C1168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0A1E" w14:textId="54471511" w:rsidR="007A3B7F" w:rsidRPr="003778DA" w:rsidRDefault="00A1636D" w:rsidP="00C11683">
            <w:pPr>
              <w:pStyle w:val="a3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b w:val="0"/>
                <w:bCs w:val="0"/>
                <w:sz w:val="24"/>
                <w:szCs w:val="24"/>
                <w:lang w:val="ro-RO"/>
              </w:rPr>
              <w:t>Planului de consultanță pentru cel puțin 2 OSC-uri în implementarea acțiunilor de comunicare externă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E469" w14:textId="5C89DFE1" w:rsidR="007A3B7F" w:rsidRPr="003778DA" w:rsidRDefault="006C0972" w:rsidP="00C11683">
            <w:pPr>
              <w:pStyle w:val="a3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Aprilie 2022</w:t>
            </w:r>
          </w:p>
        </w:tc>
      </w:tr>
      <w:tr w:rsidR="003815AB" w:rsidRPr="003778DA" w14:paraId="702A76A3" w14:textId="77777777" w:rsidTr="00C1168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E935" w14:textId="7FBB9893" w:rsidR="003815AB" w:rsidRPr="003778DA" w:rsidRDefault="00A1636D" w:rsidP="00C11683">
            <w:pPr>
              <w:pStyle w:val="a3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b w:val="0"/>
                <w:bCs w:val="0"/>
                <w:sz w:val="24"/>
                <w:szCs w:val="24"/>
                <w:lang w:val="ro-RO"/>
              </w:rPr>
              <w:t xml:space="preserve">Raportul de mentorat pentru OSC în implementarea acțiunilor de comunicare externă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7244" w14:textId="63574E70" w:rsidR="003815AB" w:rsidRPr="003778DA" w:rsidRDefault="006C0972" w:rsidP="00C11683">
            <w:pPr>
              <w:pStyle w:val="a3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 iunie 2022</w:t>
            </w:r>
          </w:p>
        </w:tc>
      </w:tr>
    </w:tbl>
    <w:p w14:paraId="795A5AC7" w14:textId="3B29F920" w:rsidR="00A1636D" w:rsidRPr="003778DA" w:rsidRDefault="00A1636D" w:rsidP="00A1636D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Plata va fi efectuată prin virament bancar după prezentarea raportului de mentorat. </w:t>
      </w:r>
    </w:p>
    <w:p w14:paraId="1A463E71" w14:textId="77777777" w:rsidR="004656F1" w:rsidRPr="003778DA" w:rsidRDefault="004656F1" w:rsidP="00BC358E">
      <w:pPr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14:paraId="51F404E1" w14:textId="64D93352" w:rsidR="00ED4BE2" w:rsidRPr="003778DA" w:rsidRDefault="0067673C" w:rsidP="001947E8">
      <w:pPr>
        <w:pStyle w:val="a3"/>
        <w:numPr>
          <w:ilvl w:val="0"/>
          <w:numId w:val="4"/>
        </w:numPr>
        <w:spacing w:before="117"/>
        <w:ind w:left="426" w:right="-58" w:hanging="426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</w:pPr>
      <w:r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Experiența, abilități</w:t>
      </w:r>
      <w:r w:rsidR="009F3E9D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 xml:space="preserve"> </w:t>
      </w:r>
      <w:r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 xml:space="preserve">și competențe </w:t>
      </w:r>
      <w:r w:rsidR="009F3E9D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solicitate</w:t>
      </w:r>
    </w:p>
    <w:p w14:paraId="7CF3EA6C" w14:textId="77777777" w:rsidR="00CC7E8A" w:rsidRPr="003778DA" w:rsidRDefault="00CC7E8A" w:rsidP="00BC358E">
      <w:pPr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14:paraId="0B59E3CF" w14:textId="00BDDF03" w:rsidR="000059EB" w:rsidRPr="003778DA" w:rsidRDefault="000059EB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u w:val="single"/>
          <w:lang w:val="ro-RO"/>
        </w:rPr>
        <w:t>Educaţie:</w:t>
      </w:r>
    </w:p>
    <w:p w14:paraId="5D9E3412" w14:textId="18BC2508" w:rsidR="000059EB" w:rsidRPr="003778DA" w:rsidRDefault="00024D03" w:rsidP="006C0972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Studii superioare și postuniversitare în 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 xml:space="preserve">jurnalism, 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psihologie, </w:t>
      </w:r>
      <w:r w:rsidR="002A47F5" w:rsidRPr="003778DA">
        <w:rPr>
          <w:rFonts w:ascii="Times New Roman" w:hAnsi="Times New Roman"/>
          <w:sz w:val="24"/>
          <w:szCs w:val="24"/>
          <w:lang w:val="ro-RO"/>
        </w:rPr>
        <w:t>pedagogie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>,</w:t>
      </w:r>
      <w:r w:rsidR="002A47F5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778DA">
        <w:rPr>
          <w:rFonts w:ascii="Times New Roman" w:hAnsi="Times New Roman"/>
          <w:sz w:val="24"/>
          <w:szCs w:val="24"/>
          <w:lang w:val="ro-RO"/>
        </w:rPr>
        <w:t>s</w:t>
      </w:r>
      <w:r w:rsidR="001922C0" w:rsidRPr="003778DA">
        <w:rPr>
          <w:rFonts w:ascii="Times New Roman" w:hAnsi="Times New Roman"/>
          <w:sz w:val="24"/>
          <w:szCs w:val="24"/>
          <w:lang w:val="ro-RO"/>
        </w:rPr>
        <w:t>i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 xml:space="preserve">/sau </w:t>
      </w:r>
      <w:r w:rsidRPr="003778DA">
        <w:rPr>
          <w:rFonts w:ascii="Times New Roman" w:hAnsi="Times New Roman"/>
          <w:sz w:val="24"/>
          <w:szCs w:val="24"/>
          <w:lang w:val="ro-RO"/>
        </w:rPr>
        <w:t>alte domenii relevante.</w:t>
      </w:r>
      <w:r w:rsidR="002E2DDE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40ACE8D9" w14:textId="0F21242D" w:rsidR="001C224F" w:rsidRPr="003778DA" w:rsidRDefault="000059EB" w:rsidP="00BC358E">
      <w:pPr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3778DA">
        <w:rPr>
          <w:rFonts w:ascii="Times New Roman" w:hAnsi="Times New Roman"/>
          <w:sz w:val="24"/>
          <w:szCs w:val="24"/>
          <w:u w:val="single"/>
          <w:lang w:val="ro-RO"/>
        </w:rPr>
        <w:t>Experienţă:</w:t>
      </w:r>
    </w:p>
    <w:p w14:paraId="5537C71A" w14:textId="69F71E7B" w:rsidR="007B65E6" w:rsidRPr="003778DA" w:rsidRDefault="007B65E6" w:rsidP="006C0972">
      <w:pPr>
        <w:pStyle w:val="a6"/>
        <w:numPr>
          <w:ilvl w:val="0"/>
          <w:numId w:val="19"/>
        </w:numPr>
        <w:spacing w:after="160"/>
        <w:ind w:left="81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Înregistrarea legală a entității juridice</w:t>
      </w:r>
      <w:r w:rsidR="002A47F5" w:rsidRPr="003778DA">
        <w:rPr>
          <w:rFonts w:ascii="Times New Roman" w:hAnsi="Times New Roman"/>
          <w:bCs/>
          <w:sz w:val="24"/>
          <w:szCs w:val="24"/>
          <w:lang w:val="ro-RO"/>
        </w:rPr>
        <w:t xml:space="preserve"> (pentru </w:t>
      </w:r>
      <w:r w:rsidR="00702ECE" w:rsidRPr="003778DA">
        <w:rPr>
          <w:rFonts w:ascii="Times New Roman" w:hAnsi="Times New Roman"/>
          <w:bCs/>
          <w:sz w:val="24"/>
          <w:szCs w:val="24"/>
          <w:lang w:val="ro-RO"/>
        </w:rPr>
        <w:t>ofertanți</w:t>
      </w:r>
      <w:r w:rsidR="002A47F5" w:rsidRPr="003778DA">
        <w:rPr>
          <w:rFonts w:ascii="Times New Roman" w:hAnsi="Times New Roman"/>
          <w:bCs/>
          <w:sz w:val="24"/>
          <w:szCs w:val="24"/>
          <w:lang w:val="ro-RO"/>
        </w:rPr>
        <w:t xml:space="preserve"> entități juridice</w:t>
      </w:r>
      <w:r w:rsidRPr="003778DA">
        <w:rPr>
          <w:rFonts w:ascii="Times New Roman" w:hAnsi="Times New Roman"/>
          <w:bCs/>
          <w:sz w:val="24"/>
          <w:szCs w:val="24"/>
          <w:lang w:val="ro-RO"/>
        </w:rPr>
        <w:t>);</w:t>
      </w:r>
    </w:p>
    <w:p w14:paraId="446DB283" w14:textId="5AC795F4" w:rsidR="001C224F" w:rsidRPr="003778DA" w:rsidRDefault="000059EB" w:rsidP="006C0972">
      <w:pPr>
        <w:pStyle w:val="a6"/>
        <w:numPr>
          <w:ilvl w:val="0"/>
          <w:numId w:val="19"/>
        </w:numPr>
        <w:spacing w:after="160"/>
        <w:ind w:left="81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Cel puțin 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>5</w:t>
      </w:r>
      <w:r w:rsidR="007B65E6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ani de </w:t>
      </w:r>
      <w:r w:rsidR="003B5D7E" w:rsidRPr="003778DA">
        <w:rPr>
          <w:rFonts w:ascii="Times New Roman" w:hAnsi="Times New Roman"/>
          <w:sz w:val="24"/>
          <w:szCs w:val="24"/>
          <w:lang w:val="ro-RO"/>
        </w:rPr>
        <w:t>experiență profesională</w:t>
      </w:r>
      <w:r w:rsidR="000D01EC" w:rsidRPr="003778DA">
        <w:rPr>
          <w:rFonts w:ascii="Times New Roman" w:hAnsi="Times New Roman"/>
          <w:sz w:val="24"/>
          <w:szCs w:val="24"/>
          <w:lang w:val="ro-RO"/>
        </w:rPr>
        <w:t xml:space="preserve"> relevantă</w:t>
      </w:r>
      <w:r w:rsidR="0067673C" w:rsidRPr="003778DA">
        <w:rPr>
          <w:rFonts w:ascii="Times New Roman" w:hAnsi="Times New Roman"/>
          <w:sz w:val="24"/>
          <w:szCs w:val="24"/>
          <w:lang w:val="ro-RO"/>
        </w:rPr>
        <w:t>;</w:t>
      </w:r>
    </w:p>
    <w:p w14:paraId="327D6D7E" w14:textId="3E9AE4F2" w:rsidR="008E478A" w:rsidRPr="003778DA" w:rsidRDefault="00A75C1A" w:rsidP="006C0972">
      <w:pPr>
        <w:pStyle w:val="a6"/>
        <w:numPr>
          <w:ilvl w:val="0"/>
          <w:numId w:val="19"/>
        </w:numPr>
        <w:spacing w:after="160"/>
        <w:ind w:left="81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Experiență în instruiri similare realizate pent</w:t>
      </w:r>
      <w:r w:rsidR="003B1A9B" w:rsidRPr="003778DA">
        <w:rPr>
          <w:rFonts w:ascii="Times New Roman" w:hAnsi="Times New Roman"/>
          <w:sz w:val="24"/>
          <w:szCs w:val="24"/>
          <w:lang w:val="ro-RO"/>
        </w:rPr>
        <w:t xml:space="preserve">ru instituțiile 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>publice</w:t>
      </w:r>
      <w:r w:rsidR="00840E51" w:rsidRPr="003778DA">
        <w:rPr>
          <w:rFonts w:ascii="Times New Roman" w:hAnsi="Times New Roman"/>
          <w:sz w:val="24"/>
          <w:szCs w:val="24"/>
          <w:lang w:val="ro-RO"/>
        </w:rPr>
        <w:t xml:space="preserve"> sau 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 xml:space="preserve">organizațiile </w:t>
      </w:r>
      <w:r w:rsidR="00840E51" w:rsidRPr="003778DA">
        <w:rPr>
          <w:rFonts w:ascii="Times New Roman" w:hAnsi="Times New Roman"/>
          <w:sz w:val="24"/>
          <w:szCs w:val="24"/>
          <w:lang w:val="ro-RO"/>
        </w:rPr>
        <w:t>societ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 xml:space="preserve">ății </w:t>
      </w:r>
      <w:r w:rsidR="00840E51" w:rsidRPr="003778DA">
        <w:rPr>
          <w:rFonts w:ascii="Times New Roman" w:hAnsi="Times New Roman"/>
          <w:sz w:val="24"/>
          <w:szCs w:val="24"/>
          <w:lang w:val="ro-RO"/>
        </w:rPr>
        <w:t xml:space="preserve"> civilă în domeniul de sănătate</w:t>
      </w:r>
      <w:r w:rsidR="003B1A9B" w:rsidRPr="003778DA">
        <w:rPr>
          <w:rFonts w:ascii="Times New Roman" w:hAnsi="Times New Roman"/>
          <w:sz w:val="24"/>
          <w:szCs w:val="24"/>
          <w:lang w:val="ro-RO"/>
        </w:rPr>
        <w:t xml:space="preserve"> reprezi</w:t>
      </w:r>
      <w:r w:rsidRPr="003778DA">
        <w:rPr>
          <w:rFonts w:ascii="Times New Roman" w:hAnsi="Times New Roman"/>
          <w:sz w:val="24"/>
          <w:szCs w:val="24"/>
          <w:lang w:val="ro-RO"/>
        </w:rPr>
        <w:t>ntă un avantaj</w:t>
      </w:r>
      <w:r w:rsidR="00F66A2A" w:rsidRPr="003778DA">
        <w:rPr>
          <w:rFonts w:ascii="Times New Roman" w:hAnsi="Times New Roman"/>
          <w:sz w:val="24"/>
          <w:szCs w:val="24"/>
          <w:lang w:val="ro-RO"/>
        </w:rPr>
        <w:t>;</w:t>
      </w:r>
    </w:p>
    <w:p w14:paraId="0C99E564" w14:textId="465F5BFC" w:rsidR="007B65E6" w:rsidRPr="003778DA" w:rsidRDefault="007B65E6" w:rsidP="006C0972">
      <w:pPr>
        <w:pStyle w:val="a6"/>
        <w:numPr>
          <w:ilvl w:val="0"/>
          <w:numId w:val="19"/>
        </w:numPr>
        <w:spacing w:after="160"/>
        <w:ind w:left="81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Abilități excelente de comunicare verbală și scrisă;</w:t>
      </w:r>
    </w:p>
    <w:p w14:paraId="7E64CABE" w14:textId="1472B887" w:rsidR="00A00F67" w:rsidRPr="003778DA" w:rsidRDefault="00A00F67" w:rsidP="006C0972">
      <w:pPr>
        <w:pStyle w:val="a6"/>
        <w:numPr>
          <w:ilvl w:val="0"/>
          <w:numId w:val="19"/>
        </w:numPr>
        <w:spacing w:after="160"/>
        <w:ind w:left="81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Experiență </w:t>
      </w:r>
      <w:r w:rsidR="00C31DAB" w:rsidRPr="003778DA">
        <w:rPr>
          <w:rFonts w:ascii="Times New Roman" w:hAnsi="Times New Roman"/>
          <w:sz w:val="24"/>
          <w:szCs w:val="24"/>
          <w:lang w:val="ro-RO"/>
        </w:rPr>
        <w:t xml:space="preserve">demonstrată </w:t>
      </w:r>
      <w:r w:rsidRPr="003778DA">
        <w:rPr>
          <w:rFonts w:ascii="Times New Roman" w:hAnsi="Times New Roman"/>
          <w:sz w:val="24"/>
          <w:szCs w:val="24"/>
          <w:lang w:val="ro-RO"/>
        </w:rPr>
        <w:t>de formator în domeniul instruirii interactive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 xml:space="preserve"> (cel puțin 3 exemple).</w:t>
      </w:r>
    </w:p>
    <w:p w14:paraId="5D907507" w14:textId="5645AA59" w:rsidR="001C224F" w:rsidRPr="003778DA" w:rsidRDefault="000059EB" w:rsidP="00896FB1">
      <w:pPr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3778DA">
        <w:rPr>
          <w:rFonts w:ascii="Times New Roman" w:hAnsi="Times New Roman"/>
          <w:sz w:val="24"/>
          <w:szCs w:val="24"/>
          <w:u w:val="single"/>
          <w:lang w:val="ro-RO"/>
        </w:rPr>
        <w:t xml:space="preserve">Cerințe de </w:t>
      </w:r>
      <w:r w:rsidR="00782A85" w:rsidRPr="003778DA">
        <w:rPr>
          <w:rFonts w:ascii="Times New Roman" w:hAnsi="Times New Roman"/>
          <w:sz w:val="24"/>
          <w:szCs w:val="24"/>
          <w:u w:val="single"/>
          <w:lang w:val="ro-RO"/>
        </w:rPr>
        <w:t>cunoaștere</w:t>
      </w:r>
      <w:r w:rsidR="00E05927" w:rsidRPr="003778DA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r w:rsidR="00782A85" w:rsidRPr="003778DA">
        <w:rPr>
          <w:rFonts w:ascii="Times New Roman" w:hAnsi="Times New Roman"/>
          <w:sz w:val="24"/>
          <w:szCs w:val="24"/>
          <w:u w:val="single"/>
          <w:lang w:val="ro-RO"/>
        </w:rPr>
        <w:t>a limbilor</w:t>
      </w:r>
    </w:p>
    <w:p w14:paraId="3623404B" w14:textId="697AECAD" w:rsidR="00782A85" w:rsidRPr="003778DA" w:rsidRDefault="00BB42AB" w:rsidP="00BC358E">
      <w:pPr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• </w:t>
      </w:r>
      <w:r w:rsidR="00782A85" w:rsidRPr="003778DA">
        <w:rPr>
          <w:rFonts w:ascii="Times New Roman" w:hAnsi="Times New Roman"/>
          <w:sz w:val="24"/>
          <w:szCs w:val="24"/>
          <w:lang w:val="ro-RO"/>
        </w:rPr>
        <w:t>Cunoașterea fluentă a limbii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 xml:space="preserve"> român</w:t>
      </w:r>
      <w:r w:rsidR="00782A85" w:rsidRPr="003778DA">
        <w:rPr>
          <w:rFonts w:ascii="Times New Roman" w:hAnsi="Times New Roman"/>
          <w:sz w:val="24"/>
          <w:szCs w:val="24"/>
          <w:lang w:val="ro-RO"/>
        </w:rPr>
        <w:t xml:space="preserve">e (scris și verbal), </w:t>
      </w:r>
      <w:r w:rsidR="000D01EC" w:rsidRPr="003778DA">
        <w:rPr>
          <w:rFonts w:ascii="Times New Roman" w:hAnsi="Times New Roman"/>
          <w:sz w:val="24"/>
          <w:szCs w:val="24"/>
          <w:lang w:val="ro-RO"/>
        </w:rPr>
        <w:t xml:space="preserve">cunoașterea </w:t>
      </w:r>
      <w:r w:rsidR="003B1A9B" w:rsidRPr="003778DA">
        <w:rPr>
          <w:rFonts w:ascii="Times New Roman" w:hAnsi="Times New Roman"/>
          <w:sz w:val="24"/>
          <w:szCs w:val="24"/>
          <w:lang w:val="ro-RO"/>
        </w:rPr>
        <w:t xml:space="preserve">limbii </w:t>
      </w:r>
      <w:r w:rsidR="000D01EC" w:rsidRPr="003778DA">
        <w:rPr>
          <w:rFonts w:ascii="Times New Roman" w:hAnsi="Times New Roman"/>
          <w:sz w:val="24"/>
          <w:szCs w:val="24"/>
          <w:lang w:val="ro-RO"/>
        </w:rPr>
        <w:t xml:space="preserve">ruse </w:t>
      </w:r>
      <w:r w:rsidR="00782A85" w:rsidRPr="003778DA">
        <w:rPr>
          <w:rFonts w:ascii="Times New Roman" w:hAnsi="Times New Roman"/>
          <w:sz w:val="24"/>
          <w:szCs w:val="24"/>
          <w:lang w:val="ro-RO"/>
        </w:rPr>
        <w:t xml:space="preserve">reprezintă un avantaj. </w:t>
      </w:r>
    </w:p>
    <w:p w14:paraId="50EEBBDE" w14:textId="77777777" w:rsidR="000059EB" w:rsidRPr="003778DA" w:rsidRDefault="000059EB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D2D6DC8" w14:textId="3AD62774" w:rsidR="009F3E9D" w:rsidRPr="003778DA" w:rsidRDefault="003221EA" w:rsidP="00BC358E">
      <w:pPr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3778DA">
        <w:rPr>
          <w:rFonts w:ascii="Times New Roman" w:hAnsi="Times New Roman"/>
          <w:sz w:val="24"/>
          <w:szCs w:val="24"/>
          <w:u w:val="single"/>
          <w:lang w:val="ro-RO"/>
        </w:rPr>
        <w:t>Valorile de bază</w:t>
      </w:r>
    </w:p>
    <w:p w14:paraId="7058AFAF" w14:textId="348BDAE6" w:rsidR="009F3E9D" w:rsidRPr="003778DA" w:rsidRDefault="000059EB" w:rsidP="00BC358E">
      <w:pPr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• Respect pentru diversitate;</w:t>
      </w:r>
    </w:p>
    <w:p w14:paraId="4F3F1319" w14:textId="77777777" w:rsidR="000059EB" w:rsidRPr="003778DA" w:rsidRDefault="000059EB" w:rsidP="00BC358E">
      <w:pPr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• Integritate;</w:t>
      </w:r>
    </w:p>
    <w:p w14:paraId="41CC90DB" w14:textId="77777777" w:rsidR="000059EB" w:rsidRPr="003778DA" w:rsidRDefault="000059EB" w:rsidP="00BC358E">
      <w:pPr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• Profesionalism.</w:t>
      </w:r>
    </w:p>
    <w:p w14:paraId="61072863" w14:textId="77777777" w:rsidR="000059EB" w:rsidRPr="003778DA" w:rsidRDefault="000059EB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71460D2" w14:textId="55CE94A6" w:rsidR="009F3E9D" w:rsidRPr="003778DA" w:rsidRDefault="003221EA" w:rsidP="00BC358E">
      <w:pPr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3778DA">
        <w:rPr>
          <w:rFonts w:ascii="Times New Roman" w:hAnsi="Times New Roman"/>
          <w:sz w:val="24"/>
          <w:szCs w:val="24"/>
          <w:u w:val="single"/>
          <w:lang w:val="ro-RO"/>
        </w:rPr>
        <w:t>Competențe de bază</w:t>
      </w:r>
    </w:p>
    <w:p w14:paraId="33D2FD9B" w14:textId="74597215" w:rsidR="009F3E9D" w:rsidRPr="003778DA" w:rsidRDefault="000059EB" w:rsidP="00BC358E">
      <w:pPr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• Responsabilitate;</w:t>
      </w:r>
    </w:p>
    <w:p w14:paraId="4057E851" w14:textId="267A893D" w:rsidR="009F3E9D" w:rsidRPr="003778DA" w:rsidRDefault="00A6438B" w:rsidP="00BC358E">
      <w:pPr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• 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>Comunicare efectiva;</w:t>
      </w:r>
    </w:p>
    <w:p w14:paraId="0778506F" w14:textId="45EFBB82" w:rsidR="009F3E9D" w:rsidRPr="003778DA" w:rsidRDefault="00A6438B" w:rsidP="00BC358E">
      <w:pPr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• C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>olaborare incluzivă;</w:t>
      </w:r>
    </w:p>
    <w:p w14:paraId="3E4EC358" w14:textId="79EC7AF0" w:rsidR="000059EB" w:rsidRPr="003778DA" w:rsidRDefault="000059EB" w:rsidP="00BC358E">
      <w:pPr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• Conștientizare și sensib</w:t>
      </w:r>
      <w:r w:rsidR="009F3E9D" w:rsidRPr="003778DA">
        <w:rPr>
          <w:rFonts w:ascii="Times New Roman" w:hAnsi="Times New Roman"/>
          <w:sz w:val="24"/>
          <w:szCs w:val="24"/>
          <w:lang w:val="ro-RO"/>
        </w:rPr>
        <w:t>ilitate c</w:t>
      </w:r>
      <w:r w:rsidR="00BC1EE0" w:rsidRPr="003778DA">
        <w:rPr>
          <w:rFonts w:ascii="Times New Roman" w:hAnsi="Times New Roman"/>
          <w:sz w:val="24"/>
          <w:szCs w:val="24"/>
          <w:lang w:val="ro-RO"/>
        </w:rPr>
        <w:t>u privire la dimensiunea de gen.</w:t>
      </w:r>
    </w:p>
    <w:p w14:paraId="2DB2601B" w14:textId="77777777" w:rsidR="009F3E9D" w:rsidRPr="003778DA" w:rsidRDefault="009F3E9D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8D4F2D9" w14:textId="6A2ECB85" w:rsidR="00A7171B" w:rsidRPr="003778DA" w:rsidRDefault="00FC301F" w:rsidP="001947E8">
      <w:pPr>
        <w:pStyle w:val="a6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>Aspecte organizaționale</w:t>
      </w:r>
    </w:p>
    <w:p w14:paraId="441FFC79" w14:textId="45CD45C8" w:rsidR="00B8782B" w:rsidRPr="003778DA" w:rsidRDefault="00896FB1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lastRenderedPageBreak/>
        <w:t xml:space="preserve">Prestatorul </w:t>
      </w:r>
      <w:r w:rsidR="00FC301F" w:rsidRPr="003778DA">
        <w:rPr>
          <w:rFonts w:ascii="Times New Roman" w:hAnsi="Times New Roman"/>
          <w:sz w:val="24"/>
          <w:szCs w:val="24"/>
          <w:lang w:val="ro-RO"/>
        </w:rPr>
        <w:t>va lucra sub sup</w:t>
      </w:r>
      <w:r w:rsidR="003A57D3" w:rsidRPr="003778DA">
        <w:rPr>
          <w:rFonts w:ascii="Times New Roman" w:hAnsi="Times New Roman"/>
          <w:sz w:val="24"/>
          <w:szCs w:val="24"/>
          <w:lang w:val="ro-RO"/>
        </w:rPr>
        <w:t>rave</w:t>
      </w:r>
      <w:r w:rsidR="006B36B4" w:rsidRPr="003778DA">
        <w:rPr>
          <w:rFonts w:ascii="Times New Roman" w:hAnsi="Times New Roman"/>
          <w:sz w:val="24"/>
          <w:szCs w:val="24"/>
          <w:lang w:val="ro-RO"/>
        </w:rPr>
        <w:t>gherea directă a Coordonato</w:t>
      </w:r>
      <w:r w:rsidR="00702ECE" w:rsidRPr="003778DA">
        <w:rPr>
          <w:rFonts w:ascii="Times New Roman" w:hAnsi="Times New Roman"/>
          <w:sz w:val="24"/>
          <w:szCs w:val="24"/>
          <w:lang w:val="ro-RO"/>
        </w:rPr>
        <w:t>rului</w:t>
      </w:r>
      <w:r w:rsidR="00FC301F" w:rsidRPr="003778DA">
        <w:rPr>
          <w:rFonts w:ascii="Times New Roman" w:hAnsi="Times New Roman"/>
          <w:sz w:val="24"/>
          <w:szCs w:val="24"/>
          <w:lang w:val="ro-RO"/>
        </w:rPr>
        <w:t xml:space="preserve"> de Proiect. </w:t>
      </w:r>
      <w:r w:rsidR="00702ECE" w:rsidRPr="003778DA">
        <w:rPr>
          <w:rFonts w:ascii="Times New Roman" w:hAnsi="Times New Roman"/>
          <w:sz w:val="24"/>
          <w:szCs w:val="24"/>
          <w:lang w:val="ro-RO"/>
        </w:rPr>
        <w:t xml:space="preserve">Realizarea sarcinilor și a livrabilelor </w:t>
      </w:r>
      <w:r w:rsidR="00FC301F" w:rsidRPr="003778DA">
        <w:rPr>
          <w:rFonts w:ascii="Times New Roman" w:hAnsi="Times New Roman"/>
          <w:sz w:val="24"/>
          <w:szCs w:val="24"/>
          <w:lang w:val="ro-RO"/>
        </w:rPr>
        <w:t xml:space="preserve">va fi coordonat cu </w:t>
      </w:r>
      <w:r w:rsidR="006B36B4" w:rsidRPr="003778DA">
        <w:rPr>
          <w:rFonts w:ascii="Times New Roman" w:hAnsi="Times New Roman"/>
          <w:sz w:val="24"/>
          <w:szCs w:val="24"/>
          <w:lang w:val="ro-RO"/>
        </w:rPr>
        <w:t>Coordonato</w:t>
      </w:r>
      <w:r w:rsidR="00702ECE" w:rsidRPr="003778DA">
        <w:rPr>
          <w:rFonts w:ascii="Times New Roman" w:hAnsi="Times New Roman"/>
          <w:sz w:val="24"/>
          <w:szCs w:val="24"/>
          <w:lang w:val="ro-RO"/>
        </w:rPr>
        <w:t>rul</w:t>
      </w:r>
      <w:r w:rsidR="003A57D3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C301F" w:rsidRPr="003778DA">
        <w:rPr>
          <w:rFonts w:ascii="Times New Roman" w:hAnsi="Times New Roman"/>
          <w:sz w:val="24"/>
          <w:szCs w:val="24"/>
          <w:lang w:val="ro-RO"/>
        </w:rPr>
        <w:t>de proiect.</w:t>
      </w:r>
    </w:p>
    <w:p w14:paraId="0903BB62" w14:textId="6BB1D2DA" w:rsidR="00EF43E8" w:rsidRPr="003778DA" w:rsidRDefault="00240EBE" w:rsidP="00240EBE">
      <w:pPr>
        <w:tabs>
          <w:tab w:val="left" w:pos="112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ab/>
      </w:r>
    </w:p>
    <w:p w14:paraId="1D7E46D1" w14:textId="37735072" w:rsidR="00A7171B" w:rsidRPr="003778DA" w:rsidRDefault="00D112C9" w:rsidP="001947E8">
      <w:pPr>
        <w:pStyle w:val="a6"/>
        <w:numPr>
          <w:ilvl w:val="0"/>
          <w:numId w:val="4"/>
        </w:numPr>
        <w:tabs>
          <w:tab w:val="left" w:pos="426"/>
        </w:tabs>
        <w:ind w:hanging="107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>Dosarul de aplicare</w:t>
      </w:r>
    </w:p>
    <w:p w14:paraId="019ACDA7" w14:textId="212E578F" w:rsidR="004F372B" w:rsidRPr="003778DA" w:rsidRDefault="00544A24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Persoanele interesate urmează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 xml:space="preserve"> să</w:t>
      </w:r>
      <w:r w:rsidR="00BC1EE0" w:rsidRPr="003778DA">
        <w:rPr>
          <w:rFonts w:ascii="Times New Roman" w:hAnsi="Times New Roman"/>
          <w:sz w:val="24"/>
          <w:szCs w:val="24"/>
          <w:lang w:val="ro-RO"/>
        </w:rPr>
        <w:t xml:space="preserve"> prezinte următoarele documente/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>informații pen</w:t>
      </w:r>
      <w:r w:rsidR="004D7BD5" w:rsidRPr="003778DA">
        <w:rPr>
          <w:rFonts w:ascii="Times New Roman" w:hAnsi="Times New Roman"/>
          <w:sz w:val="24"/>
          <w:szCs w:val="24"/>
          <w:lang w:val="ro-RO"/>
        </w:rPr>
        <w:t>tru a demonstra calificarea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 xml:space="preserve"> lor:</w:t>
      </w:r>
    </w:p>
    <w:p w14:paraId="155F2D7F" w14:textId="4F4A11FD" w:rsidR="00A7171B" w:rsidRPr="003778DA" w:rsidRDefault="00A7171B" w:rsidP="001E5B19">
      <w:pPr>
        <w:pStyle w:val="a6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CV-ul (</w:t>
      </w:r>
      <w:r w:rsidR="00431302" w:rsidRPr="003778DA">
        <w:rPr>
          <w:rFonts w:ascii="Times New Roman" w:hAnsi="Times New Roman"/>
          <w:sz w:val="24"/>
          <w:szCs w:val="24"/>
          <w:lang w:val="ro-RO"/>
        </w:rPr>
        <w:t>pentru persoanele fizice)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14:paraId="15B7A489" w14:textId="77777777" w:rsidR="00896FB1" w:rsidRPr="003778DA" w:rsidRDefault="007C4F7D" w:rsidP="00BD6BC7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Profilul organizației (pentru entități juridice);</w:t>
      </w:r>
      <w:r w:rsidR="00966417" w:rsidRPr="003778DA">
        <w:rPr>
          <w:rFonts w:ascii="Times New Roman" w:hAnsi="Times New Roman"/>
          <w:sz w:val="24"/>
          <w:szCs w:val="24"/>
          <w:lang w:val="ro-RO"/>
        </w:rPr>
        <w:t>.</w:t>
      </w:r>
    </w:p>
    <w:p w14:paraId="631D3DB5" w14:textId="6737D4C5" w:rsidR="00896FB1" w:rsidRPr="003778DA" w:rsidRDefault="00431302" w:rsidP="00896FB1">
      <w:pPr>
        <w:pStyle w:val="a6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Propunerea tehnică, care include </w:t>
      </w:r>
      <w:r w:rsidR="00C3703A" w:rsidRPr="003778DA">
        <w:rPr>
          <w:rFonts w:ascii="Times New Roman" w:hAnsi="Times New Roman"/>
          <w:sz w:val="24"/>
          <w:szCs w:val="24"/>
          <w:lang w:val="ro-RO"/>
        </w:rPr>
        <w:t xml:space="preserve">Metodologia </w:t>
      </w:r>
      <w:r w:rsidR="00672901" w:rsidRPr="003778DA">
        <w:rPr>
          <w:rFonts w:ascii="Times New Roman" w:hAnsi="Times New Roman"/>
          <w:sz w:val="24"/>
          <w:szCs w:val="24"/>
          <w:lang w:val="ro-RO"/>
        </w:rPr>
        <w:t>seminarului</w:t>
      </w:r>
      <w:r w:rsidR="00C3703A" w:rsidRPr="003778DA">
        <w:rPr>
          <w:rFonts w:ascii="Times New Roman" w:hAnsi="Times New Roman"/>
          <w:sz w:val="24"/>
          <w:szCs w:val="24"/>
          <w:lang w:val="ro-RO"/>
        </w:rPr>
        <w:t xml:space="preserve"> (inclusiv </w:t>
      </w:r>
      <w:r w:rsidR="00957B83" w:rsidRPr="003778DA">
        <w:rPr>
          <w:rFonts w:ascii="Times New Roman" w:hAnsi="Times New Roman"/>
          <w:sz w:val="24"/>
          <w:szCs w:val="24"/>
          <w:lang w:val="ro-RO"/>
        </w:rPr>
        <w:t xml:space="preserve">conținutul </w:t>
      </w:r>
      <w:r w:rsidR="00672901" w:rsidRPr="003778DA">
        <w:rPr>
          <w:rFonts w:ascii="Times New Roman" w:hAnsi="Times New Roman"/>
          <w:sz w:val="24"/>
          <w:szCs w:val="24"/>
          <w:lang w:val="ro-RO"/>
        </w:rPr>
        <w:t xml:space="preserve">seminarului </w:t>
      </w:r>
      <w:r w:rsidR="00CA35CF" w:rsidRPr="003778DA">
        <w:rPr>
          <w:rFonts w:ascii="Times New Roman" w:hAnsi="Times New Roman"/>
          <w:sz w:val="24"/>
          <w:szCs w:val="24"/>
          <w:lang w:val="ro-RO"/>
        </w:rPr>
        <w:t>și</w:t>
      </w:r>
      <w:r w:rsidR="00C3703A" w:rsidRPr="003778DA">
        <w:rPr>
          <w:rFonts w:ascii="Times New Roman" w:hAnsi="Times New Roman"/>
          <w:sz w:val="24"/>
          <w:szCs w:val="24"/>
          <w:lang w:val="ro-RO"/>
        </w:rPr>
        <w:t xml:space="preserve"> o scurtă viziune asupra executării eficiente a sarcinilor)</w:t>
      </w:r>
      <w:r w:rsidR="00CA35CF" w:rsidRPr="003778DA">
        <w:rPr>
          <w:rFonts w:ascii="Times New Roman" w:hAnsi="Times New Roman"/>
          <w:sz w:val="24"/>
          <w:szCs w:val="24"/>
          <w:lang w:val="ro-RO"/>
        </w:rPr>
        <w:t xml:space="preserve"> și a sesiunilor de mentorat.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 xml:space="preserve"> Trecerea în revistă a cel puțin 3 exemple de instruiri relevante desfășurate.</w:t>
      </w:r>
    </w:p>
    <w:p w14:paraId="6D5AC02B" w14:textId="0C095647" w:rsidR="003655A2" w:rsidRPr="003778DA" w:rsidRDefault="000059EB" w:rsidP="001E5B19">
      <w:pPr>
        <w:pStyle w:val="a6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Propunere</w:t>
      </w:r>
      <w:r w:rsidR="00093E1F" w:rsidRPr="003778DA">
        <w:rPr>
          <w:rFonts w:ascii="Times New Roman" w:hAnsi="Times New Roman"/>
          <w:sz w:val="24"/>
          <w:szCs w:val="24"/>
          <w:lang w:val="ro-RO"/>
        </w:rPr>
        <w:t>a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financiară, inclusiv </w:t>
      </w:r>
      <w:r w:rsidR="00650907" w:rsidRPr="003778DA">
        <w:rPr>
          <w:rFonts w:ascii="Times New Roman" w:hAnsi="Times New Roman"/>
          <w:sz w:val="24"/>
          <w:szCs w:val="24"/>
          <w:lang w:val="ro-RO"/>
        </w:rPr>
        <w:t xml:space="preserve">onorariul </w:t>
      </w:r>
      <w:r w:rsidR="001554D0" w:rsidRPr="003778DA">
        <w:rPr>
          <w:rFonts w:ascii="Times New Roman" w:hAnsi="Times New Roman"/>
          <w:sz w:val="24"/>
          <w:szCs w:val="24"/>
          <w:lang w:val="ro-RO"/>
        </w:rPr>
        <w:t>propus</w:t>
      </w:r>
      <w:r w:rsidR="00CA35CF" w:rsidRPr="003778DA">
        <w:rPr>
          <w:rFonts w:ascii="Times New Roman" w:hAnsi="Times New Roman"/>
          <w:sz w:val="24"/>
          <w:szCs w:val="24"/>
          <w:lang w:val="ro-RO"/>
        </w:rPr>
        <w:t xml:space="preserve"> total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A57D3" w:rsidRPr="003778DA">
        <w:rPr>
          <w:rFonts w:ascii="Times New Roman" w:hAnsi="Times New Roman"/>
          <w:sz w:val="24"/>
          <w:szCs w:val="24"/>
          <w:lang w:val="ro-RO"/>
        </w:rPr>
        <w:t>în lei moldovenești</w:t>
      </w:r>
      <w:r w:rsidR="00CA35CF" w:rsidRPr="003778DA">
        <w:rPr>
          <w:rFonts w:ascii="Times New Roman" w:hAnsi="Times New Roman"/>
          <w:sz w:val="24"/>
          <w:szCs w:val="24"/>
          <w:lang w:val="ro-RO"/>
        </w:rPr>
        <w:t xml:space="preserve"> cu 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>și fără T</w:t>
      </w:r>
      <w:r w:rsidR="00CA35CF" w:rsidRPr="003778DA">
        <w:rPr>
          <w:rFonts w:ascii="Times New Roman" w:hAnsi="Times New Roman"/>
          <w:sz w:val="24"/>
          <w:szCs w:val="24"/>
          <w:lang w:val="ro-RO"/>
        </w:rPr>
        <w:t>VA, cu divizare</w:t>
      </w:r>
      <w:r w:rsidR="001947E8" w:rsidRPr="003778DA">
        <w:rPr>
          <w:rFonts w:ascii="Times New Roman" w:hAnsi="Times New Roman"/>
          <w:sz w:val="24"/>
          <w:szCs w:val="24"/>
          <w:lang w:val="ro-RO"/>
        </w:rPr>
        <w:t xml:space="preserve"> separat </w:t>
      </w:r>
      <w:r w:rsidR="00CA35CF" w:rsidRPr="003778DA">
        <w:rPr>
          <w:rFonts w:ascii="Times New Roman" w:hAnsi="Times New Roman"/>
          <w:sz w:val="24"/>
          <w:szCs w:val="24"/>
          <w:lang w:val="ro-RO"/>
        </w:rPr>
        <w:t>pe instruiri</w:t>
      </w:r>
      <w:r w:rsidR="001947E8" w:rsidRPr="003778DA">
        <w:rPr>
          <w:rFonts w:ascii="Times New Roman" w:hAnsi="Times New Roman"/>
          <w:sz w:val="24"/>
          <w:szCs w:val="24"/>
          <w:lang w:val="ro-RO"/>
        </w:rPr>
        <w:t xml:space="preserve"> pentru fiecare grup țintă</w:t>
      </w:r>
      <w:r w:rsidR="00CA35CF" w:rsidRPr="003778DA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1947E8" w:rsidRPr="003778DA">
        <w:rPr>
          <w:rFonts w:ascii="Times New Roman" w:hAnsi="Times New Roman"/>
          <w:sz w:val="24"/>
          <w:szCs w:val="24"/>
          <w:lang w:val="ro-RO"/>
        </w:rPr>
        <w:t xml:space="preserve">costul unei ore pentru sesiunile de </w:t>
      </w:r>
      <w:r w:rsidR="00CA35CF" w:rsidRPr="003778DA">
        <w:rPr>
          <w:rFonts w:ascii="Times New Roman" w:hAnsi="Times New Roman"/>
          <w:sz w:val="24"/>
          <w:szCs w:val="24"/>
          <w:lang w:val="ro-RO"/>
        </w:rPr>
        <w:t>mentorat</w:t>
      </w:r>
      <w:r w:rsidR="001947E8" w:rsidRPr="003778DA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>cel puțin</w:t>
      </w:r>
      <w:r w:rsidR="001947E8" w:rsidRPr="003778DA">
        <w:rPr>
          <w:rFonts w:ascii="Times New Roman" w:hAnsi="Times New Roman"/>
          <w:sz w:val="24"/>
          <w:szCs w:val="24"/>
          <w:lang w:val="ro-RO"/>
        </w:rPr>
        <w:t xml:space="preserve"> 9 ore de mentorat)</w:t>
      </w:r>
      <w:r w:rsidR="00CA35CF" w:rsidRPr="003778D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14:paraId="41E6791F" w14:textId="77777777" w:rsidR="001947E8" w:rsidRPr="003778DA" w:rsidRDefault="001947E8" w:rsidP="001947E8">
      <w:pPr>
        <w:pStyle w:val="a6"/>
        <w:ind w:left="426" w:firstLine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71BB259" w14:textId="027AE4FB" w:rsidR="00A7171B" w:rsidRPr="003778DA" w:rsidRDefault="00A7171B" w:rsidP="001947E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ro-RO" w:eastAsia="en-GB"/>
        </w:rPr>
      </w:pPr>
      <w:r w:rsidRPr="003778DA"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ro-RO" w:eastAsia="en-GB"/>
        </w:rPr>
        <w:t>Procesul decizional</w:t>
      </w:r>
    </w:p>
    <w:p w14:paraId="4BBBBF47" w14:textId="2C9600C3" w:rsidR="00385902" w:rsidRPr="003778DA" w:rsidRDefault="00385902" w:rsidP="00A642EF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Aplicațiile vor fi evaluate în baza următoarelor criterii:</w:t>
      </w:r>
    </w:p>
    <w:p w14:paraId="4DBE04AA" w14:textId="03C2EE0C" w:rsidR="00EF43E8" w:rsidRPr="003778DA" w:rsidRDefault="00385902" w:rsidP="001E5B1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Experiența expertului</w:t>
      </w:r>
      <w:r w:rsidR="001947E8" w:rsidRPr="003778DA">
        <w:rPr>
          <w:rFonts w:ascii="Times New Roman" w:hAnsi="Times New Roman"/>
          <w:sz w:val="24"/>
          <w:szCs w:val="24"/>
          <w:lang w:val="ro-RO"/>
        </w:rPr>
        <w:t>/companiei</w:t>
      </w:r>
      <w:r w:rsidRPr="003778DA">
        <w:rPr>
          <w:rFonts w:ascii="Times New Roman" w:hAnsi="Times New Roman"/>
          <w:sz w:val="24"/>
          <w:szCs w:val="24"/>
          <w:lang w:val="ro-RO"/>
        </w:rPr>
        <w:t>;</w:t>
      </w:r>
    </w:p>
    <w:p w14:paraId="52107DE9" w14:textId="4AA24BC3" w:rsidR="00156225" w:rsidRPr="003778DA" w:rsidRDefault="00656298" w:rsidP="001E5B19">
      <w:pPr>
        <w:pStyle w:val="a3"/>
        <w:numPr>
          <w:ilvl w:val="0"/>
          <w:numId w:val="8"/>
        </w:numPr>
        <w:ind w:left="0" w:right="-58" w:firstLine="426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  <w:r w:rsidRPr="003778DA">
        <w:rPr>
          <w:rFonts w:ascii="Times New Roman" w:hAnsi="Times New Roman"/>
          <w:b w:val="0"/>
          <w:sz w:val="24"/>
          <w:szCs w:val="24"/>
          <w:lang w:val="ro-RO"/>
        </w:rPr>
        <w:t xml:space="preserve">Corespunderea </w:t>
      </w:r>
      <w:r w:rsidR="00B20CD2" w:rsidRPr="003778DA">
        <w:rPr>
          <w:rFonts w:ascii="Times New Roman" w:hAnsi="Times New Roman"/>
          <w:b w:val="0"/>
          <w:sz w:val="24"/>
          <w:szCs w:val="24"/>
          <w:lang w:val="ro-RO"/>
        </w:rPr>
        <w:t xml:space="preserve">Metodologiei </w:t>
      </w:r>
      <w:r w:rsidR="00672901" w:rsidRPr="003778DA">
        <w:rPr>
          <w:rFonts w:ascii="Times New Roman" w:hAnsi="Times New Roman"/>
          <w:b w:val="0"/>
          <w:sz w:val="24"/>
          <w:szCs w:val="24"/>
          <w:lang w:val="ro-RO"/>
        </w:rPr>
        <w:t>seminarului</w:t>
      </w:r>
      <w:r w:rsidR="00CA35CF" w:rsidRPr="003778DA">
        <w:rPr>
          <w:rFonts w:ascii="Times New Roman" w:hAnsi="Times New Roman"/>
          <w:b w:val="0"/>
          <w:sz w:val="24"/>
          <w:szCs w:val="24"/>
          <w:lang w:val="ro-RO"/>
        </w:rPr>
        <w:t xml:space="preserve"> (inclusiv designul seminarului şi o scurtă viziune asupra executării eficiente a sarcinilor) și a sesiunilor de mentorat </w:t>
      </w:r>
      <w:r w:rsidRPr="003778DA">
        <w:rPr>
          <w:rFonts w:ascii="Times New Roman" w:hAnsi="Times New Roman"/>
          <w:b w:val="0"/>
          <w:sz w:val="24"/>
          <w:szCs w:val="24"/>
          <w:lang w:val="ro-RO"/>
        </w:rPr>
        <w:t>cu cerințele specifi</w:t>
      </w:r>
      <w:r w:rsidR="00B739F5" w:rsidRPr="003778DA">
        <w:rPr>
          <w:rFonts w:ascii="Times New Roman" w:hAnsi="Times New Roman"/>
          <w:b w:val="0"/>
          <w:sz w:val="24"/>
          <w:szCs w:val="24"/>
          <w:lang w:val="ro-RO"/>
        </w:rPr>
        <w:t>cate în Termenii de R</w:t>
      </w:r>
      <w:r w:rsidRPr="003778DA">
        <w:rPr>
          <w:rFonts w:ascii="Times New Roman" w:hAnsi="Times New Roman"/>
          <w:b w:val="0"/>
          <w:sz w:val="24"/>
          <w:szCs w:val="24"/>
          <w:lang w:val="ro-RO"/>
        </w:rPr>
        <w:t>eferință</w:t>
      </w:r>
      <w:r w:rsidR="00156225" w:rsidRPr="003778DA">
        <w:rPr>
          <w:rFonts w:ascii="Times New Roman" w:hAnsi="Times New Roman"/>
          <w:b w:val="0"/>
          <w:sz w:val="24"/>
          <w:szCs w:val="24"/>
          <w:lang w:val="ro-RO"/>
        </w:rPr>
        <w:t>;</w:t>
      </w:r>
    </w:p>
    <w:p w14:paraId="34CCFBB0" w14:textId="35499FFA" w:rsidR="00385902" w:rsidRPr="003778DA" w:rsidRDefault="00385902" w:rsidP="001E5B1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Bugetul propus</w:t>
      </w:r>
      <w:r w:rsidR="00CA35CF" w:rsidRPr="003778DA">
        <w:rPr>
          <w:rFonts w:ascii="Times New Roman" w:hAnsi="Times New Roman"/>
          <w:sz w:val="24"/>
          <w:szCs w:val="24"/>
          <w:lang w:val="ro-RO"/>
        </w:rPr>
        <w:t>.</w:t>
      </w:r>
    </w:p>
    <w:p w14:paraId="3326F0B8" w14:textId="77777777" w:rsidR="00385902" w:rsidRPr="003778DA" w:rsidRDefault="00385902" w:rsidP="00156225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CCDEF0" w14:textId="32AFA834" w:rsidR="000059EB" w:rsidRPr="003778DA" w:rsidRDefault="000059EB" w:rsidP="00BC358E">
      <w:pPr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>1</w:t>
      </w:r>
      <w:r w:rsidR="009A32E5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>1</w:t>
      </w:r>
      <w:r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>. Instrucțiuni de depunere</w:t>
      </w:r>
      <w:r w:rsidR="004D7BD5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 xml:space="preserve"> a dosarului</w:t>
      </w:r>
    </w:p>
    <w:p w14:paraId="6F9163D8" w14:textId="77777777" w:rsidR="000059EB" w:rsidRPr="003778DA" w:rsidRDefault="000059EB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7B03A53" w14:textId="4636B89C" w:rsidR="000059EB" w:rsidRPr="003778DA" w:rsidRDefault="00A6438B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Propunerile </w:t>
      </w:r>
      <w:r w:rsidR="00544A24" w:rsidRPr="003778DA">
        <w:rPr>
          <w:rFonts w:ascii="Times New Roman" w:hAnsi="Times New Roman"/>
          <w:sz w:val="24"/>
          <w:szCs w:val="24"/>
          <w:lang w:val="ro-RO"/>
        </w:rPr>
        <w:t xml:space="preserve">urmează a </w:t>
      </w:r>
      <w:r w:rsidR="00A642EF" w:rsidRPr="003778DA">
        <w:rPr>
          <w:rFonts w:ascii="Times New Roman" w:hAnsi="Times New Roman"/>
          <w:sz w:val="24"/>
          <w:szCs w:val="24"/>
          <w:lang w:val="ro-RO"/>
        </w:rPr>
        <w:t xml:space="preserve">fi </w:t>
      </w:r>
      <w:r w:rsidR="00544A24" w:rsidRPr="003778DA">
        <w:rPr>
          <w:rFonts w:ascii="Times New Roman" w:hAnsi="Times New Roman"/>
          <w:sz w:val="24"/>
          <w:szCs w:val="24"/>
          <w:lang w:val="ro-RO"/>
        </w:rPr>
        <w:t>expediate</w:t>
      </w:r>
      <w:r w:rsidR="007170A5" w:rsidRPr="003778DA">
        <w:rPr>
          <w:rFonts w:ascii="Times New Roman" w:hAnsi="Times New Roman"/>
          <w:sz w:val="24"/>
          <w:szCs w:val="24"/>
          <w:lang w:val="ro-RO"/>
        </w:rPr>
        <w:t xml:space="preserve"> la următoarele adrese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 xml:space="preserve"> de e-mail</w:t>
      </w:r>
      <w:r w:rsidR="00544A24" w:rsidRPr="003778DA">
        <w:rPr>
          <w:rFonts w:ascii="Times New Roman" w:hAnsi="Times New Roman"/>
          <w:sz w:val="24"/>
          <w:szCs w:val="24"/>
          <w:lang w:val="ro-RO"/>
        </w:rPr>
        <w:t>: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hyperlink r:id="rId11" w:history="1">
        <w:r w:rsidR="00CA35CF" w:rsidRPr="003778DA">
          <w:rPr>
            <w:rStyle w:val="af4"/>
            <w:rFonts w:ascii="Times New Roman" w:hAnsi="Times New Roman"/>
            <w:sz w:val="24"/>
            <w:szCs w:val="24"/>
            <w:lang w:val="ro-RO"/>
          </w:rPr>
          <w:t>lgrecu777@gmail.com</w:t>
        </w:r>
      </w:hyperlink>
      <w:r w:rsidR="007170A5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44A24" w:rsidRPr="003778DA">
        <w:rPr>
          <w:rFonts w:ascii="Times New Roman" w:hAnsi="Times New Roman"/>
          <w:sz w:val="24"/>
          <w:szCs w:val="24"/>
          <w:lang w:val="ro-RO"/>
        </w:rPr>
        <w:t xml:space="preserve">cel târziu până la data de </w:t>
      </w:r>
      <w:r w:rsidR="0021721E">
        <w:rPr>
          <w:rFonts w:ascii="Times New Roman" w:hAnsi="Times New Roman"/>
          <w:b/>
          <w:bCs/>
          <w:sz w:val="24"/>
          <w:szCs w:val="24"/>
          <w:lang w:val="ro-RO"/>
        </w:rPr>
        <w:t>10</w:t>
      </w:r>
      <w:r w:rsidR="0021721E" w:rsidRPr="003778D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1721E">
        <w:rPr>
          <w:rFonts w:ascii="Times New Roman" w:hAnsi="Times New Roman"/>
          <w:b/>
          <w:bCs/>
          <w:sz w:val="24"/>
          <w:szCs w:val="24"/>
          <w:lang w:val="ro-RO"/>
        </w:rPr>
        <w:t xml:space="preserve">martie </w:t>
      </w:r>
      <w:r w:rsidR="0021721E" w:rsidRPr="003778DA">
        <w:rPr>
          <w:rFonts w:ascii="Times New Roman" w:hAnsi="Times New Roman"/>
          <w:b/>
          <w:bCs/>
          <w:sz w:val="24"/>
          <w:szCs w:val="24"/>
          <w:lang w:val="ro-RO"/>
        </w:rPr>
        <w:t>2022, ora 1</w:t>
      </w:r>
      <w:r w:rsidR="0021721E"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 w:rsidR="0021721E" w:rsidRPr="003778DA">
        <w:rPr>
          <w:rFonts w:ascii="Times New Roman" w:hAnsi="Times New Roman"/>
          <w:b/>
          <w:bCs/>
          <w:sz w:val="24"/>
          <w:szCs w:val="24"/>
          <w:lang w:val="ro-RO"/>
        </w:rPr>
        <w:t>.00</w:t>
      </w:r>
      <w:r w:rsidR="00153BDF" w:rsidRPr="003778DA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>indicând urmă</w:t>
      </w:r>
      <w:r w:rsidR="00E05927" w:rsidRPr="003778DA">
        <w:rPr>
          <w:rFonts w:ascii="Times New Roman" w:hAnsi="Times New Roman"/>
          <w:sz w:val="24"/>
          <w:szCs w:val="24"/>
          <w:lang w:val="ro-RO"/>
        </w:rPr>
        <w:t>toarea referință „</w:t>
      </w:r>
      <w:r w:rsidR="00963397" w:rsidRPr="003778DA">
        <w:rPr>
          <w:rFonts w:ascii="Times New Roman" w:hAnsi="Times New Roman"/>
          <w:sz w:val="24"/>
          <w:szCs w:val="24"/>
          <w:lang w:val="ro-RO"/>
        </w:rPr>
        <w:t>oferirea serviciilor de instruire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>”.</w:t>
      </w:r>
    </w:p>
    <w:p w14:paraId="6032B235" w14:textId="77777777" w:rsidR="00544A24" w:rsidRPr="003778DA" w:rsidRDefault="00544A24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88DC295" w14:textId="1BA66546" w:rsidR="000059EB" w:rsidRPr="003778DA" w:rsidRDefault="00AF30D8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Asociația Oștească ”Homecare” 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>își rezervă dreptul de a solicita documente suplimenta</w:t>
      </w:r>
      <w:r w:rsidRPr="003778DA">
        <w:rPr>
          <w:rFonts w:ascii="Times New Roman" w:hAnsi="Times New Roman"/>
          <w:sz w:val="24"/>
          <w:szCs w:val="24"/>
          <w:lang w:val="ro-RO"/>
        </w:rPr>
        <w:t>re în caz de necesitate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>.</w:t>
      </w:r>
    </w:p>
    <w:p w14:paraId="016EB2E9" w14:textId="77777777" w:rsidR="000059EB" w:rsidRPr="003778DA" w:rsidRDefault="000059EB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26E31DA" w14:textId="3285C0E7" w:rsidR="00301F72" w:rsidRPr="003778DA" w:rsidRDefault="000059EB" w:rsidP="00B66EAD">
      <w:pPr>
        <w:jc w:val="both"/>
        <w:rPr>
          <w:rFonts w:ascii="Times New Roman" w:hAnsi="Times New Roman"/>
          <w:i/>
          <w:iCs/>
          <w:sz w:val="24"/>
          <w:szCs w:val="24"/>
          <w:highlight w:val="yellow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Apl</w:t>
      </w:r>
      <w:r w:rsidR="00AF30D8" w:rsidRPr="003778DA">
        <w:rPr>
          <w:rFonts w:ascii="Times New Roman" w:hAnsi="Times New Roman"/>
          <w:sz w:val="24"/>
          <w:szCs w:val="24"/>
          <w:lang w:val="ro-RO"/>
        </w:rPr>
        <w:t>icațiile incomplete sau aplicații</w:t>
      </w:r>
      <w:r w:rsidR="00544A24" w:rsidRPr="003778DA">
        <w:rPr>
          <w:rFonts w:ascii="Times New Roman" w:hAnsi="Times New Roman"/>
          <w:sz w:val="24"/>
          <w:szCs w:val="24"/>
          <w:lang w:val="ro-RO"/>
        </w:rPr>
        <w:t>le</w:t>
      </w:r>
      <w:r w:rsidR="00AF30D8" w:rsidRPr="003778DA">
        <w:rPr>
          <w:rFonts w:ascii="Times New Roman" w:hAnsi="Times New Roman"/>
          <w:sz w:val="24"/>
          <w:szCs w:val="24"/>
          <w:lang w:val="ro-RO"/>
        </w:rPr>
        <w:t xml:space="preserve"> expediate 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după termenul </w:t>
      </w:r>
      <w:r w:rsidR="00544A24" w:rsidRPr="003778DA">
        <w:rPr>
          <w:rFonts w:ascii="Times New Roman" w:hAnsi="Times New Roman"/>
          <w:sz w:val="24"/>
          <w:szCs w:val="24"/>
          <w:lang w:val="ro-RO"/>
        </w:rPr>
        <w:t xml:space="preserve">limită </w:t>
      </w:r>
      <w:r w:rsidRPr="003778DA">
        <w:rPr>
          <w:rFonts w:ascii="Times New Roman" w:hAnsi="Times New Roman"/>
          <w:sz w:val="24"/>
          <w:szCs w:val="24"/>
          <w:lang w:val="ro-RO"/>
        </w:rPr>
        <w:t>indicat nu vor fi luate în considerare pentru evaluare. Doar cand</w:t>
      </w:r>
      <w:bookmarkStart w:id="0" w:name="_GoBack"/>
      <w:r w:rsidRPr="003778DA">
        <w:rPr>
          <w:rFonts w:ascii="Times New Roman" w:hAnsi="Times New Roman"/>
          <w:sz w:val="24"/>
          <w:szCs w:val="24"/>
          <w:lang w:val="ro-RO"/>
        </w:rPr>
        <w:t>id</w:t>
      </w:r>
      <w:bookmarkEnd w:id="0"/>
      <w:r w:rsidRPr="003778DA">
        <w:rPr>
          <w:rFonts w:ascii="Times New Roman" w:hAnsi="Times New Roman"/>
          <w:sz w:val="24"/>
          <w:szCs w:val="24"/>
          <w:lang w:val="ro-RO"/>
        </w:rPr>
        <w:t>ații preselectați vor fi contactați</w:t>
      </w:r>
      <w:r w:rsidR="00AF30D8" w:rsidRPr="003778DA">
        <w:rPr>
          <w:rFonts w:ascii="Times New Roman" w:hAnsi="Times New Roman"/>
          <w:sz w:val="24"/>
          <w:szCs w:val="24"/>
          <w:lang w:val="ro-RO"/>
        </w:rPr>
        <w:t>.</w:t>
      </w:r>
    </w:p>
    <w:sectPr w:rsidR="00301F72" w:rsidRPr="003778DA" w:rsidSect="00B66EAD">
      <w:footerReference w:type="default" r:id="rId12"/>
      <w:footerReference w:type="first" r:id="rId13"/>
      <w:pgSz w:w="11906" w:h="16838" w:code="9"/>
      <w:pgMar w:top="851" w:right="851" w:bottom="851" w:left="1418" w:header="624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D2835" w14:textId="77777777" w:rsidR="000F4CF7" w:rsidRDefault="000F4CF7" w:rsidP="00093613">
      <w:r>
        <w:separator/>
      </w:r>
    </w:p>
  </w:endnote>
  <w:endnote w:type="continuationSeparator" w:id="0">
    <w:p w14:paraId="002B7788" w14:textId="77777777" w:rsidR="000F4CF7" w:rsidRDefault="000F4CF7" w:rsidP="0009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844490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51812D0" w14:textId="43A0C949" w:rsidR="002C2F43" w:rsidRPr="00E63F87" w:rsidRDefault="002C2F43" w:rsidP="00C24B3C">
        <w:pPr>
          <w:pStyle w:val="a9"/>
          <w:tabs>
            <w:tab w:val="clear" w:pos="9360"/>
            <w:tab w:val="right" w:pos="9214"/>
          </w:tabs>
          <w:rPr>
            <w:sz w:val="18"/>
          </w:rPr>
        </w:pPr>
        <w:r>
          <w:tab/>
        </w:r>
        <w:r>
          <w:tab/>
        </w:r>
        <w:sdt>
          <w:sdtPr>
            <w:rPr>
              <w:sz w:val="20"/>
            </w:rPr>
            <w:id w:val="-19002618"/>
            <w:docPartObj>
              <w:docPartGallery w:val="Page Numbers (Top of Page)"/>
              <w:docPartUnique/>
            </w:docPartObj>
          </w:sdtPr>
          <w:sdtEndPr/>
          <w:sdtContent>
            <w:r w:rsidRPr="00C24B3C">
              <w:rPr>
                <w:sz w:val="20"/>
              </w:rPr>
              <w:fldChar w:fldCharType="begin"/>
            </w:r>
            <w:r w:rsidRPr="00C24B3C">
              <w:rPr>
                <w:sz w:val="20"/>
              </w:rPr>
              <w:instrText>PAGE</w:instrText>
            </w:r>
            <w:r w:rsidRPr="00C24B3C">
              <w:rPr>
                <w:sz w:val="20"/>
              </w:rPr>
              <w:fldChar w:fldCharType="separate"/>
            </w:r>
            <w:r w:rsidR="0021721E">
              <w:rPr>
                <w:noProof/>
                <w:sz w:val="20"/>
              </w:rPr>
              <w:t>4</w:t>
            </w:r>
            <w:r w:rsidRPr="00C24B3C">
              <w:rPr>
                <w:noProof/>
                <w:sz w:val="20"/>
              </w:rPr>
              <w:fldChar w:fldCharType="end"/>
            </w:r>
            <w:r w:rsidRPr="00C24B3C">
              <w:rPr>
                <w:sz w:val="20"/>
              </w:rPr>
              <w:t>/</w:t>
            </w:r>
            <w:r w:rsidRPr="00C24B3C">
              <w:rPr>
                <w:sz w:val="20"/>
              </w:rPr>
              <w:fldChar w:fldCharType="begin"/>
            </w:r>
            <w:r w:rsidRPr="00C24B3C">
              <w:rPr>
                <w:sz w:val="20"/>
              </w:rPr>
              <w:instrText>NUMPAGES</w:instrText>
            </w:r>
            <w:r w:rsidRPr="00C24B3C">
              <w:rPr>
                <w:sz w:val="20"/>
              </w:rPr>
              <w:fldChar w:fldCharType="separate"/>
            </w:r>
            <w:r w:rsidR="0021721E">
              <w:rPr>
                <w:noProof/>
                <w:sz w:val="20"/>
              </w:rPr>
              <w:t>4</w:t>
            </w:r>
            <w:r w:rsidRPr="00C24B3C">
              <w:rPr>
                <w:noProof/>
                <w:sz w:val="20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D6246" w14:textId="51284449" w:rsidR="002C2F43" w:rsidRDefault="002C2F43" w:rsidP="00AB6332">
    <w:pPr>
      <w:pStyle w:val="a9"/>
      <w:jc w:val="right"/>
    </w:pPr>
    <w:r w:rsidRPr="00C24B3C">
      <w:rPr>
        <w:sz w:val="20"/>
      </w:rPr>
      <w:t xml:space="preserve"> </w:t>
    </w:r>
    <w:sdt>
      <w:sdtPr>
        <w:rPr>
          <w:sz w:val="20"/>
        </w:rPr>
        <w:id w:val="691729266"/>
        <w:docPartObj>
          <w:docPartGallery w:val="Page Numbers (Top of Page)"/>
          <w:docPartUnique/>
        </w:docPartObj>
      </w:sdtPr>
      <w:sdtEndPr/>
      <w:sdtContent>
        <w:r w:rsidRPr="00C24B3C">
          <w:rPr>
            <w:sz w:val="20"/>
          </w:rPr>
          <w:fldChar w:fldCharType="begin"/>
        </w:r>
        <w:r w:rsidRPr="00C24B3C">
          <w:rPr>
            <w:sz w:val="20"/>
          </w:rPr>
          <w:instrText>PAGE</w:instrText>
        </w:r>
        <w:r w:rsidRPr="00C24B3C">
          <w:rPr>
            <w:sz w:val="20"/>
          </w:rPr>
          <w:fldChar w:fldCharType="separate"/>
        </w:r>
        <w:r w:rsidR="0021721E">
          <w:rPr>
            <w:noProof/>
            <w:sz w:val="20"/>
          </w:rPr>
          <w:t>1</w:t>
        </w:r>
        <w:r w:rsidRPr="00C24B3C">
          <w:rPr>
            <w:noProof/>
            <w:sz w:val="20"/>
          </w:rPr>
          <w:fldChar w:fldCharType="end"/>
        </w:r>
        <w:r w:rsidRPr="00C24B3C">
          <w:rPr>
            <w:sz w:val="20"/>
          </w:rPr>
          <w:t>/</w:t>
        </w:r>
        <w:r w:rsidRPr="00C24B3C">
          <w:rPr>
            <w:sz w:val="20"/>
          </w:rPr>
          <w:fldChar w:fldCharType="begin"/>
        </w:r>
        <w:r w:rsidRPr="00C24B3C">
          <w:rPr>
            <w:sz w:val="20"/>
          </w:rPr>
          <w:instrText>NUMPAGES</w:instrText>
        </w:r>
        <w:r w:rsidRPr="00C24B3C">
          <w:rPr>
            <w:sz w:val="20"/>
          </w:rPr>
          <w:fldChar w:fldCharType="separate"/>
        </w:r>
        <w:r w:rsidR="0021721E">
          <w:rPr>
            <w:noProof/>
            <w:sz w:val="20"/>
          </w:rPr>
          <w:t>4</w:t>
        </w:r>
        <w:r w:rsidRPr="00C24B3C">
          <w:rPr>
            <w:noProof/>
            <w:sz w:val="20"/>
          </w:rPr>
          <w:fldChar w:fldCharType="end"/>
        </w:r>
      </w:sdtContent>
    </w:sdt>
    <w:r w:rsidRPr="00C24B3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BBF1D" w14:textId="77777777" w:rsidR="000F4CF7" w:rsidRDefault="000F4CF7" w:rsidP="00093613">
      <w:r>
        <w:separator/>
      </w:r>
    </w:p>
  </w:footnote>
  <w:footnote w:type="continuationSeparator" w:id="0">
    <w:p w14:paraId="4B2BD736" w14:textId="77777777" w:rsidR="000F4CF7" w:rsidRDefault="000F4CF7" w:rsidP="0009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035"/>
    <w:multiLevelType w:val="hybridMultilevel"/>
    <w:tmpl w:val="265C000A"/>
    <w:lvl w:ilvl="0" w:tplc="A7A4D9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E43A6D"/>
    <w:multiLevelType w:val="multilevel"/>
    <w:tmpl w:val="7DEE73E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365F91" w:themeColor="accent1" w:themeShade="BF"/>
      </w:rPr>
    </w:lvl>
  </w:abstractNum>
  <w:abstractNum w:abstractNumId="2" w15:restartNumberingAfterBreak="0">
    <w:nsid w:val="14AC42B4"/>
    <w:multiLevelType w:val="hybridMultilevel"/>
    <w:tmpl w:val="45E827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5494"/>
    <w:multiLevelType w:val="multilevel"/>
    <w:tmpl w:val="F3C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5705B"/>
    <w:multiLevelType w:val="multilevel"/>
    <w:tmpl w:val="04070025"/>
    <w:lvl w:ilvl="0">
      <w:start w:val="1"/>
      <w:numFmt w:val="decimal"/>
      <w:pStyle w:val="berschrift11"/>
      <w:lvlText w:val="%1"/>
      <w:lvlJc w:val="left"/>
      <w:pPr>
        <w:ind w:left="432" w:hanging="432"/>
      </w:pPr>
    </w:lvl>
    <w:lvl w:ilvl="1">
      <w:start w:val="1"/>
      <w:numFmt w:val="decimal"/>
      <w:pStyle w:val="berschrift21"/>
      <w:lvlText w:val="%1.%2"/>
      <w:lvlJc w:val="left"/>
      <w:pPr>
        <w:ind w:left="576" w:hanging="576"/>
      </w:pPr>
    </w:lvl>
    <w:lvl w:ilvl="2">
      <w:start w:val="1"/>
      <w:numFmt w:val="decimal"/>
      <w:pStyle w:val="berschrift31"/>
      <w:lvlText w:val="%1.%2.%3"/>
      <w:lvlJc w:val="left"/>
      <w:pPr>
        <w:ind w:left="720" w:hanging="720"/>
      </w:pPr>
    </w:lvl>
    <w:lvl w:ilvl="3">
      <w:start w:val="1"/>
      <w:numFmt w:val="decimal"/>
      <w:pStyle w:val="berschrift41"/>
      <w:lvlText w:val="%1.%2.%3.%4"/>
      <w:lvlJc w:val="left"/>
      <w:pPr>
        <w:ind w:left="864" w:hanging="864"/>
      </w:pPr>
    </w:lvl>
    <w:lvl w:ilvl="4">
      <w:start w:val="1"/>
      <w:numFmt w:val="decimal"/>
      <w:pStyle w:val="berschrift51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1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1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182423"/>
    <w:multiLevelType w:val="hybridMultilevel"/>
    <w:tmpl w:val="26167754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D3647E"/>
    <w:multiLevelType w:val="hybridMultilevel"/>
    <w:tmpl w:val="87D67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5DE4"/>
    <w:multiLevelType w:val="hybridMultilevel"/>
    <w:tmpl w:val="9482D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A014E"/>
    <w:multiLevelType w:val="hybridMultilevel"/>
    <w:tmpl w:val="6018DC08"/>
    <w:lvl w:ilvl="0" w:tplc="44FCF5C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582196"/>
    <w:multiLevelType w:val="hybridMultilevel"/>
    <w:tmpl w:val="11C06D3C"/>
    <w:lvl w:ilvl="0" w:tplc="1F6E2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FB7898"/>
    <w:multiLevelType w:val="multilevel"/>
    <w:tmpl w:val="A1165476"/>
    <w:lvl w:ilvl="0">
      <w:start w:val="1"/>
      <w:numFmt w:val="decimal"/>
      <w:lvlText w:val="%1."/>
      <w:lvlJc w:val="left"/>
      <w:pPr>
        <w:ind w:left="1070" w:hanging="360"/>
      </w:pPr>
      <w:rPr>
        <w:b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CB3E56"/>
    <w:multiLevelType w:val="hybridMultilevel"/>
    <w:tmpl w:val="D90C3660"/>
    <w:lvl w:ilvl="0" w:tplc="66E0F59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F51249"/>
    <w:multiLevelType w:val="hybridMultilevel"/>
    <w:tmpl w:val="BEA42DA4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8D5388A"/>
    <w:multiLevelType w:val="hybridMultilevel"/>
    <w:tmpl w:val="4836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40BD1"/>
    <w:multiLevelType w:val="hybridMultilevel"/>
    <w:tmpl w:val="9462170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67AD31EC"/>
    <w:multiLevelType w:val="hybridMultilevel"/>
    <w:tmpl w:val="BD12F4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4C1A7D"/>
    <w:multiLevelType w:val="multilevel"/>
    <w:tmpl w:val="C2524A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E435D4"/>
    <w:multiLevelType w:val="hybridMultilevel"/>
    <w:tmpl w:val="CB5E7C66"/>
    <w:lvl w:ilvl="0" w:tplc="720A72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836734B"/>
    <w:multiLevelType w:val="hybridMultilevel"/>
    <w:tmpl w:val="AEAC6B66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180019" w:tentative="1">
      <w:start w:val="1"/>
      <w:numFmt w:val="lowerLetter"/>
      <w:lvlText w:val="%2."/>
      <w:lvlJc w:val="left"/>
      <w:pPr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CF64BE2"/>
    <w:multiLevelType w:val="multilevel"/>
    <w:tmpl w:val="7DEE73E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365F91" w:themeColor="accent1" w:themeShade="BF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0"/>
  </w:num>
  <w:num w:numId="5">
    <w:abstractNumId w:val="14"/>
  </w:num>
  <w:num w:numId="6">
    <w:abstractNumId w:val="11"/>
  </w:num>
  <w:num w:numId="7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8"/>
  </w:num>
  <w:num w:numId="10">
    <w:abstractNumId w:val="17"/>
  </w:num>
  <w:num w:numId="11">
    <w:abstractNumId w:val="15"/>
  </w:num>
  <w:num w:numId="12">
    <w:abstractNumId w:val="7"/>
  </w:num>
  <w:num w:numId="13">
    <w:abstractNumId w:val="2"/>
  </w:num>
  <w:num w:numId="14">
    <w:abstractNumId w:val="5"/>
  </w:num>
  <w:num w:numId="15">
    <w:abstractNumId w:val="6"/>
  </w:num>
  <w:num w:numId="16">
    <w:abstractNumId w:val="19"/>
  </w:num>
  <w:num w:numId="17">
    <w:abstractNumId w:val="16"/>
  </w:num>
  <w:num w:numId="18">
    <w:abstractNumId w:val="1"/>
  </w:num>
  <w:num w:numId="19">
    <w:abstractNumId w:val="9"/>
  </w:num>
  <w:num w:numId="20">
    <w:abstractNumId w:val="0"/>
  </w:num>
  <w:num w:numId="21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CH" w:vendorID="64" w:dllVersion="6" w:nlCheck="1" w:checkStyle="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A7"/>
    <w:rsid w:val="0000094A"/>
    <w:rsid w:val="00001E07"/>
    <w:rsid w:val="00001FA9"/>
    <w:rsid w:val="000039F1"/>
    <w:rsid w:val="000059EB"/>
    <w:rsid w:val="00007673"/>
    <w:rsid w:val="00014B39"/>
    <w:rsid w:val="00015FEB"/>
    <w:rsid w:val="000171B9"/>
    <w:rsid w:val="00024D03"/>
    <w:rsid w:val="00027ED9"/>
    <w:rsid w:val="00030174"/>
    <w:rsid w:val="00030F9B"/>
    <w:rsid w:val="00041E6F"/>
    <w:rsid w:val="0004381E"/>
    <w:rsid w:val="00043D75"/>
    <w:rsid w:val="00047842"/>
    <w:rsid w:val="00052F02"/>
    <w:rsid w:val="00053D6F"/>
    <w:rsid w:val="000546CD"/>
    <w:rsid w:val="00054CB8"/>
    <w:rsid w:val="00057D1B"/>
    <w:rsid w:val="00060EB4"/>
    <w:rsid w:val="00064C87"/>
    <w:rsid w:val="00080679"/>
    <w:rsid w:val="000826EF"/>
    <w:rsid w:val="00084D43"/>
    <w:rsid w:val="00087C85"/>
    <w:rsid w:val="000906AB"/>
    <w:rsid w:val="00090F8B"/>
    <w:rsid w:val="00093613"/>
    <w:rsid w:val="00093E1F"/>
    <w:rsid w:val="000A1DE8"/>
    <w:rsid w:val="000A3ADD"/>
    <w:rsid w:val="000A3FB4"/>
    <w:rsid w:val="000A425E"/>
    <w:rsid w:val="000A5E20"/>
    <w:rsid w:val="000B148F"/>
    <w:rsid w:val="000B73F3"/>
    <w:rsid w:val="000C4919"/>
    <w:rsid w:val="000C5B29"/>
    <w:rsid w:val="000C616B"/>
    <w:rsid w:val="000D01EC"/>
    <w:rsid w:val="000E181A"/>
    <w:rsid w:val="000E3A4C"/>
    <w:rsid w:val="000E6AA3"/>
    <w:rsid w:val="000F1C00"/>
    <w:rsid w:val="000F4CF7"/>
    <w:rsid w:val="000F60AB"/>
    <w:rsid w:val="00101ADA"/>
    <w:rsid w:val="00110BA1"/>
    <w:rsid w:val="001111BD"/>
    <w:rsid w:val="00112652"/>
    <w:rsid w:val="00112EC4"/>
    <w:rsid w:val="00117E0A"/>
    <w:rsid w:val="00121F28"/>
    <w:rsid w:val="00122A44"/>
    <w:rsid w:val="001260FC"/>
    <w:rsid w:val="00137D6F"/>
    <w:rsid w:val="00140012"/>
    <w:rsid w:val="0015149B"/>
    <w:rsid w:val="00153BDF"/>
    <w:rsid w:val="00154ED7"/>
    <w:rsid w:val="001554D0"/>
    <w:rsid w:val="00156225"/>
    <w:rsid w:val="00160271"/>
    <w:rsid w:val="00162136"/>
    <w:rsid w:val="0017630B"/>
    <w:rsid w:val="00177568"/>
    <w:rsid w:val="00182B2D"/>
    <w:rsid w:val="00185669"/>
    <w:rsid w:val="00186E8A"/>
    <w:rsid w:val="001922C0"/>
    <w:rsid w:val="001947E8"/>
    <w:rsid w:val="00195E2B"/>
    <w:rsid w:val="001963F2"/>
    <w:rsid w:val="001A172C"/>
    <w:rsid w:val="001A3CAC"/>
    <w:rsid w:val="001A5629"/>
    <w:rsid w:val="001B412E"/>
    <w:rsid w:val="001C10C2"/>
    <w:rsid w:val="001C224F"/>
    <w:rsid w:val="001D5DE5"/>
    <w:rsid w:val="001E1827"/>
    <w:rsid w:val="001E56CB"/>
    <w:rsid w:val="001E5B19"/>
    <w:rsid w:val="001F5867"/>
    <w:rsid w:val="001F596D"/>
    <w:rsid w:val="00211BAA"/>
    <w:rsid w:val="00211C10"/>
    <w:rsid w:val="00212AA1"/>
    <w:rsid w:val="00213405"/>
    <w:rsid w:val="0021721E"/>
    <w:rsid w:val="0022359F"/>
    <w:rsid w:val="00234C30"/>
    <w:rsid w:val="00234F67"/>
    <w:rsid w:val="00240EBE"/>
    <w:rsid w:val="00243C3A"/>
    <w:rsid w:val="00243F30"/>
    <w:rsid w:val="00253FBE"/>
    <w:rsid w:val="00260FF6"/>
    <w:rsid w:val="00263944"/>
    <w:rsid w:val="00270E20"/>
    <w:rsid w:val="002715F3"/>
    <w:rsid w:val="002726BF"/>
    <w:rsid w:val="00272779"/>
    <w:rsid w:val="00277A08"/>
    <w:rsid w:val="002844FA"/>
    <w:rsid w:val="0029257E"/>
    <w:rsid w:val="00296955"/>
    <w:rsid w:val="002977B2"/>
    <w:rsid w:val="002977C3"/>
    <w:rsid w:val="002A47F5"/>
    <w:rsid w:val="002B59CB"/>
    <w:rsid w:val="002B64AB"/>
    <w:rsid w:val="002B6882"/>
    <w:rsid w:val="002C1F7B"/>
    <w:rsid w:val="002C2F43"/>
    <w:rsid w:val="002C7B87"/>
    <w:rsid w:val="002D179C"/>
    <w:rsid w:val="002D6F90"/>
    <w:rsid w:val="002D7130"/>
    <w:rsid w:val="002E2DDE"/>
    <w:rsid w:val="002E718A"/>
    <w:rsid w:val="002F0E92"/>
    <w:rsid w:val="002F390B"/>
    <w:rsid w:val="002F5FF9"/>
    <w:rsid w:val="002F7A2C"/>
    <w:rsid w:val="00300077"/>
    <w:rsid w:val="00301F72"/>
    <w:rsid w:val="003022FB"/>
    <w:rsid w:val="0030252E"/>
    <w:rsid w:val="003037AE"/>
    <w:rsid w:val="00304640"/>
    <w:rsid w:val="00310341"/>
    <w:rsid w:val="00321E0B"/>
    <w:rsid w:val="003221EA"/>
    <w:rsid w:val="00331676"/>
    <w:rsid w:val="00336524"/>
    <w:rsid w:val="00336699"/>
    <w:rsid w:val="003372F7"/>
    <w:rsid w:val="00342C04"/>
    <w:rsid w:val="003618FB"/>
    <w:rsid w:val="003655A2"/>
    <w:rsid w:val="00370EDA"/>
    <w:rsid w:val="003778DA"/>
    <w:rsid w:val="00377C46"/>
    <w:rsid w:val="003815AB"/>
    <w:rsid w:val="00385902"/>
    <w:rsid w:val="00385ECA"/>
    <w:rsid w:val="00390FF4"/>
    <w:rsid w:val="00390FFB"/>
    <w:rsid w:val="00391A9A"/>
    <w:rsid w:val="003927BB"/>
    <w:rsid w:val="00393D12"/>
    <w:rsid w:val="003A57D3"/>
    <w:rsid w:val="003B0B9F"/>
    <w:rsid w:val="003B0EBD"/>
    <w:rsid w:val="003B1A9B"/>
    <w:rsid w:val="003B5D7E"/>
    <w:rsid w:val="003C18C9"/>
    <w:rsid w:val="003C1E6A"/>
    <w:rsid w:val="003D018D"/>
    <w:rsid w:val="003D31B3"/>
    <w:rsid w:val="003D4138"/>
    <w:rsid w:val="003D4E9D"/>
    <w:rsid w:val="003D7C32"/>
    <w:rsid w:val="003E38E4"/>
    <w:rsid w:val="003E39D0"/>
    <w:rsid w:val="003E3F55"/>
    <w:rsid w:val="003E57E5"/>
    <w:rsid w:val="003E6062"/>
    <w:rsid w:val="003E60EF"/>
    <w:rsid w:val="003F35CB"/>
    <w:rsid w:val="003F5B04"/>
    <w:rsid w:val="004040DA"/>
    <w:rsid w:val="00410EE7"/>
    <w:rsid w:val="00431302"/>
    <w:rsid w:val="00434935"/>
    <w:rsid w:val="00440DE5"/>
    <w:rsid w:val="0044424F"/>
    <w:rsid w:val="0044499F"/>
    <w:rsid w:val="00451F85"/>
    <w:rsid w:val="00455ADB"/>
    <w:rsid w:val="00457C00"/>
    <w:rsid w:val="0046304D"/>
    <w:rsid w:val="004656F1"/>
    <w:rsid w:val="00467FC2"/>
    <w:rsid w:val="00472444"/>
    <w:rsid w:val="00476E6A"/>
    <w:rsid w:val="004832AE"/>
    <w:rsid w:val="004854D3"/>
    <w:rsid w:val="00486378"/>
    <w:rsid w:val="004902F5"/>
    <w:rsid w:val="004940EA"/>
    <w:rsid w:val="00497DEC"/>
    <w:rsid w:val="004A1B1A"/>
    <w:rsid w:val="004A4F4A"/>
    <w:rsid w:val="004A6B99"/>
    <w:rsid w:val="004A775F"/>
    <w:rsid w:val="004B6D13"/>
    <w:rsid w:val="004C03C7"/>
    <w:rsid w:val="004C0820"/>
    <w:rsid w:val="004C1E98"/>
    <w:rsid w:val="004C5B8A"/>
    <w:rsid w:val="004C7C60"/>
    <w:rsid w:val="004D7BD5"/>
    <w:rsid w:val="004E0F39"/>
    <w:rsid w:val="004E467A"/>
    <w:rsid w:val="004E6B6E"/>
    <w:rsid w:val="004F2B09"/>
    <w:rsid w:val="004F372B"/>
    <w:rsid w:val="004F4380"/>
    <w:rsid w:val="004F4FA8"/>
    <w:rsid w:val="004F7517"/>
    <w:rsid w:val="0051258F"/>
    <w:rsid w:val="00516ED5"/>
    <w:rsid w:val="00524D24"/>
    <w:rsid w:val="0053483D"/>
    <w:rsid w:val="00536616"/>
    <w:rsid w:val="00537CC3"/>
    <w:rsid w:val="005421E1"/>
    <w:rsid w:val="00543D18"/>
    <w:rsid w:val="00544A24"/>
    <w:rsid w:val="00552781"/>
    <w:rsid w:val="00554D21"/>
    <w:rsid w:val="00564770"/>
    <w:rsid w:val="00565CEA"/>
    <w:rsid w:val="005667BD"/>
    <w:rsid w:val="005703FC"/>
    <w:rsid w:val="005714DE"/>
    <w:rsid w:val="00574EB9"/>
    <w:rsid w:val="00583403"/>
    <w:rsid w:val="0058344E"/>
    <w:rsid w:val="00590A01"/>
    <w:rsid w:val="005A0D73"/>
    <w:rsid w:val="005A15F5"/>
    <w:rsid w:val="005A37E2"/>
    <w:rsid w:val="005B42D9"/>
    <w:rsid w:val="005C1053"/>
    <w:rsid w:val="005C360A"/>
    <w:rsid w:val="005C4CCF"/>
    <w:rsid w:val="005C747B"/>
    <w:rsid w:val="005D390E"/>
    <w:rsid w:val="005D5049"/>
    <w:rsid w:val="005D62FF"/>
    <w:rsid w:val="005D68CE"/>
    <w:rsid w:val="005D6F2C"/>
    <w:rsid w:val="005E159E"/>
    <w:rsid w:val="005E409C"/>
    <w:rsid w:val="005F3574"/>
    <w:rsid w:val="005F67F8"/>
    <w:rsid w:val="006013CF"/>
    <w:rsid w:val="0060593A"/>
    <w:rsid w:val="00606001"/>
    <w:rsid w:val="00611803"/>
    <w:rsid w:val="006148D6"/>
    <w:rsid w:val="00615261"/>
    <w:rsid w:val="00620EA0"/>
    <w:rsid w:val="006236B1"/>
    <w:rsid w:val="006264A4"/>
    <w:rsid w:val="00627E75"/>
    <w:rsid w:val="00630A72"/>
    <w:rsid w:val="00631690"/>
    <w:rsid w:val="00631E46"/>
    <w:rsid w:val="0063537F"/>
    <w:rsid w:val="00635C20"/>
    <w:rsid w:val="00645853"/>
    <w:rsid w:val="00646CE0"/>
    <w:rsid w:val="00650907"/>
    <w:rsid w:val="0065129C"/>
    <w:rsid w:val="00654C09"/>
    <w:rsid w:val="006561FC"/>
    <w:rsid w:val="00656298"/>
    <w:rsid w:val="00662218"/>
    <w:rsid w:val="006630E1"/>
    <w:rsid w:val="006648CC"/>
    <w:rsid w:val="00666513"/>
    <w:rsid w:val="00672901"/>
    <w:rsid w:val="0067673C"/>
    <w:rsid w:val="00684692"/>
    <w:rsid w:val="006860A5"/>
    <w:rsid w:val="0068710C"/>
    <w:rsid w:val="00694CFB"/>
    <w:rsid w:val="00697771"/>
    <w:rsid w:val="006A1154"/>
    <w:rsid w:val="006A340B"/>
    <w:rsid w:val="006A56C1"/>
    <w:rsid w:val="006A7084"/>
    <w:rsid w:val="006A7538"/>
    <w:rsid w:val="006B36B4"/>
    <w:rsid w:val="006C031C"/>
    <w:rsid w:val="006C0972"/>
    <w:rsid w:val="006C0F73"/>
    <w:rsid w:val="006C6FB7"/>
    <w:rsid w:val="006C7261"/>
    <w:rsid w:val="006E49E7"/>
    <w:rsid w:val="006F1AD1"/>
    <w:rsid w:val="006F3067"/>
    <w:rsid w:val="006F624B"/>
    <w:rsid w:val="00702ECE"/>
    <w:rsid w:val="0070680C"/>
    <w:rsid w:val="00710CC6"/>
    <w:rsid w:val="007127C3"/>
    <w:rsid w:val="007139A0"/>
    <w:rsid w:val="00716F4F"/>
    <w:rsid w:val="007170A5"/>
    <w:rsid w:val="00721394"/>
    <w:rsid w:val="00722755"/>
    <w:rsid w:val="00722774"/>
    <w:rsid w:val="00733A52"/>
    <w:rsid w:val="00744D3D"/>
    <w:rsid w:val="00745B24"/>
    <w:rsid w:val="00751300"/>
    <w:rsid w:val="00751401"/>
    <w:rsid w:val="00752596"/>
    <w:rsid w:val="00755477"/>
    <w:rsid w:val="0076017A"/>
    <w:rsid w:val="00761E59"/>
    <w:rsid w:val="00764388"/>
    <w:rsid w:val="00764DF1"/>
    <w:rsid w:val="00765A7B"/>
    <w:rsid w:val="007678C0"/>
    <w:rsid w:val="00782A85"/>
    <w:rsid w:val="00782CB4"/>
    <w:rsid w:val="0079230B"/>
    <w:rsid w:val="007A0AF9"/>
    <w:rsid w:val="007A1645"/>
    <w:rsid w:val="007A3B7F"/>
    <w:rsid w:val="007B28CF"/>
    <w:rsid w:val="007B5538"/>
    <w:rsid w:val="007B65E6"/>
    <w:rsid w:val="007C2A0C"/>
    <w:rsid w:val="007C4F7D"/>
    <w:rsid w:val="007C6272"/>
    <w:rsid w:val="007C7647"/>
    <w:rsid w:val="007D2036"/>
    <w:rsid w:val="007D6939"/>
    <w:rsid w:val="007D71BE"/>
    <w:rsid w:val="007E3870"/>
    <w:rsid w:val="007E3D49"/>
    <w:rsid w:val="007E5455"/>
    <w:rsid w:val="00801042"/>
    <w:rsid w:val="00812370"/>
    <w:rsid w:val="0081354C"/>
    <w:rsid w:val="008142B7"/>
    <w:rsid w:val="00824F1D"/>
    <w:rsid w:val="00830A22"/>
    <w:rsid w:val="008314D9"/>
    <w:rsid w:val="00835B8D"/>
    <w:rsid w:val="00836BBD"/>
    <w:rsid w:val="00840E51"/>
    <w:rsid w:val="008421AB"/>
    <w:rsid w:val="00854549"/>
    <w:rsid w:val="00855507"/>
    <w:rsid w:val="00862D85"/>
    <w:rsid w:val="00864853"/>
    <w:rsid w:val="00864EF3"/>
    <w:rsid w:val="0087212C"/>
    <w:rsid w:val="00873BA1"/>
    <w:rsid w:val="00877224"/>
    <w:rsid w:val="00880C3E"/>
    <w:rsid w:val="00886901"/>
    <w:rsid w:val="00896FB1"/>
    <w:rsid w:val="008B0BD8"/>
    <w:rsid w:val="008C7594"/>
    <w:rsid w:val="008D0771"/>
    <w:rsid w:val="008D2D9B"/>
    <w:rsid w:val="008E24C4"/>
    <w:rsid w:val="008E36C6"/>
    <w:rsid w:val="008E39A4"/>
    <w:rsid w:val="008E405F"/>
    <w:rsid w:val="008E478A"/>
    <w:rsid w:val="008F2970"/>
    <w:rsid w:val="008F5C00"/>
    <w:rsid w:val="00900098"/>
    <w:rsid w:val="00901256"/>
    <w:rsid w:val="00903690"/>
    <w:rsid w:val="00907C8C"/>
    <w:rsid w:val="00912BB5"/>
    <w:rsid w:val="0092301A"/>
    <w:rsid w:val="0092336B"/>
    <w:rsid w:val="00942AA3"/>
    <w:rsid w:val="009540D9"/>
    <w:rsid w:val="009542D2"/>
    <w:rsid w:val="00954B44"/>
    <w:rsid w:val="00957B83"/>
    <w:rsid w:val="00963397"/>
    <w:rsid w:val="00963E8D"/>
    <w:rsid w:val="009644A7"/>
    <w:rsid w:val="009658F0"/>
    <w:rsid w:val="00966417"/>
    <w:rsid w:val="00967A2B"/>
    <w:rsid w:val="00971651"/>
    <w:rsid w:val="009816DD"/>
    <w:rsid w:val="00981DFF"/>
    <w:rsid w:val="00984533"/>
    <w:rsid w:val="0098601C"/>
    <w:rsid w:val="009901FF"/>
    <w:rsid w:val="009A11D8"/>
    <w:rsid w:val="009A23B4"/>
    <w:rsid w:val="009A3252"/>
    <w:rsid w:val="009A32E5"/>
    <w:rsid w:val="009A50E9"/>
    <w:rsid w:val="009A524B"/>
    <w:rsid w:val="009B0E41"/>
    <w:rsid w:val="009B7015"/>
    <w:rsid w:val="009C67A2"/>
    <w:rsid w:val="009C6BF5"/>
    <w:rsid w:val="009D1A95"/>
    <w:rsid w:val="009D2EF1"/>
    <w:rsid w:val="009D2F06"/>
    <w:rsid w:val="009D5016"/>
    <w:rsid w:val="009E3EEF"/>
    <w:rsid w:val="009F375C"/>
    <w:rsid w:val="009F3E9D"/>
    <w:rsid w:val="00A00F05"/>
    <w:rsid w:val="00A00F67"/>
    <w:rsid w:val="00A14078"/>
    <w:rsid w:val="00A1636D"/>
    <w:rsid w:val="00A17C33"/>
    <w:rsid w:val="00A2156C"/>
    <w:rsid w:val="00A404EC"/>
    <w:rsid w:val="00A41098"/>
    <w:rsid w:val="00A41971"/>
    <w:rsid w:val="00A539CC"/>
    <w:rsid w:val="00A53F09"/>
    <w:rsid w:val="00A53F99"/>
    <w:rsid w:val="00A57B91"/>
    <w:rsid w:val="00A628E8"/>
    <w:rsid w:val="00A642EF"/>
    <w:rsid w:val="00A6438B"/>
    <w:rsid w:val="00A653F1"/>
    <w:rsid w:val="00A671ED"/>
    <w:rsid w:val="00A67FC2"/>
    <w:rsid w:val="00A7171B"/>
    <w:rsid w:val="00A726AF"/>
    <w:rsid w:val="00A7342C"/>
    <w:rsid w:val="00A740D6"/>
    <w:rsid w:val="00A75C1A"/>
    <w:rsid w:val="00A77CEB"/>
    <w:rsid w:val="00A82717"/>
    <w:rsid w:val="00A86997"/>
    <w:rsid w:val="00A87DB9"/>
    <w:rsid w:val="00A9355D"/>
    <w:rsid w:val="00AA0B09"/>
    <w:rsid w:val="00AA1CF0"/>
    <w:rsid w:val="00AA2430"/>
    <w:rsid w:val="00AB6332"/>
    <w:rsid w:val="00AC0025"/>
    <w:rsid w:val="00AC135D"/>
    <w:rsid w:val="00AC4E37"/>
    <w:rsid w:val="00AC6758"/>
    <w:rsid w:val="00AD4510"/>
    <w:rsid w:val="00AE664D"/>
    <w:rsid w:val="00AF30D8"/>
    <w:rsid w:val="00B00169"/>
    <w:rsid w:val="00B017E4"/>
    <w:rsid w:val="00B03975"/>
    <w:rsid w:val="00B05AAD"/>
    <w:rsid w:val="00B1076C"/>
    <w:rsid w:val="00B10B6E"/>
    <w:rsid w:val="00B152F8"/>
    <w:rsid w:val="00B20CD2"/>
    <w:rsid w:val="00B26D9B"/>
    <w:rsid w:val="00B307B6"/>
    <w:rsid w:val="00B332A1"/>
    <w:rsid w:val="00B344F4"/>
    <w:rsid w:val="00B410C4"/>
    <w:rsid w:val="00B424E6"/>
    <w:rsid w:val="00B425EC"/>
    <w:rsid w:val="00B53365"/>
    <w:rsid w:val="00B53C77"/>
    <w:rsid w:val="00B55392"/>
    <w:rsid w:val="00B55D9F"/>
    <w:rsid w:val="00B55E56"/>
    <w:rsid w:val="00B63A78"/>
    <w:rsid w:val="00B66EAD"/>
    <w:rsid w:val="00B71EA1"/>
    <w:rsid w:val="00B739F5"/>
    <w:rsid w:val="00B75710"/>
    <w:rsid w:val="00B75FA2"/>
    <w:rsid w:val="00B826E2"/>
    <w:rsid w:val="00B8326C"/>
    <w:rsid w:val="00B84923"/>
    <w:rsid w:val="00B85380"/>
    <w:rsid w:val="00B854F4"/>
    <w:rsid w:val="00B8782B"/>
    <w:rsid w:val="00B903C0"/>
    <w:rsid w:val="00BA1ECF"/>
    <w:rsid w:val="00BA26A4"/>
    <w:rsid w:val="00BB08CD"/>
    <w:rsid w:val="00BB2755"/>
    <w:rsid w:val="00BB42AB"/>
    <w:rsid w:val="00BC1EE0"/>
    <w:rsid w:val="00BC3038"/>
    <w:rsid w:val="00BC358E"/>
    <w:rsid w:val="00BC6211"/>
    <w:rsid w:val="00BD0CF4"/>
    <w:rsid w:val="00BD1D44"/>
    <w:rsid w:val="00BD29D2"/>
    <w:rsid w:val="00BD343B"/>
    <w:rsid w:val="00BD72E6"/>
    <w:rsid w:val="00BE70CF"/>
    <w:rsid w:val="00BF0F05"/>
    <w:rsid w:val="00BF6885"/>
    <w:rsid w:val="00C14FC0"/>
    <w:rsid w:val="00C14FE7"/>
    <w:rsid w:val="00C16246"/>
    <w:rsid w:val="00C20493"/>
    <w:rsid w:val="00C24B3C"/>
    <w:rsid w:val="00C31DAB"/>
    <w:rsid w:val="00C356C5"/>
    <w:rsid w:val="00C3703A"/>
    <w:rsid w:val="00C407C8"/>
    <w:rsid w:val="00C41AC1"/>
    <w:rsid w:val="00C45505"/>
    <w:rsid w:val="00C54D32"/>
    <w:rsid w:val="00C60CC2"/>
    <w:rsid w:val="00C6598D"/>
    <w:rsid w:val="00C87352"/>
    <w:rsid w:val="00C96A37"/>
    <w:rsid w:val="00CA0F21"/>
    <w:rsid w:val="00CA27FB"/>
    <w:rsid w:val="00CA35CF"/>
    <w:rsid w:val="00CA66A4"/>
    <w:rsid w:val="00CB24DE"/>
    <w:rsid w:val="00CC1A0F"/>
    <w:rsid w:val="00CC1A40"/>
    <w:rsid w:val="00CC4563"/>
    <w:rsid w:val="00CC7E8A"/>
    <w:rsid w:val="00CE0B53"/>
    <w:rsid w:val="00CE0F46"/>
    <w:rsid w:val="00CE4E68"/>
    <w:rsid w:val="00CF203E"/>
    <w:rsid w:val="00CF3313"/>
    <w:rsid w:val="00CF444C"/>
    <w:rsid w:val="00D0179E"/>
    <w:rsid w:val="00D03BD4"/>
    <w:rsid w:val="00D06667"/>
    <w:rsid w:val="00D112C9"/>
    <w:rsid w:val="00D113E6"/>
    <w:rsid w:val="00D25BCF"/>
    <w:rsid w:val="00D26629"/>
    <w:rsid w:val="00D34E87"/>
    <w:rsid w:val="00D55A08"/>
    <w:rsid w:val="00D62DB0"/>
    <w:rsid w:val="00D63B2D"/>
    <w:rsid w:val="00D65BE2"/>
    <w:rsid w:val="00D66F9F"/>
    <w:rsid w:val="00D71197"/>
    <w:rsid w:val="00D80054"/>
    <w:rsid w:val="00D81668"/>
    <w:rsid w:val="00D8309F"/>
    <w:rsid w:val="00D86BB0"/>
    <w:rsid w:val="00D93780"/>
    <w:rsid w:val="00DA357E"/>
    <w:rsid w:val="00DA4122"/>
    <w:rsid w:val="00DA7A27"/>
    <w:rsid w:val="00DB5966"/>
    <w:rsid w:val="00DC24F4"/>
    <w:rsid w:val="00DC3771"/>
    <w:rsid w:val="00DC38AB"/>
    <w:rsid w:val="00DC4BEB"/>
    <w:rsid w:val="00DD501E"/>
    <w:rsid w:val="00DE39F0"/>
    <w:rsid w:val="00DE676E"/>
    <w:rsid w:val="00DE6956"/>
    <w:rsid w:val="00DE6CE0"/>
    <w:rsid w:val="00DE73B1"/>
    <w:rsid w:val="00DF513B"/>
    <w:rsid w:val="00DF63FB"/>
    <w:rsid w:val="00DF7664"/>
    <w:rsid w:val="00E009D5"/>
    <w:rsid w:val="00E0287E"/>
    <w:rsid w:val="00E05927"/>
    <w:rsid w:val="00E05CB1"/>
    <w:rsid w:val="00E07B43"/>
    <w:rsid w:val="00E1627E"/>
    <w:rsid w:val="00E20A31"/>
    <w:rsid w:val="00E234D0"/>
    <w:rsid w:val="00E344DE"/>
    <w:rsid w:val="00E37071"/>
    <w:rsid w:val="00E41A44"/>
    <w:rsid w:val="00E422C3"/>
    <w:rsid w:val="00E44764"/>
    <w:rsid w:val="00E4706F"/>
    <w:rsid w:val="00E568F0"/>
    <w:rsid w:val="00E5787A"/>
    <w:rsid w:val="00E60455"/>
    <w:rsid w:val="00E62ADF"/>
    <w:rsid w:val="00E63F87"/>
    <w:rsid w:val="00E64A77"/>
    <w:rsid w:val="00E657F3"/>
    <w:rsid w:val="00E70A7C"/>
    <w:rsid w:val="00E77FAE"/>
    <w:rsid w:val="00E912DB"/>
    <w:rsid w:val="00E95A55"/>
    <w:rsid w:val="00E95C09"/>
    <w:rsid w:val="00EB1769"/>
    <w:rsid w:val="00EB275D"/>
    <w:rsid w:val="00EB324D"/>
    <w:rsid w:val="00EC17EA"/>
    <w:rsid w:val="00EC4D14"/>
    <w:rsid w:val="00ED287F"/>
    <w:rsid w:val="00ED2F04"/>
    <w:rsid w:val="00ED4BE2"/>
    <w:rsid w:val="00EE1982"/>
    <w:rsid w:val="00EE19CE"/>
    <w:rsid w:val="00EE4D04"/>
    <w:rsid w:val="00EE7DE3"/>
    <w:rsid w:val="00EF304E"/>
    <w:rsid w:val="00EF43E8"/>
    <w:rsid w:val="00EF4AD1"/>
    <w:rsid w:val="00EF57A5"/>
    <w:rsid w:val="00F02ABE"/>
    <w:rsid w:val="00F03EFF"/>
    <w:rsid w:val="00F06B85"/>
    <w:rsid w:val="00F144F8"/>
    <w:rsid w:val="00F24E6F"/>
    <w:rsid w:val="00F26E66"/>
    <w:rsid w:val="00F37EC0"/>
    <w:rsid w:val="00F416F9"/>
    <w:rsid w:val="00F515CA"/>
    <w:rsid w:val="00F54C1D"/>
    <w:rsid w:val="00F566EA"/>
    <w:rsid w:val="00F66A2A"/>
    <w:rsid w:val="00F703E3"/>
    <w:rsid w:val="00F725AD"/>
    <w:rsid w:val="00F73494"/>
    <w:rsid w:val="00F764BB"/>
    <w:rsid w:val="00F80FCD"/>
    <w:rsid w:val="00F8204B"/>
    <w:rsid w:val="00F916F0"/>
    <w:rsid w:val="00F9185B"/>
    <w:rsid w:val="00F92E95"/>
    <w:rsid w:val="00F95853"/>
    <w:rsid w:val="00FA1361"/>
    <w:rsid w:val="00FA5257"/>
    <w:rsid w:val="00FB628C"/>
    <w:rsid w:val="00FC301F"/>
    <w:rsid w:val="00FC5178"/>
    <w:rsid w:val="00FD0C22"/>
    <w:rsid w:val="00FD423B"/>
    <w:rsid w:val="00FE28E0"/>
    <w:rsid w:val="00FF347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44225"/>
  <w15:docId w15:val="{D564EBDD-6407-4E27-9B4F-ABC2AB27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90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903690"/>
    <w:pPr>
      <w:keepNext/>
      <w:outlineLvl w:val="0"/>
    </w:pPr>
    <w:rPr>
      <w:i/>
      <w:iCs/>
      <w:lang w:val="en-US"/>
    </w:rPr>
  </w:style>
  <w:style w:type="paragraph" w:styleId="2">
    <w:name w:val="heading 2"/>
    <w:basedOn w:val="a"/>
    <w:next w:val="a"/>
    <w:qFormat/>
    <w:rsid w:val="00E63F8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03690"/>
    <w:pPr>
      <w:keepNext/>
      <w:tabs>
        <w:tab w:val="left" w:pos="142"/>
      </w:tabs>
      <w:jc w:val="both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690"/>
    <w:rPr>
      <w:b/>
      <w:bCs/>
      <w:lang w:val="en-US"/>
    </w:rPr>
  </w:style>
  <w:style w:type="paragraph" w:styleId="20">
    <w:name w:val="Body Text 2"/>
    <w:basedOn w:val="a"/>
    <w:rsid w:val="00903690"/>
    <w:rPr>
      <w:i/>
      <w:iCs/>
    </w:rPr>
  </w:style>
  <w:style w:type="paragraph" w:styleId="a5">
    <w:name w:val="Balloon Text"/>
    <w:basedOn w:val="a"/>
    <w:semiHidden/>
    <w:rsid w:val="009C67A2"/>
    <w:rPr>
      <w:rFonts w:ascii="Tahoma" w:hAnsi="Tahoma" w:cs="Tahoma"/>
      <w:sz w:val="16"/>
      <w:szCs w:val="16"/>
    </w:rPr>
  </w:style>
  <w:style w:type="paragraph" w:styleId="a6">
    <w:name w:val="List Paragraph"/>
    <w:aliases w:val="Bullet"/>
    <w:basedOn w:val="a"/>
    <w:uiPriority w:val="34"/>
    <w:qFormat/>
    <w:rsid w:val="00043D75"/>
    <w:pPr>
      <w:spacing w:after="60"/>
      <w:ind w:left="720" w:hanging="357"/>
      <w:contextualSpacing/>
    </w:pPr>
    <w:rPr>
      <w:rFonts w:eastAsia="Calibri"/>
      <w:szCs w:val="22"/>
      <w:lang w:eastAsia="en-US"/>
    </w:rPr>
  </w:style>
  <w:style w:type="paragraph" w:styleId="a7">
    <w:name w:val="header"/>
    <w:basedOn w:val="a"/>
    <w:link w:val="a8"/>
    <w:rsid w:val="00093613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rsid w:val="00093613"/>
    <w:rPr>
      <w:rFonts w:ascii="Arial" w:hAnsi="Arial"/>
      <w:sz w:val="22"/>
      <w:lang w:val="de-DE" w:eastAsia="de-DE"/>
    </w:rPr>
  </w:style>
  <w:style w:type="paragraph" w:styleId="a9">
    <w:name w:val="footer"/>
    <w:basedOn w:val="a"/>
    <w:link w:val="aa"/>
    <w:uiPriority w:val="99"/>
    <w:rsid w:val="00093613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3613"/>
    <w:rPr>
      <w:rFonts w:ascii="Arial" w:hAnsi="Arial"/>
      <w:sz w:val="22"/>
      <w:lang w:val="de-DE" w:eastAsia="de-DE"/>
    </w:rPr>
  </w:style>
  <w:style w:type="paragraph" w:customStyle="1" w:styleId="berschrift11">
    <w:name w:val="Überschrift 11"/>
    <w:basedOn w:val="a"/>
    <w:rsid w:val="00F80FCD"/>
    <w:pPr>
      <w:numPr>
        <w:numId w:val="2"/>
      </w:numPr>
    </w:pPr>
  </w:style>
  <w:style w:type="paragraph" w:customStyle="1" w:styleId="berschrift21">
    <w:name w:val="Überschrift 21"/>
    <w:basedOn w:val="a"/>
    <w:rsid w:val="00F80FCD"/>
    <w:pPr>
      <w:numPr>
        <w:ilvl w:val="1"/>
        <w:numId w:val="2"/>
      </w:numPr>
    </w:pPr>
  </w:style>
  <w:style w:type="paragraph" w:customStyle="1" w:styleId="berschrift31">
    <w:name w:val="Überschrift 31"/>
    <w:basedOn w:val="a"/>
    <w:rsid w:val="00F80FCD"/>
    <w:pPr>
      <w:numPr>
        <w:ilvl w:val="2"/>
        <w:numId w:val="2"/>
      </w:numPr>
    </w:pPr>
  </w:style>
  <w:style w:type="paragraph" w:customStyle="1" w:styleId="berschrift41">
    <w:name w:val="Überschrift 41"/>
    <w:basedOn w:val="a"/>
    <w:rsid w:val="00F80FCD"/>
    <w:pPr>
      <w:numPr>
        <w:ilvl w:val="3"/>
        <w:numId w:val="2"/>
      </w:numPr>
    </w:pPr>
  </w:style>
  <w:style w:type="paragraph" w:customStyle="1" w:styleId="berschrift51">
    <w:name w:val="Überschrift 51"/>
    <w:basedOn w:val="a"/>
    <w:rsid w:val="00F80FCD"/>
    <w:pPr>
      <w:numPr>
        <w:ilvl w:val="4"/>
        <w:numId w:val="2"/>
      </w:numPr>
    </w:pPr>
  </w:style>
  <w:style w:type="paragraph" w:customStyle="1" w:styleId="berschrift61">
    <w:name w:val="Überschrift 61"/>
    <w:basedOn w:val="a"/>
    <w:rsid w:val="00F80FCD"/>
    <w:pPr>
      <w:numPr>
        <w:ilvl w:val="5"/>
        <w:numId w:val="2"/>
      </w:numPr>
    </w:pPr>
  </w:style>
  <w:style w:type="paragraph" w:customStyle="1" w:styleId="berschrift71">
    <w:name w:val="Überschrift 71"/>
    <w:basedOn w:val="a"/>
    <w:rsid w:val="00F80FCD"/>
    <w:pPr>
      <w:numPr>
        <w:ilvl w:val="6"/>
        <w:numId w:val="2"/>
      </w:numPr>
    </w:pPr>
  </w:style>
  <w:style w:type="paragraph" w:customStyle="1" w:styleId="berschrift81">
    <w:name w:val="Überschrift 81"/>
    <w:basedOn w:val="a"/>
    <w:rsid w:val="00F80FCD"/>
    <w:pPr>
      <w:numPr>
        <w:ilvl w:val="7"/>
        <w:numId w:val="2"/>
      </w:numPr>
    </w:pPr>
  </w:style>
  <w:style w:type="paragraph" w:customStyle="1" w:styleId="berschrift91">
    <w:name w:val="Überschrift 91"/>
    <w:basedOn w:val="a"/>
    <w:rsid w:val="00F80FCD"/>
    <w:pPr>
      <w:numPr>
        <w:ilvl w:val="8"/>
        <w:numId w:val="2"/>
      </w:numPr>
    </w:pPr>
  </w:style>
  <w:style w:type="character" w:styleId="ab">
    <w:name w:val="annotation reference"/>
    <w:basedOn w:val="a0"/>
    <w:rsid w:val="00516ED5"/>
    <w:rPr>
      <w:sz w:val="18"/>
      <w:szCs w:val="18"/>
    </w:rPr>
  </w:style>
  <w:style w:type="paragraph" w:styleId="ac">
    <w:name w:val="annotation text"/>
    <w:basedOn w:val="a"/>
    <w:link w:val="ad"/>
    <w:rsid w:val="00516ED5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516ED5"/>
    <w:rPr>
      <w:rFonts w:ascii="Arial" w:hAnsi="Arial"/>
      <w:sz w:val="24"/>
      <w:szCs w:val="24"/>
    </w:rPr>
  </w:style>
  <w:style w:type="paragraph" w:styleId="ae">
    <w:name w:val="annotation subject"/>
    <w:basedOn w:val="ac"/>
    <w:next w:val="ac"/>
    <w:link w:val="af"/>
    <w:rsid w:val="00516ED5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rsid w:val="00516ED5"/>
    <w:rPr>
      <w:rFonts w:ascii="Arial" w:hAnsi="Arial"/>
      <w:b/>
      <w:bCs/>
      <w:sz w:val="24"/>
      <w:szCs w:val="24"/>
    </w:rPr>
  </w:style>
  <w:style w:type="paragraph" w:styleId="af0">
    <w:name w:val="footnote text"/>
    <w:basedOn w:val="a"/>
    <w:link w:val="af1"/>
    <w:semiHidden/>
    <w:unhideWhenUsed/>
    <w:rsid w:val="0044499F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44499F"/>
    <w:rPr>
      <w:rFonts w:ascii="Arial" w:hAnsi="Arial"/>
    </w:rPr>
  </w:style>
  <w:style w:type="character" w:styleId="af2">
    <w:name w:val="footnote reference"/>
    <w:basedOn w:val="a0"/>
    <w:uiPriority w:val="99"/>
    <w:semiHidden/>
    <w:unhideWhenUsed/>
    <w:rsid w:val="0044499F"/>
    <w:rPr>
      <w:vertAlign w:val="superscript"/>
    </w:rPr>
  </w:style>
  <w:style w:type="table" w:styleId="af3">
    <w:name w:val="Table Grid"/>
    <w:basedOn w:val="a1"/>
    <w:uiPriority w:val="39"/>
    <w:rsid w:val="00B0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3E3F55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8E24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af6">
    <w:name w:val="Strong"/>
    <w:basedOn w:val="a0"/>
    <w:uiPriority w:val="22"/>
    <w:qFormat/>
    <w:rsid w:val="00001E07"/>
    <w:rPr>
      <w:b/>
      <w:bCs/>
    </w:rPr>
  </w:style>
  <w:style w:type="paragraph" w:styleId="af7">
    <w:name w:val="Subtitle"/>
    <w:basedOn w:val="a"/>
    <w:next w:val="a"/>
    <w:link w:val="af8"/>
    <w:qFormat/>
    <w:rsid w:val="005C4C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5C4C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C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3771"/>
    <w:rPr>
      <w:rFonts w:ascii="Courier New" w:hAnsi="Courier New" w:cs="Courier New"/>
      <w:lang w:val="en-GB" w:eastAsia="en-GB"/>
    </w:rPr>
  </w:style>
  <w:style w:type="character" w:styleId="HTML1">
    <w:name w:val="HTML Cite"/>
    <w:basedOn w:val="a0"/>
    <w:uiPriority w:val="99"/>
    <w:semiHidden/>
    <w:unhideWhenUsed/>
    <w:rsid w:val="000059EB"/>
    <w:rPr>
      <w:i/>
      <w:iCs/>
    </w:rPr>
  </w:style>
  <w:style w:type="character" w:customStyle="1" w:styleId="eipwbe">
    <w:name w:val="eipwbe"/>
    <w:basedOn w:val="a0"/>
    <w:rsid w:val="000059EB"/>
  </w:style>
  <w:style w:type="character" w:customStyle="1" w:styleId="st">
    <w:name w:val="st"/>
    <w:basedOn w:val="a0"/>
    <w:rsid w:val="000059EB"/>
  </w:style>
  <w:style w:type="character" w:styleId="af9">
    <w:name w:val="Emphasis"/>
    <w:basedOn w:val="a0"/>
    <w:uiPriority w:val="20"/>
    <w:qFormat/>
    <w:rsid w:val="000059EB"/>
    <w:rPr>
      <w:i/>
      <w:iCs/>
    </w:rPr>
  </w:style>
  <w:style w:type="character" w:customStyle="1" w:styleId="f">
    <w:name w:val="f"/>
    <w:basedOn w:val="a0"/>
    <w:rsid w:val="000059EB"/>
  </w:style>
  <w:style w:type="paragraph" w:customStyle="1" w:styleId="nvcaub">
    <w:name w:val="nvcaub"/>
    <w:basedOn w:val="a"/>
    <w:rsid w:val="000059E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30">
    <w:name w:val="Body Text Indent 3"/>
    <w:basedOn w:val="a"/>
    <w:link w:val="31"/>
    <w:semiHidden/>
    <w:unhideWhenUsed/>
    <w:rsid w:val="00C41AC1"/>
    <w:pPr>
      <w:spacing w:after="120"/>
      <w:ind w:left="283"/>
    </w:pPr>
    <w:rPr>
      <w:sz w:val="16"/>
      <w:szCs w:val="16"/>
      <w:lang w:val="ro-RO"/>
    </w:rPr>
  </w:style>
  <w:style w:type="character" w:customStyle="1" w:styleId="31">
    <w:name w:val="Основной текст с отступом 3 Знак"/>
    <w:basedOn w:val="a0"/>
    <w:link w:val="30"/>
    <w:semiHidden/>
    <w:rsid w:val="00C41AC1"/>
    <w:rPr>
      <w:rFonts w:ascii="Arial" w:hAnsi="Arial"/>
      <w:sz w:val="16"/>
      <w:szCs w:val="16"/>
      <w:lang w:val="ro-RO"/>
    </w:rPr>
  </w:style>
  <w:style w:type="character" w:customStyle="1" w:styleId="a4">
    <w:name w:val="Основной текст Знак"/>
    <w:basedOn w:val="a0"/>
    <w:link w:val="a3"/>
    <w:rsid w:val="003E38E4"/>
    <w:rPr>
      <w:rFonts w:ascii="Arial" w:hAnsi="Arial"/>
      <w:b/>
      <w:bCs/>
      <w:sz w:val="22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A3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683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803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182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FE1E5"/>
                                                    <w:left w:val="single" w:sz="6" w:space="0" w:color="DFE1E5"/>
                                                    <w:bottom w:val="single" w:sz="6" w:space="0" w:color="DFE1E5"/>
                                                    <w:right w:val="single" w:sz="6" w:space="0" w:color="DFE1E5"/>
                                                  </w:divBdr>
                                                  <w:divsChild>
                                                    <w:div w:id="210954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2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71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06005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31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98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632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861770">
                                                                                  <w:marLeft w:val="16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953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007301">
                                                                                          <w:marLeft w:val="-165"/>
                                                                                          <w:marRight w:val="-16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50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2195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1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8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1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23004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76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9816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0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22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0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7732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69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7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94319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3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5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8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95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073045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41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37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59479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1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9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69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07835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0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624440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52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0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59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8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28831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245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27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178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44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0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35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22702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53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74130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4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06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62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581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61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0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43783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7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6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37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86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57996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618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2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552214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3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93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48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74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2124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55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057558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5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02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8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28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11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26015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093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8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5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8632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5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3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9037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25363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55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grecu777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late%20Terms%20of%20Reference%20To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01221046-a634-45ff-9714-2d1586906a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2722DF93D5F4193D706A6F0AAB3A0" ma:contentTypeVersion="5" ma:contentTypeDescription="Create a new document." ma:contentTypeScope="" ma:versionID="4a1f485780532cdd99e8495474e0cc1d">
  <xsd:schema xmlns:xsd="http://www.w3.org/2001/XMLSchema" xmlns:xs="http://www.w3.org/2001/XMLSchema" xmlns:p="http://schemas.microsoft.com/office/2006/metadata/properties" xmlns:ns2="01221046-a634-45ff-9714-2d1586906aaf" xmlns:ns3="5b736a3d-94a4-4b50-9d96-18085145d979" xmlns:ns4="1b1f17cb-ac13-4722-98bc-467336a0c59d" targetNamespace="http://schemas.microsoft.com/office/2006/metadata/properties" ma:root="true" ma:fieldsID="535a562c1186744d62cbde92839c5822" ns2:_="" ns3:_="" ns4:_="">
    <xsd:import namespace="01221046-a634-45ff-9714-2d1586906aaf"/>
    <xsd:import namespace="5b736a3d-94a4-4b50-9d96-18085145d979"/>
    <xsd:import namespace="1b1f17cb-ac13-4722-98bc-467336a0c59d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1046-a634-45ff-9714-2d1586906aaf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6a3d-94a4-4b50-9d96-18085145d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f17cb-ac13-4722-98bc-467336a0c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86FC9-F3FF-43F7-AC98-C789F31FAB5C}">
  <ds:schemaRefs>
    <ds:schemaRef ds:uri="http://schemas.microsoft.com/office/2006/metadata/properties"/>
    <ds:schemaRef ds:uri="http://schemas.microsoft.com/office/infopath/2007/PartnerControls"/>
    <ds:schemaRef ds:uri="01221046-a634-45ff-9714-2d1586906aaf"/>
  </ds:schemaRefs>
</ds:datastoreItem>
</file>

<file path=customXml/itemProps2.xml><?xml version="1.0" encoding="utf-8"?>
<ds:datastoreItem xmlns:ds="http://schemas.openxmlformats.org/officeDocument/2006/customXml" ds:itemID="{6201E65B-83B9-43FA-8E93-A70B9B065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49654-B55B-4D10-91D8-F450618BF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21046-a634-45ff-9714-2d1586906aaf"/>
    <ds:schemaRef ds:uri="5b736a3d-94a4-4b50-9d96-18085145d979"/>
    <ds:schemaRef ds:uri="1b1f17cb-ac13-4722-98bc-467336a0c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A4198-C6E1-410E-9740-B56AD51F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Terms of Reference ToR</Template>
  <TotalTime>186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SWISS RED CROSS</vt:lpstr>
      <vt:lpstr>SWISS RED CROSS</vt:lpstr>
      <vt:lpstr>SWISS RED CROSS</vt:lpstr>
      <vt:lpstr>SWISS RED CROSS</vt:lpstr>
    </vt:vector>
  </TitlesOfParts>
  <Company>SRK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 RED CROSS</dc:title>
  <dc:creator>Viorel Gorceag</dc:creator>
  <cp:lastModifiedBy>IdeaCentre</cp:lastModifiedBy>
  <cp:revision>50</cp:revision>
  <cp:lastPrinted>2022-02-17T12:51:00Z</cp:lastPrinted>
  <dcterms:created xsi:type="dcterms:W3CDTF">2020-06-11T13:14:00Z</dcterms:created>
  <dcterms:modified xsi:type="dcterms:W3CDTF">2022-02-28T10:00:00Z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0x01010080F2722DF93D5F4193D706A6F0AAB3A0</vt:lpwstr>
  </property>
  <property fmtid="{D5CDD505-2E9C-101B-9397-08002B2CF9AE}" pid="3" name="_dlc_DocIdItemGuid">
    <vt:lpwstr>f4cb3452-ed99-46e1-aac2-a0b540e727f3</vt:lpwstr>
  </property>
  <property fmtid="{D5CDD505-2E9C-101B-9397-08002B2CF9AE}" pid="4" name="_docset_NoMedatataSyncRequired">
    <vt:lpwstr>False</vt:lpwstr>
  </property>
  <property fmtid="{D5CDD505-2E9C-101B-9397-08002B2CF9AE}" pid="5" name="Order0">
    <vt:lpwstr/>
  </property>
</Properties>
</file>